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92" w:type="pct"/>
        <w:tblInd w:w="90" w:type="dxa"/>
        <w:tblLook w:val="0600" w:firstRow="0" w:lastRow="0" w:firstColumn="0" w:lastColumn="0" w:noHBand="1" w:noVBand="1"/>
        <w:tblCaption w:val="Layout table"/>
      </w:tblPr>
      <w:tblGrid>
        <w:gridCol w:w="1947"/>
        <w:gridCol w:w="2056"/>
        <w:gridCol w:w="1883"/>
        <w:gridCol w:w="2234"/>
        <w:gridCol w:w="2059"/>
        <w:gridCol w:w="1823"/>
        <w:gridCol w:w="2375"/>
      </w:tblGrid>
      <w:tr w:rsidR="003C6F36" w14:paraId="4288D2F7" w14:textId="77777777" w:rsidTr="00280F40">
        <w:trPr>
          <w:trHeight w:val="630"/>
        </w:trPr>
        <w:tc>
          <w:tcPr>
            <w:tcW w:w="5000" w:type="pct"/>
            <w:gridSpan w:val="7"/>
            <w:shd w:val="clear" w:color="auto" w:fill="C00000"/>
          </w:tcPr>
          <w:p w14:paraId="044ABEDD" w14:textId="472A9A83" w:rsidR="003C6F36" w:rsidRPr="003C6F36" w:rsidRDefault="003C6F36" w:rsidP="003C6F36">
            <w:pPr>
              <w:pStyle w:val="Mon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 w:rsidRPr="003C6F3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April</w:t>
            </w:r>
            <w:r w:rsidRPr="003C6F3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 w:rsidRPr="003C6F36">
              <w:rPr>
                <w:rFonts w:ascii="Times New Roman" w:hAnsi="Times New Roman" w:cs="Times New Roman"/>
                <w:sz w:val="32"/>
                <w:szCs w:val="32"/>
              </w:rPr>
              <w:t>Jellico SDA Church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 w:rsidRPr="003C6F3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2024</w:t>
            </w:r>
          </w:p>
        </w:tc>
      </w:tr>
      <w:tr w:rsidR="00B02478" w:rsidRPr="003C6F36" w14:paraId="2759E551" w14:textId="77777777" w:rsidTr="00280F40">
        <w:tblPrEx>
          <w:tblLook w:val="04A0" w:firstRow="1" w:lastRow="0" w:firstColumn="1" w:lastColumn="0" w:noHBand="0" w:noVBand="1"/>
        </w:tblPrEx>
        <w:tc>
          <w:tcPr>
            <w:tcW w:w="677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599210" w14:textId="77777777" w:rsidR="005D393D" w:rsidRPr="003C6F36" w:rsidRDefault="00E010C1" w:rsidP="00943931">
            <w:pPr>
              <w:pStyle w:val="Days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581719543"/>
                <w:placeholder>
                  <w:docPart w:val="42F6DB3138824AEFA874A9F47CA768D8"/>
                </w:placeholder>
                <w:temporary/>
                <w:showingPlcHdr/>
                <w15:appearance w15:val="hidden"/>
              </w:sdtPr>
              <w:sdtEndPr/>
              <w:sdtContent>
                <w:r w:rsidR="005D393D" w:rsidRPr="003C6F36">
                  <w:rPr>
                    <w:rFonts w:ascii="Times New Roman" w:hAnsi="Times New Roman" w:cs="Times New Roman"/>
                    <w:b/>
                    <w:bCs/>
                  </w:rPr>
                  <w:t>Sunday</w:t>
                </w:r>
              </w:sdtContent>
            </w:sdt>
          </w:p>
        </w:tc>
        <w:tc>
          <w:tcPr>
            <w:tcW w:w="71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1455EC9" w14:textId="77777777" w:rsidR="005D393D" w:rsidRPr="003C6F36" w:rsidRDefault="00E010C1" w:rsidP="00943931">
            <w:pPr>
              <w:pStyle w:val="Days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77813804"/>
                <w:placeholder>
                  <w:docPart w:val="4FBC459829654238B706E96F438A4203"/>
                </w:placeholder>
                <w:temporary/>
                <w:showingPlcHdr/>
                <w15:appearance w15:val="hidden"/>
              </w:sdtPr>
              <w:sdtEndPr/>
              <w:sdtContent>
                <w:r w:rsidR="005D393D" w:rsidRPr="003C6F36">
                  <w:rPr>
                    <w:rFonts w:ascii="Times New Roman" w:hAnsi="Times New Roman" w:cs="Times New Roman"/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6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D51F8DE" w14:textId="77777777" w:rsidR="005D393D" w:rsidRPr="003C6F36" w:rsidRDefault="00E010C1" w:rsidP="00943931">
            <w:pPr>
              <w:pStyle w:val="Days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52071885"/>
                <w:placeholder>
                  <w:docPart w:val="4376CFD3A0ED48B4A6F7BFD4CC506F09"/>
                </w:placeholder>
                <w:temporary/>
                <w:showingPlcHdr/>
                <w15:appearance w15:val="hidden"/>
              </w:sdtPr>
              <w:sdtEndPr/>
              <w:sdtContent>
                <w:r w:rsidR="005D393D" w:rsidRPr="003C6F36">
                  <w:rPr>
                    <w:rFonts w:ascii="Times New Roman" w:hAnsi="Times New Roman" w:cs="Times New Roman"/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7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CC55129" w14:textId="77777777" w:rsidR="005D393D" w:rsidRPr="003C6F36" w:rsidRDefault="00E010C1" w:rsidP="00943931">
            <w:pPr>
              <w:pStyle w:val="Days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255025781"/>
                <w:placeholder>
                  <w:docPart w:val="0A83DBA9460645FB879D1CFF03AB78CC"/>
                </w:placeholder>
                <w:temporary/>
                <w:showingPlcHdr/>
                <w15:appearance w15:val="hidden"/>
              </w:sdtPr>
              <w:sdtEndPr/>
              <w:sdtContent>
                <w:r w:rsidR="005D393D" w:rsidRPr="003C6F36">
                  <w:rPr>
                    <w:rFonts w:ascii="Times New Roman" w:hAnsi="Times New Roman" w:cs="Times New Roman"/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8C77D1E" w14:textId="77777777" w:rsidR="005D393D" w:rsidRPr="003C6F36" w:rsidRDefault="00E010C1" w:rsidP="00943931">
            <w:pPr>
              <w:pStyle w:val="Days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047676764"/>
                <w:placeholder>
                  <w:docPart w:val="7DFA79F7777B4E8AADB6EC8C901803A4"/>
                </w:placeholder>
                <w:temporary/>
                <w:showingPlcHdr/>
                <w15:appearance w15:val="hidden"/>
              </w:sdtPr>
              <w:sdtEndPr/>
              <w:sdtContent>
                <w:r w:rsidR="005D393D" w:rsidRPr="003C6F36">
                  <w:rPr>
                    <w:rFonts w:ascii="Times New Roman" w:hAnsi="Times New Roman" w:cs="Times New Roman"/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6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817BEF8" w14:textId="77777777" w:rsidR="005D393D" w:rsidRPr="003C6F36" w:rsidRDefault="00E010C1" w:rsidP="00943931">
            <w:pPr>
              <w:pStyle w:val="Days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708905158"/>
                <w:placeholder>
                  <w:docPart w:val="333E31040E914A658EEDBB10BDE9CB37"/>
                </w:placeholder>
                <w:temporary/>
                <w:showingPlcHdr/>
                <w15:appearance w15:val="hidden"/>
              </w:sdtPr>
              <w:sdtEndPr/>
              <w:sdtContent>
                <w:r w:rsidR="005D393D" w:rsidRPr="003C6F36">
                  <w:rPr>
                    <w:rFonts w:ascii="Times New Roman" w:hAnsi="Times New Roman" w:cs="Times New Roman"/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8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205E61E" w14:textId="77777777" w:rsidR="005D393D" w:rsidRPr="003C6F36" w:rsidRDefault="00E010C1" w:rsidP="00943931">
            <w:pPr>
              <w:pStyle w:val="Days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639148987"/>
                <w:placeholder>
                  <w:docPart w:val="D62CFB5FC436435EAC5B0DBCDFC09762"/>
                </w:placeholder>
                <w:temporary/>
                <w:showingPlcHdr/>
                <w15:appearance w15:val="hidden"/>
              </w:sdtPr>
              <w:sdtEndPr/>
              <w:sdtContent>
                <w:r w:rsidR="005D393D" w:rsidRPr="003C6F36">
                  <w:rPr>
                    <w:rFonts w:ascii="Times New Roman" w:hAnsi="Times New Roman" w:cs="Times New Roman"/>
                    <w:b/>
                    <w:bCs/>
                  </w:rPr>
                  <w:t>Saturday</w:t>
                </w:r>
              </w:sdtContent>
            </w:sdt>
          </w:p>
        </w:tc>
      </w:tr>
      <w:tr w:rsidR="00280F40" w:rsidRPr="00231BB6" w14:paraId="54144B21" w14:textId="77777777" w:rsidTr="00280F40">
        <w:tblPrEx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BF14CA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8D6459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F7171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BFBDFC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E866C1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ADDC4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DA985E" w14:textId="32F0F1B0" w:rsidR="005D393D" w:rsidRPr="00231BB6" w:rsidRDefault="00231BB6" w:rsidP="00650DBC">
            <w:pPr>
              <w:pStyle w:val="Dates"/>
              <w:jc w:val="left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 xml:space="preserve">S – Pastor Pires </w:t>
            </w:r>
            <w:r w:rsidR="00BF595F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5D393D" w:rsidRPr="00231BB6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80F40" w:rsidRPr="00231BB6" w14:paraId="7C9B61B7" w14:textId="77777777" w:rsidTr="003E7B4F">
        <w:tblPrEx>
          <w:tblLook w:val="04A0" w:firstRow="1" w:lastRow="0" w:firstColumn="1" w:lastColumn="0" w:noHBand="0" w:noVBand="1"/>
        </w:tblPrEx>
        <w:trPr>
          <w:trHeight w:hRule="exact" w:val="1737"/>
        </w:trPr>
        <w:tc>
          <w:tcPr>
            <w:tcW w:w="6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9309EE" w14:textId="77777777" w:rsidR="005D393D" w:rsidRPr="00231BB6" w:rsidRDefault="005D393D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0BA3E" w14:textId="77777777" w:rsidR="005D393D" w:rsidRPr="00231BB6" w:rsidRDefault="005D393D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57C564" w14:textId="77777777" w:rsidR="005D393D" w:rsidRDefault="005D393D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900F2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54978B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59554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2-5</w:t>
            </w:r>
          </w:p>
          <w:p w14:paraId="263E5CE0" w14:textId="77777777" w:rsidR="00C42247" w:rsidRDefault="00C42247" w:rsidP="00650DBC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16259AA4" w14:textId="79CB70AB" w:rsidR="00C42247" w:rsidRPr="00231BB6" w:rsidRDefault="00C42247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7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ADCC86" w14:textId="77777777" w:rsidR="005D393D" w:rsidRDefault="005D393D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F46E97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11A23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BFD11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0948A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AA4F4F" w14:textId="584E5653" w:rsidR="003938D6" w:rsidRPr="00231BB6" w:rsidRDefault="003938D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Prayer Mtg – 6p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7148ED" w14:textId="339D787B" w:rsidR="003938D6" w:rsidRDefault="00E010C1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pict w14:anchorId="745B94B0">
                <v:shape id="Picture 1" o:spid="_x0000_i1026" type="#_x0000_t75" style="width:14.9pt;height:14.9pt;visibility:visible;mso-wrap-style:square">
                  <v:imagedata r:id="rId11" o:title=""/>
                </v:shape>
              </w:pict>
            </w:r>
            <w:r w:rsidR="00A068A4">
              <w:rPr>
                <w:rFonts w:ascii="Times New Roman" w:hAnsi="Times New Roman" w:cs="Times New Roman"/>
                <w:sz w:val="22"/>
                <w:szCs w:val="22"/>
              </w:rPr>
              <w:t>Kerby Long</w:t>
            </w:r>
          </w:p>
          <w:p w14:paraId="1F6B6710" w14:textId="31AF2054" w:rsidR="00A068A4" w:rsidRDefault="00A068A4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09E991" wp14:editId="595233BE">
                  <wp:extent cx="189230" cy="189230"/>
                  <wp:effectExtent l="0" t="0" r="1270" b="1270"/>
                  <wp:docPr id="7980217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Megan Wilkens</w:t>
            </w:r>
          </w:p>
          <w:p w14:paraId="25CF0CA4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E1F8B" w14:textId="77777777" w:rsidR="003938D6" w:rsidRDefault="003938D6" w:rsidP="00650DBC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9-1</w:t>
            </w:r>
          </w:p>
          <w:p w14:paraId="6FE994BD" w14:textId="77777777" w:rsidR="00C42247" w:rsidRDefault="00C42247" w:rsidP="00650DBC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0FB1595A" w14:textId="6EFBF870" w:rsidR="00C42247" w:rsidRPr="00231BB6" w:rsidRDefault="00C42247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6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3C6A7" w14:textId="77777777" w:rsidR="005D393D" w:rsidRPr="00231BB6" w:rsidRDefault="005D393D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4AA99" w14:textId="77777777" w:rsidR="00231BB6" w:rsidRPr="00231BB6" w:rsidRDefault="00231BB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4385D6" w14:textId="77777777" w:rsidR="00231BB6" w:rsidRPr="00231BB6" w:rsidRDefault="00231BB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7D45F" w14:textId="77777777" w:rsidR="00BF595F" w:rsidRPr="00231BB6" w:rsidRDefault="00BF595F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DF6F5" w14:textId="77777777" w:rsidR="00231BB6" w:rsidRPr="00231BB6" w:rsidRDefault="00231BB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D8865" w14:textId="0CFCF528" w:rsidR="00231BB6" w:rsidRPr="00231BB6" w:rsidRDefault="00231BB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Sunset</w:t>
            </w:r>
            <w:r w:rsidR="00A068A4">
              <w:rPr>
                <w:rFonts w:ascii="Times New Roman" w:hAnsi="Times New Roman" w:cs="Times New Roman"/>
                <w:sz w:val="22"/>
                <w:szCs w:val="22"/>
              </w:rPr>
              <w:t xml:space="preserve"> – 8:02</w:t>
            </w:r>
          </w:p>
        </w:tc>
        <w:tc>
          <w:tcPr>
            <w:tcW w:w="8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0AD56" w14:textId="77777777" w:rsidR="005D393D" w:rsidRPr="00231BB6" w:rsidRDefault="00231BB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>E – Darryl Wilkens</w:t>
            </w:r>
          </w:p>
          <w:p w14:paraId="51676CC2" w14:textId="25228771" w:rsidR="00231BB6" w:rsidRPr="00231BB6" w:rsidRDefault="00231BB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O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Church Budget</w:t>
            </w:r>
          </w:p>
          <w:p w14:paraId="6475FC2C" w14:textId="0F9509D2" w:rsidR="00231BB6" w:rsidRPr="00231BB6" w:rsidRDefault="00231BB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SS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Pastor Kevin</w:t>
            </w:r>
          </w:p>
          <w:p w14:paraId="2E0B5004" w14:textId="605B1AA8" w:rsidR="00231BB6" w:rsidRPr="00231BB6" w:rsidRDefault="00231BB6" w:rsidP="00650DBC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TS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Regina E</w:t>
            </w:r>
          </w:p>
          <w:p w14:paraId="60C8B71F" w14:textId="77777777" w:rsidR="00231BB6" w:rsidRPr="00231BB6" w:rsidRDefault="00231BB6" w:rsidP="00650DBC">
            <w:pPr>
              <w:spacing w:before="0"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General Potluck</w:t>
            </w:r>
          </w:p>
          <w:p w14:paraId="7F265517" w14:textId="0EFDC02B" w:rsidR="00231BB6" w:rsidRPr="00231BB6" w:rsidRDefault="00231BB6" w:rsidP="00650DBC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Sunset</w:t>
            </w:r>
            <w:r w:rsidR="00C42247">
              <w:rPr>
                <w:rFonts w:ascii="Times New Roman" w:hAnsi="Times New Roman" w:cs="Times New Roman"/>
                <w:sz w:val="22"/>
                <w:szCs w:val="22"/>
              </w:rPr>
              <w:t xml:space="preserve"> – 8:03</w:t>
            </w:r>
          </w:p>
        </w:tc>
      </w:tr>
      <w:tr w:rsidR="00280F40" w:rsidRPr="00231BB6" w14:paraId="7802A435" w14:textId="77777777" w:rsidTr="00280F40">
        <w:tblPrEx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00AE2D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26E88F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B4ABAA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2A59F2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C973CD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C65F9" w14:textId="77777777" w:rsidR="005D393D" w:rsidRPr="00231BB6" w:rsidRDefault="005D393D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0EDE0" w14:textId="6482C534" w:rsidR="005D393D" w:rsidRPr="00231BB6" w:rsidRDefault="00BF595F" w:rsidP="00650DBC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S </w:t>
            </w:r>
            <w:r w:rsidR="00A068A4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68A4">
              <w:rPr>
                <w:rFonts w:ascii="Times New Roman" w:hAnsi="Times New Roman" w:cs="Times New Roman"/>
                <w:szCs w:val="22"/>
              </w:rPr>
              <w:t>Rick Greve   1</w:t>
            </w:r>
            <w:r w:rsidR="005D393D" w:rsidRPr="00231BB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0F40" w:rsidRPr="00231BB6" w14:paraId="45583EB6" w14:textId="77777777" w:rsidTr="003E7B4F">
        <w:tblPrEx>
          <w:tblLook w:val="04A0" w:firstRow="1" w:lastRow="0" w:firstColumn="1" w:lastColumn="0" w:noHBand="0" w:noVBand="1"/>
        </w:tblPrEx>
        <w:trPr>
          <w:trHeight w:hRule="exact" w:val="1629"/>
        </w:trPr>
        <w:tc>
          <w:tcPr>
            <w:tcW w:w="6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F12B59" w14:textId="77777777" w:rsidR="003938D6" w:rsidRP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2A5A1629" w14:textId="77777777" w:rsidR="003938D6" w:rsidRP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6ACEA2BE" w14:textId="77777777" w:rsidR="003938D6" w:rsidRP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640B8268" w14:textId="77777777" w:rsidR="003938D6" w:rsidRP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38A816E8" w14:textId="77777777" w:rsidR="003938D6" w:rsidRP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18626C6F" w14:textId="55D69EDC" w:rsidR="003938D6" w:rsidRP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 – 6 p</w:t>
            </w:r>
          </w:p>
        </w:tc>
        <w:tc>
          <w:tcPr>
            <w:tcW w:w="71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5CE11C" w14:textId="5CFD8762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F915F" wp14:editId="330DC609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11918</wp:posOffset>
                      </wp:positionV>
                      <wp:extent cx="4876800" cy="309490"/>
                      <wp:effectExtent l="0" t="0" r="19050" b="14605"/>
                      <wp:wrapNone/>
                      <wp:docPr id="38688912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30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DA83EF" w14:textId="3DBB3042" w:rsidR="00C453A5" w:rsidRPr="00C710D3" w:rsidRDefault="00C453A5" w:rsidP="00C453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C710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Jellico Christian Academy and Preschool – Spring Break – No School April 8-12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F915F" id="Rectangle 2" o:spid="_x0000_s1026" style="position:absolute;margin-left:.05pt;margin-top:.95pt;width:384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" fillcolor="#00b050" strokecolor="#151c00 [484]" strokeweight="2pt">
                      <v:textbox>
                        <w:txbxContent>
                          <w:p w14:paraId="23DA83EF" w14:textId="3DBB3042" w:rsidR="00C453A5" w:rsidRPr="00C710D3" w:rsidRDefault="00C453A5" w:rsidP="00C453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710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Jellico Christian Academy and Preschool – Spring Break – No School April 8-12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300953" w14:textId="77777777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BA45A" w14:textId="6AE289BE" w:rsidR="003938D6" w:rsidRDefault="00A068A4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7F0ABA" wp14:editId="5BCB460E">
                  <wp:extent cx="189230" cy="189230"/>
                  <wp:effectExtent l="0" t="0" r="1270" b="1270"/>
                  <wp:docPr id="8111435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Sharon Hyslope</w:t>
            </w:r>
          </w:p>
          <w:p w14:paraId="48FCD315" w14:textId="77777777" w:rsidR="003938D6" w:rsidRPr="00C42247" w:rsidRDefault="003938D6" w:rsidP="003938D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69673" w14:textId="263AA3EC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Pathfinders 5:30</w:t>
            </w:r>
          </w:p>
        </w:tc>
        <w:tc>
          <w:tcPr>
            <w:tcW w:w="6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BEB930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34261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A631D8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AF9F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2-5</w:t>
            </w:r>
          </w:p>
          <w:p w14:paraId="371BA3E0" w14:textId="77777777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33266F21" w14:textId="3A6AAA88" w:rsidR="00C42247" w:rsidRPr="00231BB6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7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587D93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D67A7F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262AF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59FEA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Prayer Mtg – 6p</w:t>
            </w:r>
          </w:p>
          <w:p w14:paraId="228AF89E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2050D" w14:textId="5F2945CA" w:rsidR="003938D6" w:rsidRPr="00BF595F" w:rsidRDefault="003938D6" w:rsidP="003938D6">
            <w:pPr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School BD – 7</w:t>
            </w:r>
            <w:r w:rsidR="003E7B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:15</w:t>
            </w:r>
            <w:r w:rsidRPr="00BF59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0CF9C2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A819E8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F6A8D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D99B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9-1</w:t>
            </w:r>
          </w:p>
          <w:p w14:paraId="19F30E68" w14:textId="77777777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6B08A92C" w14:textId="1C7C7729" w:rsidR="00C42247" w:rsidRPr="00231BB6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6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8EA8B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AB91A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BF5C9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0E39C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D88501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EFAF0" w14:textId="171ECDDF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Sunset</w:t>
            </w:r>
            <w:r w:rsidR="00A068A4">
              <w:rPr>
                <w:rFonts w:ascii="Times New Roman" w:hAnsi="Times New Roman" w:cs="Times New Roman"/>
                <w:sz w:val="22"/>
                <w:szCs w:val="22"/>
              </w:rPr>
              <w:t xml:space="preserve"> – 8:08</w:t>
            </w:r>
          </w:p>
        </w:tc>
        <w:tc>
          <w:tcPr>
            <w:tcW w:w="8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4D3294" w14:textId="3581B3CF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E – </w:t>
            </w:r>
            <w:r w:rsidR="00A068A4">
              <w:rPr>
                <w:rFonts w:ascii="Times New Roman" w:hAnsi="Times New Roman" w:cs="Times New Roman"/>
                <w:sz w:val="22"/>
                <w:szCs w:val="22"/>
              </w:rPr>
              <w:t>Gilbert Green</w:t>
            </w:r>
          </w:p>
          <w:p w14:paraId="349A0DB7" w14:textId="391E2A21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O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Hope Channel</w:t>
            </w:r>
          </w:p>
          <w:p w14:paraId="150CF6EE" w14:textId="49D621A0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SS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Regina E</w:t>
            </w:r>
          </w:p>
          <w:p w14:paraId="2D69CCF2" w14:textId="15A254D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TS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Carolyn T</w:t>
            </w:r>
          </w:p>
          <w:p w14:paraId="4EE83A80" w14:textId="35EBCEDE" w:rsidR="003938D6" w:rsidRPr="00231BB6" w:rsidRDefault="003938D6" w:rsidP="003938D6">
            <w:pPr>
              <w:spacing w:before="0"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Haystacks</w:t>
            </w:r>
          </w:p>
          <w:p w14:paraId="5EFDB010" w14:textId="4D9C5E7E" w:rsidR="003938D6" w:rsidRPr="00231BB6" w:rsidRDefault="003938D6" w:rsidP="003938D6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Sunset</w:t>
            </w:r>
            <w:r w:rsidR="00C42247">
              <w:rPr>
                <w:rFonts w:ascii="Times New Roman" w:hAnsi="Times New Roman" w:cs="Times New Roman"/>
                <w:sz w:val="22"/>
                <w:szCs w:val="22"/>
              </w:rPr>
              <w:t xml:space="preserve"> – 8:09</w:t>
            </w:r>
          </w:p>
        </w:tc>
      </w:tr>
      <w:tr w:rsidR="00280F40" w:rsidRPr="00231BB6" w14:paraId="5DBAD18E" w14:textId="77777777" w:rsidTr="00280F40">
        <w:tblPrEx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6AB158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226605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B09A9E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288034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CB3ECD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353E9A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AF64CD" w14:textId="0C7D31D6" w:rsidR="003938D6" w:rsidRPr="00231BB6" w:rsidRDefault="00BF595F" w:rsidP="00BF595F">
            <w:pPr>
              <w:pStyle w:val="Dates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S – Pastor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Pires  </w:t>
            </w:r>
            <w:r w:rsidR="003938D6" w:rsidRPr="00231BB6">
              <w:rPr>
                <w:rFonts w:ascii="Times New Roman" w:hAnsi="Times New Roman" w:cs="Times New Roman"/>
                <w:szCs w:val="22"/>
              </w:rPr>
              <w:t>20</w:t>
            </w:r>
            <w:proofErr w:type="gramEnd"/>
          </w:p>
        </w:tc>
      </w:tr>
      <w:tr w:rsidR="00280F40" w:rsidRPr="00231BB6" w14:paraId="7ED54E1B" w14:textId="77777777" w:rsidTr="00280F40">
        <w:tblPrEx>
          <w:tblLook w:val="04A0" w:firstRow="1" w:lastRow="0" w:firstColumn="1" w:lastColumn="0" w:noHBand="0" w:noVBand="1"/>
        </w:tblPrEx>
        <w:trPr>
          <w:trHeight w:hRule="exact" w:val="1800"/>
        </w:trPr>
        <w:tc>
          <w:tcPr>
            <w:tcW w:w="6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6EEF80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E6C8C2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08A5A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B86A4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D2CA04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6208E" w14:textId="399CBE3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 – 6 p</w:t>
            </w:r>
          </w:p>
        </w:tc>
        <w:tc>
          <w:tcPr>
            <w:tcW w:w="71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1BDDF8" w14:textId="769AFDBD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62BAAB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14614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A3B6A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E16EEB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2-5</w:t>
            </w:r>
          </w:p>
          <w:p w14:paraId="22C44090" w14:textId="77777777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311F72FF" w14:textId="5DED88B0" w:rsidR="00C42247" w:rsidRPr="00231BB6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7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63A16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348492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AB2DA8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38969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Prayer Mtg – 6p</w:t>
            </w:r>
          </w:p>
          <w:p w14:paraId="26C5FCCE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B7CE0" w14:textId="752B152A" w:rsidR="003938D6" w:rsidRPr="00BF595F" w:rsidRDefault="003E7B4F" w:rsidP="003938D6">
            <w:pPr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Elders Mtg.</w:t>
            </w:r>
            <w:r w:rsidR="003938D6" w:rsidRPr="00BF59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:15</w:t>
            </w:r>
            <w:r w:rsidR="003938D6" w:rsidRPr="00BF59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63989E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E2C5D6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531A4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B04D1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9-1</w:t>
            </w:r>
          </w:p>
          <w:p w14:paraId="67DE004A" w14:textId="77777777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684267DA" w14:textId="4ABDFC43" w:rsidR="00C42247" w:rsidRPr="00231BB6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6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6107AE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706B2A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BF2A4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842E3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AD8FA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97052A" w14:textId="168E9A8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Sunset</w:t>
            </w:r>
            <w:r w:rsidR="00A068A4">
              <w:rPr>
                <w:rFonts w:ascii="Times New Roman" w:hAnsi="Times New Roman" w:cs="Times New Roman"/>
                <w:sz w:val="22"/>
                <w:szCs w:val="22"/>
              </w:rPr>
              <w:t xml:space="preserve"> – 8:14</w:t>
            </w:r>
          </w:p>
        </w:tc>
        <w:tc>
          <w:tcPr>
            <w:tcW w:w="8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013E05" w14:textId="5EE5BB99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E – </w:t>
            </w:r>
            <w:r w:rsidR="00A068A4">
              <w:rPr>
                <w:rFonts w:ascii="Times New Roman" w:hAnsi="Times New Roman" w:cs="Times New Roman"/>
                <w:sz w:val="22"/>
                <w:szCs w:val="22"/>
              </w:rPr>
              <w:t>Steve Boone</w:t>
            </w:r>
          </w:p>
          <w:p w14:paraId="6FB52F9D" w14:textId="50AAE0B4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O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Church Budget</w:t>
            </w:r>
          </w:p>
          <w:p w14:paraId="14F08629" w14:textId="4E371954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SS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Pastor Kevin</w:t>
            </w:r>
          </w:p>
          <w:p w14:paraId="6A578A90" w14:textId="516361AF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TS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David E</w:t>
            </w:r>
          </w:p>
          <w:p w14:paraId="3B6BB4F1" w14:textId="55E14CBF" w:rsidR="003938D6" w:rsidRPr="00231BB6" w:rsidRDefault="003938D6" w:rsidP="003938D6">
            <w:pPr>
              <w:spacing w:before="0"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Baked Potato</w:t>
            </w:r>
          </w:p>
          <w:p w14:paraId="7AADF678" w14:textId="5AF3B3B2" w:rsidR="003938D6" w:rsidRPr="00231BB6" w:rsidRDefault="003938D6" w:rsidP="003938D6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Sunset</w:t>
            </w:r>
            <w:r w:rsidR="00C42247">
              <w:rPr>
                <w:rFonts w:ascii="Times New Roman" w:hAnsi="Times New Roman" w:cs="Times New Roman"/>
                <w:sz w:val="22"/>
                <w:szCs w:val="22"/>
              </w:rPr>
              <w:t xml:space="preserve"> – 8:15</w:t>
            </w:r>
          </w:p>
        </w:tc>
      </w:tr>
      <w:tr w:rsidR="00280F40" w:rsidRPr="00231BB6" w14:paraId="12BD129E" w14:textId="77777777" w:rsidTr="00280F40">
        <w:tblPrEx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224D08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F2030C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6BC6B6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B32EC7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16491B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63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FF6F37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82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5A8C17" w14:textId="0EC8B1EF" w:rsidR="003938D6" w:rsidRPr="00231BB6" w:rsidRDefault="00A068A4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S–Chris Spinolo </w:t>
            </w:r>
            <w:r w:rsidR="003938D6" w:rsidRPr="00231BB6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280F40" w:rsidRPr="00231BB6" w14:paraId="3830F914" w14:textId="77777777" w:rsidTr="003E7B4F">
        <w:tblPrEx>
          <w:tblLook w:val="04A0" w:firstRow="1" w:lastRow="0" w:firstColumn="1" w:lastColumn="0" w:noHBand="0" w:noVBand="1"/>
        </w:tblPrEx>
        <w:trPr>
          <w:trHeight w:hRule="exact" w:val="1620"/>
        </w:trPr>
        <w:tc>
          <w:tcPr>
            <w:tcW w:w="6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3A17C0" w14:textId="2575FDCF" w:rsidR="003938D6" w:rsidRDefault="00A068A4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6943A3" wp14:editId="3554B775">
                  <wp:extent cx="189230" cy="189230"/>
                  <wp:effectExtent l="0" t="0" r="1270" b="1270"/>
                  <wp:docPr id="16838368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Carolyn Towles</w:t>
            </w:r>
          </w:p>
          <w:p w14:paraId="48ADFD70" w14:textId="096C4CEB" w:rsidR="003938D6" w:rsidRDefault="00A068A4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CA21B6" wp14:editId="197C1BD6">
                  <wp:extent cx="189230" cy="189230"/>
                  <wp:effectExtent l="0" t="0" r="1270" b="1270"/>
                  <wp:docPr id="5411628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Eddie Towles II</w:t>
            </w:r>
          </w:p>
          <w:p w14:paraId="49220041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7FFD14" w14:textId="38709CFF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 – 6 p</w:t>
            </w:r>
          </w:p>
        </w:tc>
        <w:tc>
          <w:tcPr>
            <w:tcW w:w="71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7CC2DB" w14:textId="77777777" w:rsidR="00D611D9" w:rsidRDefault="00D611D9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286C10FE" w14:textId="2D44B266" w:rsidR="003938D6" w:rsidRPr="00BF595F" w:rsidRDefault="003938D6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Bread of Life – Food Give Away – 4 pm</w:t>
            </w:r>
          </w:p>
          <w:p w14:paraId="54D4ADF9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CE5A0" w14:textId="7E231128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Pathfinders 5:30</w:t>
            </w:r>
          </w:p>
        </w:tc>
        <w:tc>
          <w:tcPr>
            <w:tcW w:w="6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5DD77F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BD1C9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BF79D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74329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2-5</w:t>
            </w:r>
          </w:p>
          <w:p w14:paraId="7EAF68E8" w14:textId="77777777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3EA1DA41" w14:textId="2A588FC8" w:rsidR="00C42247" w:rsidRPr="00231BB6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7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FD2E9D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ABB8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9B19B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EF4AEE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A76DD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3ED31E" w14:textId="064EAD11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Prayer Mtg – 6p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4E4904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5A86B5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EE922B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1D64A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9-1</w:t>
            </w:r>
          </w:p>
          <w:p w14:paraId="59A4B36E" w14:textId="77777777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1F360822" w14:textId="1E8455C2" w:rsidR="00C42247" w:rsidRPr="00231BB6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63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C5B136" w14:textId="2AAC8967" w:rsidR="003938D6" w:rsidRPr="00231BB6" w:rsidRDefault="00A068A4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A35975" wp14:editId="29AB9FF8">
                  <wp:extent cx="189230" cy="189230"/>
                  <wp:effectExtent l="0" t="0" r="1270" b="1270"/>
                  <wp:docPr id="7680320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>Kimberly Claxton</w:t>
            </w:r>
          </w:p>
          <w:p w14:paraId="1D782794" w14:textId="77777777" w:rsidR="003938D6" w:rsidRPr="00C42247" w:rsidRDefault="003938D6" w:rsidP="003938D6">
            <w:pPr>
              <w:spacing w:before="0"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59320A0" w14:textId="7777777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2B8D8" w14:textId="46E2AC3A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Sunset</w:t>
            </w:r>
            <w:r w:rsidR="00C42247">
              <w:rPr>
                <w:rFonts w:ascii="Times New Roman" w:hAnsi="Times New Roman" w:cs="Times New Roman"/>
                <w:sz w:val="22"/>
                <w:szCs w:val="22"/>
              </w:rPr>
              <w:t xml:space="preserve"> – 8:20</w:t>
            </w:r>
          </w:p>
        </w:tc>
        <w:tc>
          <w:tcPr>
            <w:tcW w:w="82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5C86A2" w14:textId="3DD50EDC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E – </w:t>
            </w:r>
            <w:r w:rsidR="00A068A4">
              <w:rPr>
                <w:rFonts w:ascii="Times New Roman" w:hAnsi="Times New Roman" w:cs="Times New Roman"/>
                <w:sz w:val="22"/>
                <w:szCs w:val="22"/>
              </w:rPr>
              <w:t>Chris Spinolo</w:t>
            </w:r>
          </w:p>
          <w:p w14:paraId="25A5B418" w14:textId="62C7C385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O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Cohutta</w:t>
            </w:r>
          </w:p>
          <w:p w14:paraId="60FABBE2" w14:textId="03ED7349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SS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Kerri Boone</w:t>
            </w:r>
          </w:p>
          <w:p w14:paraId="0E06ABAA" w14:textId="2BA4DCFD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sz w:val="22"/>
                <w:szCs w:val="22"/>
              </w:rPr>
              <w:t xml:space="preserve">TS – </w:t>
            </w:r>
            <w:r w:rsidR="00C453A5">
              <w:rPr>
                <w:rFonts w:ascii="Times New Roman" w:hAnsi="Times New Roman" w:cs="Times New Roman"/>
                <w:sz w:val="22"/>
                <w:szCs w:val="22"/>
              </w:rPr>
              <w:t>Bob Penn</w:t>
            </w:r>
          </w:p>
          <w:p w14:paraId="30F45514" w14:textId="25B4E9C0" w:rsidR="003938D6" w:rsidRPr="00231BB6" w:rsidRDefault="003938D6" w:rsidP="003938D6">
            <w:pPr>
              <w:spacing w:before="0"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Spaghetti</w:t>
            </w:r>
          </w:p>
          <w:p w14:paraId="72DA3505" w14:textId="74DAE7F1" w:rsidR="003938D6" w:rsidRPr="00231BB6" w:rsidRDefault="003938D6" w:rsidP="003938D6">
            <w:p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Sunset</w:t>
            </w:r>
            <w:r w:rsidR="00C42247">
              <w:rPr>
                <w:rFonts w:ascii="Times New Roman" w:hAnsi="Times New Roman" w:cs="Times New Roman"/>
                <w:sz w:val="22"/>
                <w:szCs w:val="22"/>
              </w:rPr>
              <w:t xml:space="preserve"> – 8:21</w:t>
            </w:r>
          </w:p>
        </w:tc>
      </w:tr>
      <w:tr w:rsidR="00B02478" w:rsidRPr="00231BB6" w14:paraId="480E26EC" w14:textId="77777777" w:rsidTr="00280F40">
        <w:tblPrEx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D03C45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7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A51242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6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BA5D18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 w:rsidRPr="00231BB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952" w:type="pct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5CF41F" w14:textId="77777777" w:rsidR="003938D6" w:rsidRPr="00231BB6" w:rsidRDefault="003938D6" w:rsidP="003938D6">
            <w:pPr>
              <w:pStyle w:val="Dates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478" w:rsidRPr="00231BB6" w14:paraId="559CBDB7" w14:textId="77777777" w:rsidTr="003E7B4F">
        <w:tblPrEx>
          <w:tblLook w:val="04A0" w:firstRow="1" w:lastRow="0" w:firstColumn="1" w:lastColumn="0" w:noHBand="0" w:noVBand="1"/>
        </w:tblPrEx>
        <w:trPr>
          <w:trHeight w:hRule="exact" w:val="1620"/>
        </w:trPr>
        <w:tc>
          <w:tcPr>
            <w:tcW w:w="67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3C53E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F2B6D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DFFDF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DE1B4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38B279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80785" w14:textId="5D239E01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 – 6 p</w:t>
            </w:r>
          </w:p>
        </w:tc>
        <w:tc>
          <w:tcPr>
            <w:tcW w:w="71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4566B7" w14:textId="53E34F47" w:rsidR="003938D6" w:rsidRPr="00231BB6" w:rsidRDefault="003938D6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EC033B" w14:textId="2D9E43A4" w:rsidR="003938D6" w:rsidRDefault="00E010C1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pict w14:anchorId="342DCF1B">
                <v:shape id="_x0000_i1027" type="#_x0000_t75" style="width:14.9pt;height:14.9pt;visibility:visible;mso-wrap-style:square">
                  <v:imagedata r:id="rId11" o:title=""/>
                </v:shape>
              </w:pict>
            </w:r>
            <w:r w:rsidR="00A068A4">
              <w:rPr>
                <w:rFonts w:ascii="Times New Roman" w:hAnsi="Times New Roman" w:cs="Times New Roman"/>
                <w:sz w:val="22"/>
                <w:szCs w:val="22"/>
              </w:rPr>
              <w:t>Keith Clifton</w:t>
            </w:r>
          </w:p>
          <w:p w14:paraId="3C83E7F2" w14:textId="77777777" w:rsidR="00C42247" w:rsidRPr="00C42247" w:rsidRDefault="00C42247" w:rsidP="003938D6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3794C" w14:textId="77777777" w:rsidR="003938D6" w:rsidRDefault="003938D6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F595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Com Serv 2-5</w:t>
            </w:r>
          </w:p>
          <w:p w14:paraId="6796385E" w14:textId="77777777" w:rsidR="00C42247" w:rsidRDefault="00C42247" w:rsidP="003938D6">
            <w:pPr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14:paraId="18823574" w14:textId="08FD6B0F" w:rsidR="00C42247" w:rsidRPr="00231BB6" w:rsidRDefault="00C42247" w:rsidP="003938D6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D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Pickleball–6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:30</w:t>
            </w:r>
          </w:p>
        </w:tc>
        <w:tc>
          <w:tcPr>
            <w:tcW w:w="2952" w:type="pct"/>
            <w:gridSpan w:val="4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771BEC" w14:textId="25F3E796" w:rsidR="00B1002B" w:rsidRDefault="00B1002B" w:rsidP="00C710D3">
            <w:pPr>
              <w:spacing w:before="0"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710D3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083C2F" wp14:editId="477422CA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89535</wp:posOffset>
                      </wp:positionV>
                      <wp:extent cx="2360930" cy="1404620"/>
                      <wp:effectExtent l="19050" t="1905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2DEA1" w14:textId="7FA6A1A0" w:rsidR="00C710D3" w:rsidRDefault="00C710D3" w:rsidP="00C710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C710D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  <w:t>Pastor on Vacation April 4-15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083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65.5pt;margin-top:7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" fillcolor="yellow" strokecolor="#00b050" strokeweight="3pt">
                      <v:textbox style="mso-fit-shape-to-text:t">
                        <w:txbxContent>
                          <w:p w14:paraId="4162DEA1" w14:textId="7FA6A1A0" w:rsidR="00C710D3" w:rsidRDefault="00C710D3" w:rsidP="00C710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710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Pastor on Vacation April 4-15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520F8F" w14:textId="1BE29A4E" w:rsidR="00B1002B" w:rsidRDefault="00B1002B" w:rsidP="00C710D3">
            <w:pPr>
              <w:spacing w:before="0" w:after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F925570" w14:textId="77777777" w:rsidR="003938D6" w:rsidRPr="00B1002B" w:rsidRDefault="003938D6" w:rsidP="00C710D3">
            <w:pPr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97E840E" w14:textId="5CB9C596" w:rsidR="00B1002B" w:rsidRPr="003E7B4F" w:rsidRDefault="00B1002B" w:rsidP="00B100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Communion – May 4</w:t>
            </w:r>
          </w:p>
        </w:tc>
      </w:tr>
    </w:tbl>
    <w:p w14:paraId="582F84EC" w14:textId="77777777" w:rsidR="00D435C2" w:rsidRDefault="00D435C2" w:rsidP="003E7B4F">
      <w:pPr>
        <w:spacing w:before="0" w:after="0"/>
      </w:pPr>
    </w:p>
    <w:sectPr w:rsidR="00D435C2" w:rsidSect="000B2DF1">
      <w:pgSz w:w="15840" w:h="12240" w:orient="landscape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D559F" w14:textId="77777777" w:rsidR="000B2DF1" w:rsidRDefault="000B2DF1">
      <w:pPr>
        <w:spacing w:before="0" w:after="0"/>
      </w:pPr>
      <w:r>
        <w:separator/>
      </w:r>
    </w:p>
  </w:endnote>
  <w:endnote w:type="continuationSeparator" w:id="0">
    <w:p w14:paraId="5BD14E18" w14:textId="77777777" w:rsidR="000B2DF1" w:rsidRDefault="000B2D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B6C5E" w14:textId="77777777" w:rsidR="000B2DF1" w:rsidRDefault="000B2DF1">
      <w:pPr>
        <w:spacing w:before="0" w:after="0"/>
      </w:pPr>
      <w:r>
        <w:separator/>
      </w:r>
    </w:p>
  </w:footnote>
  <w:footnote w:type="continuationSeparator" w:id="0">
    <w:p w14:paraId="60F61F70" w14:textId="77777777" w:rsidR="000B2DF1" w:rsidRDefault="000B2D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4.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1A4F"/>
    <w:multiLevelType w:val="hybridMultilevel"/>
    <w:tmpl w:val="F6AE1C8A"/>
    <w:lvl w:ilvl="0" w:tplc="28686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47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E2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0AC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29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D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4C5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80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88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0E0589"/>
    <w:multiLevelType w:val="hybridMultilevel"/>
    <w:tmpl w:val="19C61AF4"/>
    <w:lvl w:ilvl="0" w:tplc="4B440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84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6B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C7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C7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06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AC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CE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61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  <w:num w:numId="11" w16cid:durableId="25496375">
    <w:abstractNumId w:val="11"/>
  </w:num>
  <w:num w:numId="12" w16cid:durableId="916135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3C6F36"/>
    <w:rsid w:val="00020C49"/>
    <w:rsid w:val="0005195E"/>
    <w:rsid w:val="00056814"/>
    <w:rsid w:val="0006779F"/>
    <w:rsid w:val="00080EF7"/>
    <w:rsid w:val="000A20FE"/>
    <w:rsid w:val="000B2DF1"/>
    <w:rsid w:val="00100BAF"/>
    <w:rsid w:val="0011772B"/>
    <w:rsid w:val="00145E24"/>
    <w:rsid w:val="0019694E"/>
    <w:rsid w:val="001A3A8D"/>
    <w:rsid w:val="001C5DC3"/>
    <w:rsid w:val="00231BB6"/>
    <w:rsid w:val="0027088C"/>
    <w:rsid w:val="0027720C"/>
    <w:rsid w:val="00280F40"/>
    <w:rsid w:val="002F6E35"/>
    <w:rsid w:val="003938D6"/>
    <w:rsid w:val="003A63E1"/>
    <w:rsid w:val="003A7FDB"/>
    <w:rsid w:val="003B47BC"/>
    <w:rsid w:val="003C0968"/>
    <w:rsid w:val="003C6F36"/>
    <w:rsid w:val="003D7DDA"/>
    <w:rsid w:val="003E7B4F"/>
    <w:rsid w:val="003F1620"/>
    <w:rsid w:val="00406C2A"/>
    <w:rsid w:val="00454FED"/>
    <w:rsid w:val="004C5B17"/>
    <w:rsid w:val="005069BC"/>
    <w:rsid w:val="005562FE"/>
    <w:rsid w:val="00557989"/>
    <w:rsid w:val="00572E54"/>
    <w:rsid w:val="005D393D"/>
    <w:rsid w:val="005F5090"/>
    <w:rsid w:val="00650DBC"/>
    <w:rsid w:val="007564A4"/>
    <w:rsid w:val="007777B1"/>
    <w:rsid w:val="007A49F2"/>
    <w:rsid w:val="007F23B1"/>
    <w:rsid w:val="00800901"/>
    <w:rsid w:val="00874C9A"/>
    <w:rsid w:val="00881762"/>
    <w:rsid w:val="009035F5"/>
    <w:rsid w:val="0092231B"/>
    <w:rsid w:val="00944085"/>
    <w:rsid w:val="00946A27"/>
    <w:rsid w:val="00953A96"/>
    <w:rsid w:val="009A0FFF"/>
    <w:rsid w:val="00A068A4"/>
    <w:rsid w:val="00A4654E"/>
    <w:rsid w:val="00A73BBF"/>
    <w:rsid w:val="00AA245C"/>
    <w:rsid w:val="00AB29FA"/>
    <w:rsid w:val="00B02478"/>
    <w:rsid w:val="00B1002B"/>
    <w:rsid w:val="00B70858"/>
    <w:rsid w:val="00B8151A"/>
    <w:rsid w:val="00B97BB2"/>
    <w:rsid w:val="00BF595F"/>
    <w:rsid w:val="00C0276E"/>
    <w:rsid w:val="00C11D39"/>
    <w:rsid w:val="00C42247"/>
    <w:rsid w:val="00C453A5"/>
    <w:rsid w:val="00C710D3"/>
    <w:rsid w:val="00C71D73"/>
    <w:rsid w:val="00C7735D"/>
    <w:rsid w:val="00CB1C1C"/>
    <w:rsid w:val="00CC02EC"/>
    <w:rsid w:val="00D17693"/>
    <w:rsid w:val="00D435C2"/>
    <w:rsid w:val="00D611D9"/>
    <w:rsid w:val="00D7230E"/>
    <w:rsid w:val="00DA53A1"/>
    <w:rsid w:val="00DA6098"/>
    <w:rsid w:val="00DE6C1E"/>
    <w:rsid w:val="00DF051F"/>
    <w:rsid w:val="00DF32DE"/>
    <w:rsid w:val="00E010C1"/>
    <w:rsid w:val="00E02644"/>
    <w:rsid w:val="00E13B83"/>
    <w:rsid w:val="00E54E11"/>
    <w:rsid w:val="00E85D16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1E827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0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Banner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F6DB3138824AEFA874A9F47CA7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DE9E-B165-493A-BA16-C14B0B175D75}"/>
      </w:docPartPr>
      <w:docPartBody>
        <w:p w:rsidR="005304F2" w:rsidRDefault="005304F2">
          <w:pPr>
            <w:pStyle w:val="42F6DB3138824AEFA874A9F47CA768D8"/>
          </w:pPr>
          <w:r>
            <w:t>Sunday</w:t>
          </w:r>
        </w:p>
      </w:docPartBody>
    </w:docPart>
    <w:docPart>
      <w:docPartPr>
        <w:name w:val="4FBC459829654238B706E96F438A4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557B-DD63-46B4-B062-B98E1D7EAD60}"/>
      </w:docPartPr>
      <w:docPartBody>
        <w:p w:rsidR="005304F2" w:rsidRDefault="005304F2">
          <w:pPr>
            <w:pStyle w:val="4FBC459829654238B706E96F438A4203"/>
          </w:pPr>
          <w:r>
            <w:t>Monday</w:t>
          </w:r>
        </w:p>
      </w:docPartBody>
    </w:docPart>
    <w:docPart>
      <w:docPartPr>
        <w:name w:val="4376CFD3A0ED48B4A6F7BFD4CC50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C379-19A2-49FB-998C-035292166C7E}"/>
      </w:docPartPr>
      <w:docPartBody>
        <w:p w:rsidR="005304F2" w:rsidRDefault="005304F2">
          <w:pPr>
            <w:pStyle w:val="4376CFD3A0ED48B4A6F7BFD4CC506F09"/>
          </w:pPr>
          <w:r>
            <w:t>Tuesday</w:t>
          </w:r>
        </w:p>
      </w:docPartBody>
    </w:docPart>
    <w:docPart>
      <w:docPartPr>
        <w:name w:val="0A83DBA9460645FB879D1CFF03AB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0AEF-A118-4D05-A991-6B1A54CA6F8E}"/>
      </w:docPartPr>
      <w:docPartBody>
        <w:p w:rsidR="005304F2" w:rsidRDefault="005304F2">
          <w:pPr>
            <w:pStyle w:val="0A83DBA9460645FB879D1CFF03AB78CC"/>
          </w:pPr>
          <w:r>
            <w:t>Wednesday</w:t>
          </w:r>
        </w:p>
      </w:docPartBody>
    </w:docPart>
    <w:docPart>
      <w:docPartPr>
        <w:name w:val="7DFA79F7777B4E8AADB6EC8C9018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EF83-58CD-4798-91FF-1BDE1966F222}"/>
      </w:docPartPr>
      <w:docPartBody>
        <w:p w:rsidR="005304F2" w:rsidRDefault="005304F2">
          <w:pPr>
            <w:pStyle w:val="7DFA79F7777B4E8AADB6EC8C901803A4"/>
          </w:pPr>
          <w:r>
            <w:t>Thursday</w:t>
          </w:r>
        </w:p>
      </w:docPartBody>
    </w:docPart>
    <w:docPart>
      <w:docPartPr>
        <w:name w:val="333E31040E914A658EEDBB10BDE9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1E5D-3B87-4340-87C0-9C9940222396}"/>
      </w:docPartPr>
      <w:docPartBody>
        <w:p w:rsidR="005304F2" w:rsidRDefault="005304F2">
          <w:pPr>
            <w:pStyle w:val="333E31040E914A658EEDBB10BDE9CB37"/>
          </w:pPr>
          <w:r>
            <w:t>Friday</w:t>
          </w:r>
        </w:p>
      </w:docPartBody>
    </w:docPart>
    <w:docPart>
      <w:docPartPr>
        <w:name w:val="D62CFB5FC436435EAC5B0DBCDFC0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FD06-0134-4AA4-B13D-3B9CC1A384CE}"/>
      </w:docPartPr>
      <w:docPartBody>
        <w:p w:rsidR="005304F2" w:rsidRDefault="005304F2">
          <w:pPr>
            <w:pStyle w:val="D62CFB5FC436435EAC5B0DBCDFC0976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F2"/>
    <w:rsid w:val="005304F2"/>
    <w:rsid w:val="00C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6DB3138824AEFA874A9F47CA768D8">
    <w:name w:val="42F6DB3138824AEFA874A9F47CA768D8"/>
  </w:style>
  <w:style w:type="paragraph" w:customStyle="1" w:styleId="4FBC459829654238B706E96F438A4203">
    <w:name w:val="4FBC459829654238B706E96F438A4203"/>
  </w:style>
  <w:style w:type="paragraph" w:customStyle="1" w:styleId="4376CFD3A0ED48B4A6F7BFD4CC506F09">
    <w:name w:val="4376CFD3A0ED48B4A6F7BFD4CC506F09"/>
  </w:style>
  <w:style w:type="paragraph" w:customStyle="1" w:styleId="0A83DBA9460645FB879D1CFF03AB78CC">
    <w:name w:val="0A83DBA9460645FB879D1CFF03AB78CC"/>
  </w:style>
  <w:style w:type="paragraph" w:customStyle="1" w:styleId="7DFA79F7777B4E8AADB6EC8C901803A4">
    <w:name w:val="7DFA79F7777B4E8AADB6EC8C901803A4"/>
  </w:style>
  <w:style w:type="paragraph" w:customStyle="1" w:styleId="333E31040E914A658EEDBB10BDE9CB37">
    <w:name w:val="333E31040E914A658EEDBB10BDE9CB37"/>
  </w:style>
  <w:style w:type="paragraph" w:customStyle="1" w:styleId="D62CFB5FC436435EAC5B0DBCDFC09762">
    <w:name w:val="D62CFB5FC436435EAC5B0DBCDFC09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2024-03-27T23:34:00Z</dcterms:created>
  <dcterms:modified xsi:type="dcterms:W3CDTF">2024-03-27T23:34:00Z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