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4400"/>
      </w:tblGrid>
      <w:tr w:rsidR="0077030C" w:rsidRPr="0089415C" w14:paraId="7D70F8BF" w14:textId="77777777" w:rsidTr="00770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E04139A" w14:textId="2D884984" w:rsidR="0077030C" w:rsidRPr="0077030C" w:rsidRDefault="0077030C" w:rsidP="0077030C">
            <w:pPr>
              <w:pStyle w:val="Month"/>
              <w:rPr>
                <w:rFonts w:ascii="Times New Roman" w:hAnsi="Times New Roman" w:cs="Times New Roman"/>
                <w:b w:val="0"/>
                <w:bCs w:val="0"/>
                <w:sz w:val="72"/>
                <w:szCs w:val="72"/>
              </w:rPr>
            </w:pPr>
            <w:r w:rsidRPr="0077030C">
              <w:rPr>
                <w:rFonts w:ascii="Times New Roman" w:hAnsi="Times New Roman" w:cs="Times New Roman"/>
                <w:sz w:val="36"/>
                <w:szCs w:val="36"/>
              </w:rPr>
              <w:t>Jellico SDA Church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  <w:t xml:space="preserve">  </w:t>
            </w:r>
            <w:r w:rsidRPr="00A9039D">
              <w:rPr>
                <w:rFonts w:ascii="Times New Roman" w:hAnsi="Times New Roman" w:cs="Times New Roman"/>
                <w:sz w:val="72"/>
                <w:szCs w:val="72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72"/>
                <w:szCs w:val="72"/>
              </w:rPr>
              <w:instrText xml:space="preserve"> DOCVARIABLE  MonthStart \@ MMMM \* MERGEFORMAT </w:instrText>
            </w:r>
            <w:r w:rsidRPr="00A9039D">
              <w:rPr>
                <w:rFonts w:ascii="Times New Roman" w:hAnsi="Times New Roman" w:cs="Times New Roman"/>
                <w:sz w:val="72"/>
                <w:szCs w:val="72"/>
              </w:rPr>
              <w:fldChar w:fldCharType="separate"/>
            </w:r>
            <w:r w:rsidR="00766FFC" w:rsidRPr="00766FFC">
              <w:rPr>
                <w:rFonts w:ascii="Times New Roman" w:hAnsi="Times New Roman" w:cs="Times New Roman"/>
                <w:sz w:val="72"/>
                <w:szCs w:val="72"/>
              </w:rPr>
              <w:t>November</w:t>
            </w:r>
            <w:r w:rsidRPr="00A9039D">
              <w:rPr>
                <w:rFonts w:ascii="Times New Roman" w:hAnsi="Times New Roman" w:cs="Times New Roman"/>
                <w:sz w:val="72"/>
                <w:szCs w:val="72"/>
              </w:rPr>
              <w:fldChar w:fldCharType="end"/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</w:r>
            <w:r>
              <w:rPr>
                <w:rFonts w:ascii="Times New Roman" w:hAnsi="Times New Roman" w:cs="Times New Roman"/>
                <w:sz w:val="72"/>
                <w:szCs w:val="72"/>
              </w:rPr>
              <w:tab/>
            </w:r>
            <w:r w:rsidRPr="0077030C">
              <w:rPr>
                <w:rFonts w:ascii="Times New Roman" w:hAnsi="Times New Roman" w:cs="Times New Roman"/>
                <w:color w:val="F2F2F2" w:themeColor="background1" w:themeShade="F2"/>
                <w:sz w:val="36"/>
                <w:szCs w:val="36"/>
              </w:rPr>
              <w:t>2023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RPr="00A9039D" w14:paraId="245CC427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  <w:tcBorders>
              <w:bottom w:val="nil"/>
            </w:tcBorders>
          </w:tcPr>
          <w:p w14:paraId="40441B7E" w14:textId="6994D016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DocVariable MonthStart \@ dddd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sz w:val="18"/>
              </w:rPr>
              <w:instrText>Wednesday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 "Sunday" 1 ""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FDF7C4E" w14:textId="5225F4F3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DocVariable MonthStart \@ dddd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sz w:val="18"/>
              </w:rPr>
              <w:instrText>Wednesday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 "Monday" 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=A2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0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&lt;&gt; 0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=A2+1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instrText>2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BB07369" w14:textId="4A8DDB79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DocVariable MonthStart \@ dddd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sz w:val="18"/>
              </w:rPr>
              <w:instrText>Wednesday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 "Tuesday" 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=B2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0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&lt;&gt; 0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=B2+1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instrText>3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B484A08" w14:textId="0C8C8525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DocVariable MonthStart \@ dddd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sz w:val="18"/>
              </w:rPr>
              <w:instrText>Wednesday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 "Wednesday" 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=C2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instrText>3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&lt;&gt; 0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=C2+1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instrText>4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89415C" w:rsidRPr="00A9039D">
              <w:rPr>
                <w:rFonts w:ascii="Times New Roman" w:hAnsi="Times New Roman" w:cs="Times New Roman"/>
                <w:noProof/>
                <w:sz w:val="18"/>
              </w:rPr>
              <w:instrText>4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 w:rsidRPr="00A9039D">
              <w:rPr>
                <w:rFonts w:ascii="Times New Roman" w:hAnsi="Times New Roman" w:cs="Times New Roman"/>
                <w:noProof/>
                <w:sz w:val="18"/>
              </w:rPr>
              <w:t>1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F4CC1F0" w14:textId="62446A86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DocVariable MonthStart \@ dddd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sz w:val="18"/>
              </w:rPr>
              <w:instrText>Wednesday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= "Thursday" 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=D2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1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&lt;&gt; 0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=D2+1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2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2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2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EB8F465" w14:textId="422F8493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DocVariable MonthStart \@ dddd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sz w:val="18"/>
              </w:rPr>
              <w:instrText>Wednesday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 "Friday" 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=E2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2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&lt;&gt; 0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=E2+1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3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3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3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884A939" w14:textId="599878AD" w:rsidR="002F6E35" w:rsidRPr="00A9039D" w:rsidRDefault="00A9039D" w:rsidP="00A9039D">
            <w:pPr>
              <w:pStyle w:val="Dates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 – Pastor Pires </w:t>
            </w:r>
            <w:r>
              <w:rPr>
                <w:rFonts w:ascii="Times New Roman" w:hAnsi="Times New Roman" w:cs="Times New Roman"/>
                <w:sz w:val="18"/>
              </w:rPr>
              <w:tab/>
              <w:t xml:space="preserve">      </w: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9035F5"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9035F5" w:rsidRPr="00A9039D">
              <w:rPr>
                <w:rFonts w:ascii="Times New Roman" w:hAnsi="Times New Roman" w:cs="Times New Roman"/>
                <w:sz w:val="18"/>
              </w:rPr>
              <w:instrText xml:space="preserve"> DocVariable MonthStart \@ dddd 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sz w:val="18"/>
              </w:rPr>
              <w:instrText>Wednesday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="009035F5" w:rsidRPr="00A9039D">
              <w:rPr>
                <w:rFonts w:ascii="Times New Roman" w:hAnsi="Times New Roman" w:cs="Times New Roman"/>
                <w:sz w:val="18"/>
              </w:rPr>
              <w:instrText xml:space="preserve"> = "Saturday" 1 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9035F5"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9035F5" w:rsidRPr="00A9039D">
              <w:rPr>
                <w:rFonts w:ascii="Times New Roman" w:hAnsi="Times New Roman" w:cs="Times New Roman"/>
                <w:sz w:val="18"/>
              </w:rPr>
              <w:instrText xml:space="preserve"> =F2 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3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="009035F5" w:rsidRPr="00A9039D">
              <w:rPr>
                <w:rFonts w:ascii="Times New Roman" w:hAnsi="Times New Roman" w:cs="Times New Roman"/>
                <w:sz w:val="18"/>
              </w:rPr>
              <w:instrText xml:space="preserve"> &lt;&gt; 0 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9035F5" w:rsidRPr="00A9039D">
              <w:rPr>
                <w:rFonts w:ascii="Times New Roman" w:hAnsi="Times New Roman" w:cs="Times New Roman"/>
                <w:sz w:val="18"/>
              </w:rPr>
              <w:instrText xml:space="preserve"> =F2+1 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4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="009035F5" w:rsidRPr="00A9039D">
              <w:rPr>
                <w:rFonts w:ascii="Times New Roman" w:hAnsi="Times New Roman" w:cs="Times New Roman"/>
                <w:sz w:val="18"/>
              </w:rPr>
              <w:instrText xml:space="preserve"> "" 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4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4</w: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2F6E35" w:rsidRPr="00A9039D" w14:paraId="41FF0407" w14:textId="77777777" w:rsidTr="005E7BF3">
        <w:trPr>
          <w:trHeight w:hRule="exact" w:val="226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5DDDAD8" w14:textId="0CB2C9D3" w:rsidR="00A9039D" w:rsidRPr="00A9039D" w:rsidRDefault="00A90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215FAA" w14:textId="77777777" w:rsidR="002F6E35" w:rsidRPr="00A9039D" w:rsidRDefault="002F6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5FFCBC" w14:textId="1D715952" w:rsidR="002F6E35" w:rsidRPr="00A9039D" w:rsidRDefault="002F6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321CE8" w14:textId="77777777" w:rsidR="004D6BA9" w:rsidRDefault="004D6BA9" w:rsidP="004D6BA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150C57C" w14:textId="77777777" w:rsidR="004D6BA9" w:rsidRDefault="004D6BA9" w:rsidP="004D6BA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DE1AC4" w14:textId="77777777" w:rsidR="004D6BA9" w:rsidRDefault="004D6BA9" w:rsidP="004D6BA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371E52" w14:textId="77777777" w:rsidR="004D6BA9" w:rsidRDefault="004D6BA9" w:rsidP="004D6BA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5B812C7" w14:textId="77777777" w:rsidR="004D6BA9" w:rsidRDefault="004D6BA9" w:rsidP="004D6BA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2DBA625" w14:textId="77777777" w:rsidR="004D6BA9" w:rsidRDefault="004D6BA9" w:rsidP="004D6BA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21EF64" w14:textId="77777777" w:rsidR="004D6BA9" w:rsidRDefault="004D6BA9" w:rsidP="004D6BA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F16FC43" w14:textId="77777777" w:rsidR="004D6BA9" w:rsidRDefault="004D6BA9" w:rsidP="004D6BA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F0F3BCE" w14:textId="1BE9B023" w:rsidR="004D6BA9" w:rsidRDefault="004D6BA9" w:rsidP="004D6BA9">
            <w:pPr>
              <w:rPr>
                <w:rFonts w:ascii="Times New Roman" w:hAnsi="Times New Roman" w:cs="Times New Roman"/>
                <w:b/>
                <w:bCs/>
              </w:rPr>
            </w:pPr>
            <w:r w:rsidRPr="0007348E">
              <w:rPr>
                <w:rFonts w:ascii="Times New Roman" w:hAnsi="Times New Roman" w:cs="Times New Roman"/>
                <w:b/>
                <w:bCs/>
              </w:rPr>
              <w:t>Prayer Meeting – 6 pm</w:t>
            </w:r>
          </w:p>
          <w:p w14:paraId="5F6F9B6D" w14:textId="560CC748" w:rsidR="00D571FA" w:rsidRPr="00A9039D" w:rsidRDefault="00D5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AA8A59" w14:textId="4C4447E5" w:rsidR="00F43945" w:rsidRPr="00A9039D" w:rsidRDefault="00F43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0884CB" w14:textId="77777777" w:rsidR="0010419A" w:rsidRDefault="0010419A">
            <w:pPr>
              <w:rPr>
                <w:rFonts w:ascii="Times New Roman" w:hAnsi="Times New Roman" w:cs="Times New Roman"/>
              </w:rPr>
            </w:pPr>
          </w:p>
          <w:p w14:paraId="2AFE468A" w14:textId="77777777" w:rsidR="007401C5" w:rsidRDefault="007401C5">
            <w:pPr>
              <w:rPr>
                <w:rFonts w:ascii="Times New Roman" w:hAnsi="Times New Roman" w:cs="Times New Roman"/>
              </w:rPr>
            </w:pPr>
          </w:p>
          <w:p w14:paraId="25EE00EF" w14:textId="77777777" w:rsidR="007401C5" w:rsidRDefault="007401C5">
            <w:pPr>
              <w:rPr>
                <w:rFonts w:ascii="Times New Roman" w:hAnsi="Times New Roman" w:cs="Times New Roman"/>
              </w:rPr>
            </w:pPr>
          </w:p>
          <w:p w14:paraId="442A20F6" w14:textId="77777777" w:rsidR="007401C5" w:rsidRDefault="007401C5">
            <w:pPr>
              <w:rPr>
                <w:rFonts w:ascii="Times New Roman" w:hAnsi="Times New Roman" w:cs="Times New Roman"/>
              </w:rPr>
            </w:pPr>
          </w:p>
          <w:p w14:paraId="70C239AE" w14:textId="77777777" w:rsidR="007401C5" w:rsidRDefault="007401C5">
            <w:pPr>
              <w:rPr>
                <w:rFonts w:ascii="Times New Roman" w:hAnsi="Times New Roman" w:cs="Times New Roman"/>
              </w:rPr>
            </w:pPr>
          </w:p>
          <w:p w14:paraId="20C366CD" w14:textId="77777777" w:rsidR="005E7BF3" w:rsidRDefault="005E7BF3">
            <w:pPr>
              <w:rPr>
                <w:rFonts w:ascii="Times New Roman" w:hAnsi="Times New Roman" w:cs="Times New Roman"/>
              </w:rPr>
            </w:pPr>
          </w:p>
          <w:p w14:paraId="02166B01" w14:textId="77777777" w:rsidR="005E7BF3" w:rsidRDefault="005E7BF3">
            <w:pPr>
              <w:rPr>
                <w:rFonts w:ascii="Times New Roman" w:hAnsi="Times New Roman" w:cs="Times New Roman"/>
              </w:rPr>
            </w:pPr>
          </w:p>
          <w:p w14:paraId="115C586B" w14:textId="77777777" w:rsidR="005E7BF3" w:rsidRDefault="005E7BF3">
            <w:pPr>
              <w:rPr>
                <w:rFonts w:ascii="Times New Roman" w:hAnsi="Times New Roman" w:cs="Times New Roman"/>
              </w:rPr>
            </w:pPr>
          </w:p>
          <w:p w14:paraId="359DDFBF" w14:textId="47F8081F" w:rsidR="007401C5" w:rsidRDefault="00740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Sunset – 6:39</w:t>
            </w:r>
          </w:p>
          <w:p w14:paraId="448A6BCC" w14:textId="7286ED43" w:rsidR="007401C5" w:rsidRPr="00A9039D" w:rsidRDefault="00740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A7946C" w14:textId="6D67B899" w:rsidR="00766FFC" w:rsidRDefault="00766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– </w:t>
            </w:r>
            <w:r w:rsidR="00976EA9">
              <w:rPr>
                <w:rFonts w:ascii="Times New Roman" w:hAnsi="Times New Roman" w:cs="Times New Roman"/>
              </w:rPr>
              <w:t>Danny Chacko</w:t>
            </w:r>
          </w:p>
          <w:p w14:paraId="02BF7730" w14:textId="21D1F8C2" w:rsidR="00766FFC" w:rsidRDefault="00766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– </w:t>
            </w:r>
            <w:r w:rsidR="00976EA9">
              <w:rPr>
                <w:rFonts w:ascii="Times New Roman" w:hAnsi="Times New Roman" w:cs="Times New Roman"/>
              </w:rPr>
              <w:t>Church Budget</w:t>
            </w:r>
          </w:p>
          <w:p w14:paraId="212038A1" w14:textId="0AB4F681" w:rsidR="00766FFC" w:rsidRDefault="00766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SS – </w:t>
            </w:r>
            <w:r w:rsidR="00976EA9">
              <w:rPr>
                <w:rFonts w:ascii="Times New Roman" w:hAnsi="Times New Roman" w:cs="Times New Roman"/>
              </w:rPr>
              <w:t>Pastor Kevin</w:t>
            </w:r>
          </w:p>
          <w:p w14:paraId="4ABBAF9C" w14:textId="024EAC47" w:rsidR="00766FFC" w:rsidRDefault="00766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TS – </w:t>
            </w:r>
            <w:r w:rsidR="00976EA9">
              <w:rPr>
                <w:rFonts w:ascii="Times New Roman" w:hAnsi="Times New Roman" w:cs="Times New Roman"/>
              </w:rPr>
              <w:t>Bob Penn</w:t>
            </w:r>
          </w:p>
          <w:p w14:paraId="143EA2EF" w14:textId="77777777" w:rsidR="00766FFC" w:rsidRDefault="00766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Potluck</w:t>
            </w:r>
          </w:p>
          <w:p w14:paraId="534540A3" w14:textId="77777777" w:rsidR="00766FFC" w:rsidRDefault="00766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Sunset – </w:t>
            </w:r>
            <w:r w:rsidR="007401C5">
              <w:rPr>
                <w:rFonts w:ascii="Times New Roman" w:hAnsi="Times New Roman" w:cs="Times New Roman"/>
              </w:rPr>
              <w:t>6:38</w:t>
            </w:r>
          </w:p>
          <w:p w14:paraId="4EC5E88F" w14:textId="77777777" w:rsidR="00793A3B" w:rsidRDefault="005E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38F30B" wp14:editId="59BADDCD">
                  <wp:extent cx="190500" cy="190500"/>
                  <wp:effectExtent l="0" t="0" r="0" b="0"/>
                  <wp:docPr id="2149154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20" cy="19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Shirlee Stenzel</w:t>
            </w:r>
          </w:p>
          <w:p w14:paraId="0D56476E" w14:textId="10624A79" w:rsidR="005E7BF3" w:rsidRPr="00A9039D" w:rsidRDefault="005E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19A9119" wp14:editId="379953F3">
                  <wp:extent cx="189230" cy="189230"/>
                  <wp:effectExtent l="0" t="0" r="1270" b="1270"/>
                  <wp:docPr id="17862868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Carlota Escalante</w:t>
            </w:r>
          </w:p>
        </w:tc>
      </w:tr>
      <w:tr w:rsidR="002F6E35" w:rsidRPr="00A9039D" w14:paraId="18C737A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F4A5BCE" w14:textId="5986BF4D" w:rsidR="002F6E35" w:rsidRPr="00A9039D" w:rsidRDefault="00BF6E59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BF6E5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8495467" wp14:editId="249E2F9B">
                      <wp:simplePos x="0" y="0"/>
                      <wp:positionH relativeFrom="column">
                        <wp:posOffset>-65193</wp:posOffset>
                      </wp:positionH>
                      <wp:positionV relativeFrom="paragraph">
                        <wp:posOffset>197485</wp:posOffset>
                      </wp:positionV>
                      <wp:extent cx="5202766" cy="262467"/>
                      <wp:effectExtent l="0" t="0" r="17145" b="23495"/>
                      <wp:wrapNone/>
                      <wp:docPr id="13199889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2766" cy="262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7AF53E" w14:textId="36D0C507" w:rsidR="00BF6E59" w:rsidRPr="00A11DE2" w:rsidRDefault="00BF6E59" w:rsidP="00C231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</w:pPr>
                                  <w:r w:rsidRPr="00A11DE2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  <w:t>Pastor Away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4954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5pt;margin-top:15.55pt;width:409.65pt;height:20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" fillcolor="#485d00 [1604]">
                      <v:textbox>
                        <w:txbxContent>
                          <w:p w14:paraId="737AF53E" w14:textId="36D0C507" w:rsidR="00BF6E59" w:rsidRPr="00A11DE2" w:rsidRDefault="00BF6E59" w:rsidP="00C23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A11DE2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Pastor Away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9035F5" w:rsidRPr="00A9039D">
              <w:rPr>
                <w:rFonts w:ascii="Times New Roman" w:hAnsi="Times New Roman" w:cs="Times New Roman"/>
                <w:sz w:val="18"/>
              </w:rPr>
              <w:instrText xml:space="preserve"> =G2+1 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5</w: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B0D0D2" w14:textId="59B395CD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=A4+1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6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47B9D2" w14:textId="3688D6A6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=B4+1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7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B0633C" w14:textId="2A43866A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=C4+1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8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DBEC9B" w14:textId="37DB32BE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=D4+1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9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10E13B" w14:textId="17640757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=E4+1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10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9D7611" w14:textId="63BB5749" w:rsidR="002F6E35" w:rsidRPr="00A9039D" w:rsidRDefault="00A9039D" w:rsidP="00784420">
            <w:pPr>
              <w:pStyle w:val="Dates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 – </w:t>
            </w:r>
            <w:r w:rsidR="004D6BA9">
              <w:rPr>
                <w:rFonts w:ascii="Times New Roman" w:hAnsi="Times New Roman" w:cs="Times New Roman"/>
                <w:sz w:val="18"/>
              </w:rPr>
              <w:t>Mark Powell</w:t>
            </w:r>
            <w:r>
              <w:rPr>
                <w:rFonts w:ascii="Times New Roman" w:hAnsi="Times New Roman" w:cs="Times New Roman"/>
                <w:sz w:val="18"/>
              </w:rPr>
              <w:t xml:space="preserve">         </w: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9035F5" w:rsidRPr="00A9039D">
              <w:rPr>
                <w:rFonts w:ascii="Times New Roman" w:hAnsi="Times New Roman" w:cs="Times New Roman"/>
                <w:sz w:val="18"/>
              </w:rPr>
              <w:instrText xml:space="preserve"> =F4+1 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11</w: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2F6E35" w:rsidRPr="00A9039D" w14:paraId="1243CE4D" w14:textId="77777777" w:rsidTr="005E7BF3">
        <w:trPr>
          <w:trHeight w:hRule="exact" w:val="148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DAED477" w14:textId="1EB67ED5" w:rsidR="0077030C" w:rsidRPr="00A9039D" w:rsidRDefault="004D6BA9">
            <w:pPr>
              <w:rPr>
                <w:rFonts w:ascii="Times New Roman" w:hAnsi="Times New Roman" w:cs="Times New Roman"/>
              </w:rPr>
            </w:pPr>
            <w:r w:rsidRPr="004D6BA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BC24E22" wp14:editId="58B83763">
                      <wp:simplePos x="0" y="0"/>
                      <wp:positionH relativeFrom="column">
                        <wp:posOffset>-65193</wp:posOffset>
                      </wp:positionH>
                      <wp:positionV relativeFrom="paragraph">
                        <wp:posOffset>612140</wp:posOffset>
                      </wp:positionV>
                      <wp:extent cx="2599055" cy="258233"/>
                      <wp:effectExtent l="0" t="0" r="10795" b="27940"/>
                      <wp:wrapNone/>
                      <wp:docPr id="7902057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055" cy="2582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B131D" w14:textId="615AB29F" w:rsidR="004D6BA9" w:rsidRPr="00A11DE2" w:rsidRDefault="004D6BA9" w:rsidP="004D6B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11DE2">
                                    <w:rPr>
                                      <w:rFonts w:ascii="Times New Roman" w:hAnsi="Times New Roman" w:cs="Times New Roman"/>
                                    </w:rPr>
                                    <w:t>Yard Sale – Nov. 5-6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24E22" id="_x0000_s1027" type="#_x0000_t202" style="position:absolute;margin-left:-5.15pt;margin-top:48.2pt;width:204.65pt;height:20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" fillcolor="#ffc000">
                      <v:textbox>
                        <w:txbxContent>
                          <w:p w14:paraId="002B131D" w14:textId="615AB29F" w:rsidR="004D6BA9" w:rsidRPr="00A11DE2" w:rsidRDefault="004D6BA9" w:rsidP="004D6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1DE2">
                              <w:rPr>
                                <w:rFonts w:ascii="Times New Roman" w:hAnsi="Times New Roman" w:cs="Times New Roman"/>
                              </w:rPr>
                              <w:t>Yard Sale – Nov. 5-6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6BA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0F259F4" wp14:editId="555A971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320040</wp:posOffset>
                      </wp:positionV>
                      <wp:extent cx="1303655" cy="292100"/>
                      <wp:effectExtent l="0" t="0" r="10795" b="12700"/>
                      <wp:wrapSquare wrapText="bothSides"/>
                      <wp:docPr id="16666187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65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5CDEAE" w14:textId="4307D451" w:rsidR="004D6BA9" w:rsidRPr="00A11DE2" w:rsidRDefault="004D6BA9" w:rsidP="004D6B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A11DE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</w:rPr>
                                    <w:t>Time Change Today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259F4" id="_x0000_s1028" type="#_x0000_t202" style="position:absolute;margin-left:-5.05pt;margin-top:25.2pt;width:102.65pt;height:2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">
                      <v:textbox>
                        <w:txbxContent>
                          <w:p w14:paraId="3F5CDEAE" w14:textId="4307D451" w:rsidR="004D6BA9" w:rsidRPr="00A11DE2" w:rsidRDefault="004D6BA9" w:rsidP="004D6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A11D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Time Change Today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19A80F" w14:textId="3D1F4AD9" w:rsidR="002F6E35" w:rsidRPr="00A9039D" w:rsidRDefault="002F6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DF68E5" w14:textId="77777777" w:rsidR="002F6E35" w:rsidRDefault="002F6E35">
            <w:pPr>
              <w:rPr>
                <w:rFonts w:ascii="Times New Roman" w:hAnsi="Times New Roman" w:cs="Times New Roman"/>
              </w:rPr>
            </w:pPr>
          </w:p>
          <w:p w14:paraId="70954DA5" w14:textId="77777777" w:rsidR="005E7BF3" w:rsidRDefault="005E7BF3">
            <w:pPr>
              <w:rPr>
                <w:rFonts w:ascii="Times New Roman" w:hAnsi="Times New Roman" w:cs="Times New Roman"/>
              </w:rPr>
            </w:pPr>
          </w:p>
          <w:p w14:paraId="21CBF755" w14:textId="77777777" w:rsidR="005E7BF3" w:rsidRDefault="005E7BF3">
            <w:pPr>
              <w:rPr>
                <w:rFonts w:ascii="Times New Roman" w:hAnsi="Times New Roman" w:cs="Times New Roman"/>
              </w:rPr>
            </w:pPr>
          </w:p>
          <w:p w14:paraId="21DCAF35" w14:textId="77777777" w:rsidR="005E7BF3" w:rsidRDefault="005E7BF3">
            <w:pPr>
              <w:rPr>
                <w:rFonts w:ascii="Times New Roman" w:hAnsi="Times New Roman" w:cs="Times New Roman"/>
              </w:rPr>
            </w:pPr>
          </w:p>
          <w:p w14:paraId="17C9237A" w14:textId="77777777" w:rsidR="005E7BF3" w:rsidRDefault="005E7BF3">
            <w:pPr>
              <w:rPr>
                <w:rFonts w:ascii="Times New Roman" w:hAnsi="Times New Roman" w:cs="Times New Roman"/>
              </w:rPr>
            </w:pPr>
          </w:p>
          <w:p w14:paraId="1E50FE39" w14:textId="2723D7E2" w:rsidR="005E7BF3" w:rsidRPr="0007348E" w:rsidRDefault="005E7B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AEAD35" w14:textId="77777777" w:rsidR="00256D38" w:rsidRDefault="00256D38">
            <w:pPr>
              <w:rPr>
                <w:rFonts w:ascii="Times New Roman" w:hAnsi="Times New Roman" w:cs="Times New Roman"/>
              </w:rPr>
            </w:pPr>
          </w:p>
          <w:p w14:paraId="575BB0DE" w14:textId="77777777" w:rsidR="00BF6E59" w:rsidRDefault="00BF6E59">
            <w:pPr>
              <w:rPr>
                <w:rFonts w:ascii="Times New Roman" w:hAnsi="Times New Roman" w:cs="Times New Roman"/>
              </w:rPr>
            </w:pPr>
          </w:p>
          <w:p w14:paraId="6F63737D" w14:textId="77777777" w:rsidR="00BF6E59" w:rsidRDefault="00BF6E59">
            <w:pPr>
              <w:rPr>
                <w:rFonts w:ascii="Times New Roman" w:hAnsi="Times New Roman" w:cs="Times New Roman"/>
              </w:rPr>
            </w:pPr>
          </w:p>
          <w:p w14:paraId="189971DB" w14:textId="77777777" w:rsidR="00BF6E59" w:rsidRDefault="00BF6E59">
            <w:pPr>
              <w:rPr>
                <w:rFonts w:ascii="Times New Roman" w:hAnsi="Times New Roman" w:cs="Times New Roman"/>
              </w:rPr>
            </w:pPr>
          </w:p>
          <w:p w14:paraId="0E810D89" w14:textId="77777777" w:rsidR="00BF6E59" w:rsidRDefault="00BF6E59">
            <w:pPr>
              <w:rPr>
                <w:rFonts w:ascii="Times New Roman" w:hAnsi="Times New Roman" w:cs="Times New Roman"/>
                <w:b/>
                <w:bCs/>
              </w:rPr>
            </w:pPr>
            <w:r w:rsidRPr="0007348E">
              <w:rPr>
                <w:rFonts w:ascii="Times New Roman" w:hAnsi="Times New Roman" w:cs="Times New Roman"/>
                <w:b/>
                <w:bCs/>
              </w:rPr>
              <w:t>Prayer Meeting – 6 pm</w:t>
            </w:r>
          </w:p>
          <w:p w14:paraId="2435A215" w14:textId="625E3CBC" w:rsidR="00E50D32" w:rsidRPr="00A9039D" w:rsidRDefault="00E5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Church Board – 7</w:t>
            </w:r>
            <w:r w:rsidR="0070488F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EACB0D" w14:textId="77777777" w:rsidR="002F6E35" w:rsidRDefault="005E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B5E4C6F" wp14:editId="1C804E18">
                  <wp:extent cx="189230" cy="189230"/>
                  <wp:effectExtent l="0" t="0" r="1270" b="1270"/>
                  <wp:docPr id="163478790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Kerri Boone</w:t>
            </w:r>
          </w:p>
          <w:p w14:paraId="79985E42" w14:textId="77777777" w:rsidR="00A11DE2" w:rsidRDefault="00A11DE2">
            <w:pPr>
              <w:rPr>
                <w:rFonts w:ascii="Times New Roman" w:hAnsi="Times New Roman" w:cs="Times New Roman"/>
              </w:rPr>
            </w:pPr>
          </w:p>
          <w:p w14:paraId="6CD4C007" w14:textId="77777777" w:rsidR="00A11DE2" w:rsidRDefault="00A11DE2">
            <w:pPr>
              <w:rPr>
                <w:rFonts w:ascii="Times New Roman" w:hAnsi="Times New Roman" w:cs="Times New Roman"/>
              </w:rPr>
            </w:pPr>
          </w:p>
          <w:p w14:paraId="4A12EA58" w14:textId="77777777" w:rsidR="00A11DE2" w:rsidRPr="00A11DE2" w:rsidRDefault="00A11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7BD25" w14:textId="03716A34" w:rsidR="00A11DE2" w:rsidRPr="00A11DE2" w:rsidRDefault="00A11DE2">
            <w:pPr>
              <w:rPr>
                <w:rFonts w:ascii="Times New Roman" w:hAnsi="Times New Roman" w:cs="Times New Roman"/>
                <w:b/>
                <w:bCs/>
              </w:rPr>
            </w:pPr>
            <w:r w:rsidRPr="00A11DE2">
              <w:rPr>
                <w:rFonts w:ascii="Times New Roman" w:hAnsi="Times New Roman" w:cs="Times New Roman"/>
                <w:b/>
                <w:bCs/>
              </w:rPr>
              <w:t>School Board – 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1D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8DE946" w14:textId="77777777" w:rsidR="0010419A" w:rsidRDefault="0010419A">
            <w:pPr>
              <w:rPr>
                <w:rFonts w:ascii="Times New Roman" w:hAnsi="Times New Roman" w:cs="Times New Roman"/>
              </w:rPr>
            </w:pPr>
          </w:p>
          <w:p w14:paraId="10D6BAD6" w14:textId="77777777" w:rsidR="007401C5" w:rsidRDefault="007401C5">
            <w:pPr>
              <w:rPr>
                <w:rFonts w:ascii="Times New Roman" w:hAnsi="Times New Roman" w:cs="Times New Roman"/>
              </w:rPr>
            </w:pPr>
          </w:p>
          <w:p w14:paraId="26B7430D" w14:textId="77777777" w:rsidR="007401C5" w:rsidRDefault="007401C5">
            <w:pPr>
              <w:rPr>
                <w:rFonts w:ascii="Times New Roman" w:hAnsi="Times New Roman" w:cs="Times New Roman"/>
              </w:rPr>
            </w:pPr>
          </w:p>
          <w:p w14:paraId="4D9E8598" w14:textId="77777777" w:rsidR="007401C5" w:rsidRDefault="007401C5">
            <w:pPr>
              <w:rPr>
                <w:rFonts w:ascii="Times New Roman" w:hAnsi="Times New Roman" w:cs="Times New Roman"/>
              </w:rPr>
            </w:pPr>
          </w:p>
          <w:p w14:paraId="73F00DBE" w14:textId="77777777" w:rsidR="007401C5" w:rsidRDefault="007401C5">
            <w:pPr>
              <w:rPr>
                <w:rFonts w:ascii="Times New Roman" w:hAnsi="Times New Roman" w:cs="Times New Roman"/>
              </w:rPr>
            </w:pPr>
          </w:p>
          <w:p w14:paraId="30401327" w14:textId="4D407EB9" w:rsidR="007401C5" w:rsidRPr="00A9039D" w:rsidRDefault="00740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Sunset – 5:32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50DC7F" w14:textId="6D79C087" w:rsidR="00766FFC" w:rsidRPr="00766FFC" w:rsidRDefault="00766FFC" w:rsidP="00766FFC">
            <w:pPr>
              <w:rPr>
                <w:rFonts w:ascii="Times New Roman" w:hAnsi="Times New Roman" w:cs="Times New Roman"/>
              </w:rPr>
            </w:pPr>
            <w:r w:rsidRPr="00766FFC">
              <w:rPr>
                <w:rFonts w:ascii="Times New Roman" w:hAnsi="Times New Roman" w:cs="Times New Roman"/>
              </w:rPr>
              <w:t xml:space="preserve">E – </w:t>
            </w:r>
            <w:r w:rsidR="00976EA9">
              <w:rPr>
                <w:rFonts w:ascii="Times New Roman" w:hAnsi="Times New Roman" w:cs="Times New Roman"/>
              </w:rPr>
              <w:t>David Escalante</w:t>
            </w:r>
          </w:p>
          <w:p w14:paraId="6027C32F" w14:textId="71FDDA74" w:rsidR="00766FFC" w:rsidRPr="00766FFC" w:rsidRDefault="00766FFC" w:rsidP="00766FFC">
            <w:pPr>
              <w:rPr>
                <w:rFonts w:ascii="Times New Roman" w:hAnsi="Times New Roman" w:cs="Times New Roman"/>
              </w:rPr>
            </w:pPr>
            <w:r w:rsidRPr="00766FFC">
              <w:rPr>
                <w:rFonts w:ascii="Times New Roman" w:hAnsi="Times New Roman" w:cs="Times New Roman"/>
              </w:rPr>
              <w:t xml:space="preserve">O – </w:t>
            </w:r>
            <w:r w:rsidR="00976EA9">
              <w:rPr>
                <w:rFonts w:ascii="Times New Roman" w:hAnsi="Times New Roman" w:cs="Times New Roman"/>
              </w:rPr>
              <w:t>Annual Sacrifice</w:t>
            </w:r>
          </w:p>
          <w:p w14:paraId="7077D41D" w14:textId="76CE3844" w:rsidR="00766FFC" w:rsidRPr="00766FFC" w:rsidRDefault="00766FFC" w:rsidP="00766FFC">
            <w:pPr>
              <w:rPr>
                <w:rFonts w:ascii="Times New Roman" w:hAnsi="Times New Roman" w:cs="Times New Roman"/>
              </w:rPr>
            </w:pPr>
            <w:r w:rsidRPr="00766FFC">
              <w:rPr>
                <w:rFonts w:ascii="Times New Roman" w:hAnsi="Times New Roman" w:cs="Times New Roman"/>
              </w:rPr>
              <w:t xml:space="preserve">SS – </w:t>
            </w:r>
            <w:r w:rsidR="00976EA9">
              <w:rPr>
                <w:rFonts w:ascii="Times New Roman" w:hAnsi="Times New Roman" w:cs="Times New Roman"/>
              </w:rPr>
              <w:t>Regina Escalante</w:t>
            </w:r>
          </w:p>
          <w:p w14:paraId="401147E8" w14:textId="2A31B099" w:rsidR="00766FFC" w:rsidRPr="00766FFC" w:rsidRDefault="00766FFC" w:rsidP="00766FFC">
            <w:pPr>
              <w:rPr>
                <w:rFonts w:ascii="Times New Roman" w:hAnsi="Times New Roman" w:cs="Times New Roman"/>
              </w:rPr>
            </w:pPr>
            <w:r w:rsidRPr="00766FFC">
              <w:rPr>
                <w:rFonts w:ascii="Times New Roman" w:hAnsi="Times New Roman" w:cs="Times New Roman"/>
              </w:rPr>
              <w:t xml:space="preserve">TS – </w:t>
            </w:r>
            <w:r w:rsidR="00976EA9">
              <w:rPr>
                <w:rFonts w:ascii="Times New Roman" w:hAnsi="Times New Roman" w:cs="Times New Roman"/>
              </w:rPr>
              <w:t>Regina Escalante</w:t>
            </w:r>
          </w:p>
          <w:p w14:paraId="7200745B" w14:textId="6D1430CE" w:rsidR="00766FFC" w:rsidRPr="00766FFC" w:rsidRDefault="00766FFC" w:rsidP="00766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Haystacks</w:t>
            </w:r>
          </w:p>
          <w:p w14:paraId="252B896D" w14:textId="1CA837BE" w:rsidR="002F6E35" w:rsidRPr="00A9039D" w:rsidRDefault="00766FFC" w:rsidP="00766FFC">
            <w:pPr>
              <w:rPr>
                <w:rFonts w:ascii="Times New Roman" w:hAnsi="Times New Roman" w:cs="Times New Roman"/>
              </w:rPr>
            </w:pPr>
            <w:r w:rsidRPr="00766FFC">
              <w:rPr>
                <w:rFonts w:ascii="Times New Roman" w:hAnsi="Times New Roman" w:cs="Times New Roman"/>
              </w:rPr>
              <w:t>Sunset –</w:t>
            </w:r>
            <w:r w:rsidR="007401C5">
              <w:rPr>
                <w:rFonts w:ascii="Times New Roman" w:hAnsi="Times New Roman" w:cs="Times New Roman"/>
              </w:rPr>
              <w:t xml:space="preserve"> 5:32</w:t>
            </w:r>
          </w:p>
        </w:tc>
      </w:tr>
      <w:tr w:rsidR="002F6E35" w:rsidRPr="00A9039D" w14:paraId="5020221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E4E2030" w14:textId="752D39FB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=G4+1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12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359E77" w14:textId="67725398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=A6+1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13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0D0A94" w14:textId="4FBF844D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=B6+1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14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5BB750" w14:textId="0DC94C8B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=C6+1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15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947977" w14:textId="13BB4E55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=D6+1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16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049862" w14:textId="5F22255C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=E6+1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17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56AC63" w14:textId="2A561FFD" w:rsidR="002F6E35" w:rsidRPr="00A9039D" w:rsidRDefault="00784420" w:rsidP="00784420">
            <w:pPr>
              <w:pStyle w:val="Dates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 – </w:t>
            </w:r>
            <w:r w:rsidR="00BD3B49">
              <w:rPr>
                <w:rFonts w:ascii="Times New Roman" w:hAnsi="Times New Roman" w:cs="Times New Roman"/>
                <w:sz w:val="18"/>
              </w:rPr>
              <w:t>Pastor Pires</w:t>
            </w:r>
            <w:r>
              <w:rPr>
                <w:rFonts w:ascii="Times New Roman" w:hAnsi="Times New Roman" w:cs="Times New Roman"/>
                <w:sz w:val="18"/>
              </w:rPr>
              <w:t xml:space="preserve">           </w: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9035F5" w:rsidRPr="00A9039D">
              <w:rPr>
                <w:rFonts w:ascii="Times New Roman" w:hAnsi="Times New Roman" w:cs="Times New Roman"/>
                <w:sz w:val="18"/>
              </w:rPr>
              <w:instrText xml:space="preserve"> =F6+1 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18</w: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2F6E35" w:rsidRPr="00A9039D" w14:paraId="0D13B22C" w14:textId="77777777" w:rsidTr="005E7BF3">
        <w:trPr>
          <w:trHeight w:hRule="exact" w:val="193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BC7A051" w14:textId="4C1F6CE5" w:rsidR="0077030C" w:rsidRPr="00A9039D" w:rsidRDefault="005E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91CDA89" wp14:editId="0D5C41AD">
                  <wp:extent cx="189230" cy="189230"/>
                  <wp:effectExtent l="0" t="0" r="1270" b="1270"/>
                  <wp:docPr id="103832758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Rick Thomas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5E41D5" w14:textId="6CA15BCA" w:rsidR="002F6E35" w:rsidRPr="00A9039D" w:rsidRDefault="005E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BBF241D" wp14:editId="054B42FB">
                  <wp:extent cx="189230" cy="189230"/>
                  <wp:effectExtent l="0" t="0" r="1270" b="1270"/>
                  <wp:docPr id="55749987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Cheryl McDaniel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F0B82C" w14:textId="77777777" w:rsidR="00D571FA" w:rsidRDefault="005E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152D0C2" wp14:editId="6AB38057">
                  <wp:extent cx="189230" cy="189230"/>
                  <wp:effectExtent l="0" t="0" r="1270" b="1270"/>
                  <wp:docPr id="15335378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Trace Wilkens</w:t>
            </w:r>
          </w:p>
          <w:p w14:paraId="60AF2939" w14:textId="77777777" w:rsidR="005E7BF3" w:rsidRDefault="005E7BF3">
            <w:pPr>
              <w:rPr>
                <w:rFonts w:ascii="Times New Roman" w:hAnsi="Times New Roman" w:cs="Times New Roman"/>
              </w:rPr>
            </w:pPr>
          </w:p>
          <w:p w14:paraId="729959DD" w14:textId="77777777" w:rsidR="005E7BF3" w:rsidRDefault="005E7BF3">
            <w:pPr>
              <w:rPr>
                <w:rFonts w:ascii="Times New Roman" w:hAnsi="Times New Roman" w:cs="Times New Roman"/>
              </w:rPr>
            </w:pPr>
          </w:p>
          <w:p w14:paraId="67966070" w14:textId="77777777" w:rsidR="005E7BF3" w:rsidRDefault="005E7BF3">
            <w:pPr>
              <w:rPr>
                <w:rFonts w:ascii="Times New Roman" w:hAnsi="Times New Roman" w:cs="Times New Roman"/>
              </w:rPr>
            </w:pPr>
          </w:p>
          <w:p w14:paraId="59ADBD21" w14:textId="77777777" w:rsidR="005E7BF3" w:rsidRDefault="005E7BF3">
            <w:pPr>
              <w:rPr>
                <w:rFonts w:ascii="Times New Roman" w:hAnsi="Times New Roman" w:cs="Times New Roman"/>
              </w:rPr>
            </w:pPr>
          </w:p>
          <w:p w14:paraId="46BD4EEB" w14:textId="77777777" w:rsidR="005E7BF3" w:rsidRDefault="005E7BF3">
            <w:pPr>
              <w:rPr>
                <w:rFonts w:ascii="Times New Roman" w:hAnsi="Times New Roman" w:cs="Times New Roman"/>
              </w:rPr>
            </w:pPr>
          </w:p>
          <w:p w14:paraId="1F104C57" w14:textId="3FE41459" w:rsidR="005E7BF3" w:rsidRPr="0007348E" w:rsidRDefault="005E7B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A04DE3" w14:textId="77777777" w:rsidR="00256D38" w:rsidRDefault="005E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7CDA6E4" wp14:editId="19F70373">
                  <wp:extent cx="189230" cy="189230"/>
                  <wp:effectExtent l="0" t="0" r="1270" b="1270"/>
                  <wp:docPr id="117363998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Rhianna Morgan</w:t>
            </w:r>
          </w:p>
          <w:p w14:paraId="562DBB03" w14:textId="77777777" w:rsidR="00BF6E59" w:rsidRDefault="00BF6E59">
            <w:pPr>
              <w:rPr>
                <w:rFonts w:ascii="Times New Roman" w:hAnsi="Times New Roman" w:cs="Times New Roman"/>
              </w:rPr>
            </w:pPr>
          </w:p>
          <w:p w14:paraId="5B8FEDEC" w14:textId="77777777" w:rsidR="00BF6E59" w:rsidRDefault="00BF6E59">
            <w:pPr>
              <w:rPr>
                <w:rFonts w:ascii="Times New Roman" w:hAnsi="Times New Roman" w:cs="Times New Roman"/>
              </w:rPr>
            </w:pPr>
          </w:p>
          <w:p w14:paraId="1BF632A6" w14:textId="77777777" w:rsidR="00BF6E59" w:rsidRDefault="00BF6E59">
            <w:pPr>
              <w:rPr>
                <w:rFonts w:ascii="Times New Roman" w:hAnsi="Times New Roman" w:cs="Times New Roman"/>
              </w:rPr>
            </w:pPr>
          </w:p>
          <w:p w14:paraId="1D1E58A8" w14:textId="77777777" w:rsidR="00C74C53" w:rsidRDefault="00C74C53">
            <w:pPr>
              <w:rPr>
                <w:rFonts w:ascii="Times New Roman" w:hAnsi="Times New Roman" w:cs="Times New Roman"/>
              </w:rPr>
            </w:pPr>
          </w:p>
          <w:p w14:paraId="03E46D2A" w14:textId="77777777" w:rsidR="00E50D32" w:rsidRDefault="00E50D32">
            <w:pPr>
              <w:rPr>
                <w:rFonts w:ascii="Times New Roman" w:hAnsi="Times New Roman" w:cs="Times New Roman"/>
              </w:rPr>
            </w:pPr>
          </w:p>
          <w:p w14:paraId="7F7F80A9" w14:textId="633C3FEB" w:rsidR="00BF6E59" w:rsidRDefault="00BF6E59">
            <w:pPr>
              <w:rPr>
                <w:rFonts w:ascii="Times New Roman" w:hAnsi="Times New Roman" w:cs="Times New Roman"/>
                <w:b/>
                <w:bCs/>
              </w:rPr>
            </w:pPr>
            <w:r w:rsidRPr="0007348E">
              <w:rPr>
                <w:rFonts w:ascii="Times New Roman" w:hAnsi="Times New Roman" w:cs="Times New Roman"/>
                <w:b/>
                <w:bCs/>
              </w:rPr>
              <w:t>Prayer Meeting – 6 pm</w:t>
            </w:r>
          </w:p>
          <w:p w14:paraId="4F4D75C7" w14:textId="2EBEEE0B" w:rsidR="00BF6E59" w:rsidRPr="00A9039D" w:rsidRDefault="00BF6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AC3AC4" w14:textId="613027C9" w:rsidR="002F6E35" w:rsidRPr="00A9039D" w:rsidRDefault="002F6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A8DA25" w14:textId="3C002BDD" w:rsidR="007401C5" w:rsidRDefault="00976EA9">
            <w:pPr>
              <w:rPr>
                <w:rFonts w:ascii="Times New Roman" w:hAnsi="Times New Roman" w:cs="Times New Roman"/>
              </w:rPr>
            </w:pPr>
            <w:r w:rsidRPr="00766FF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76C0B8F" wp14:editId="4D84268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19050</wp:posOffset>
                      </wp:positionV>
                      <wp:extent cx="1248410" cy="245110"/>
                      <wp:effectExtent l="0" t="0" r="27940" b="215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841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61CEB7" w14:textId="5AC0087E" w:rsidR="00766FFC" w:rsidRPr="00A11DE2" w:rsidRDefault="00766FFC" w:rsidP="00766FFC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</w:pPr>
                                  <w:r w:rsidRPr="00A11DE2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  <w:t>JCA Out at Noon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C0B8F" id="_x0000_s1029" type="#_x0000_t202" style="position:absolute;margin-left:-5.05pt;margin-top:1.5pt;width:98.3pt;height:1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" fillcolor="#00b0f0">
                      <v:textbox>
                        <w:txbxContent>
                          <w:p w14:paraId="7561CEB7" w14:textId="5AC0087E" w:rsidR="00766FFC" w:rsidRPr="00A11DE2" w:rsidRDefault="00766FFC" w:rsidP="00766FF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A11DE2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JCA Out at Noon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A8737AE" w14:textId="77777777" w:rsidR="00976EA9" w:rsidRDefault="00976EA9">
            <w:pPr>
              <w:rPr>
                <w:rFonts w:ascii="Times New Roman" w:hAnsi="Times New Roman" w:cs="Times New Roman"/>
              </w:rPr>
            </w:pPr>
          </w:p>
          <w:p w14:paraId="1B6D7EC8" w14:textId="77777777" w:rsidR="005E7BF3" w:rsidRDefault="005E7BF3">
            <w:pPr>
              <w:rPr>
                <w:rFonts w:ascii="Times New Roman" w:hAnsi="Times New Roman" w:cs="Times New Roman"/>
              </w:rPr>
            </w:pPr>
          </w:p>
          <w:p w14:paraId="456B2FA5" w14:textId="77777777" w:rsidR="005E7BF3" w:rsidRDefault="005E7BF3">
            <w:pPr>
              <w:rPr>
                <w:rFonts w:ascii="Times New Roman" w:hAnsi="Times New Roman" w:cs="Times New Roman"/>
              </w:rPr>
            </w:pPr>
          </w:p>
          <w:p w14:paraId="79FC72D8" w14:textId="519215E0" w:rsidR="00976EA9" w:rsidRDefault="00976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Sunset – 5:27</w:t>
            </w:r>
          </w:p>
          <w:p w14:paraId="5FA5F32C" w14:textId="77777777" w:rsidR="00976EA9" w:rsidRDefault="00976EA9">
            <w:pPr>
              <w:rPr>
                <w:rFonts w:ascii="Times New Roman" w:hAnsi="Times New Roman" w:cs="Times New Roman"/>
              </w:rPr>
            </w:pPr>
          </w:p>
          <w:p w14:paraId="3F284327" w14:textId="77777777" w:rsidR="00976EA9" w:rsidRDefault="00976EA9">
            <w:pPr>
              <w:rPr>
                <w:rFonts w:ascii="Times New Roman" w:hAnsi="Times New Roman" w:cs="Times New Roman"/>
              </w:rPr>
            </w:pPr>
          </w:p>
          <w:p w14:paraId="62B11DAE" w14:textId="414B292C" w:rsidR="007401C5" w:rsidRDefault="007401C5">
            <w:pPr>
              <w:rPr>
                <w:rFonts w:ascii="Times New Roman" w:hAnsi="Times New Roman" w:cs="Times New Roman"/>
              </w:rPr>
            </w:pPr>
          </w:p>
          <w:p w14:paraId="25C4D543" w14:textId="56741E80" w:rsidR="007401C5" w:rsidRDefault="007401C5">
            <w:pPr>
              <w:rPr>
                <w:rFonts w:ascii="Times New Roman" w:hAnsi="Times New Roman" w:cs="Times New Roman"/>
              </w:rPr>
            </w:pPr>
          </w:p>
          <w:p w14:paraId="0F576B7D" w14:textId="02030552" w:rsidR="0010419A" w:rsidRPr="00A9039D" w:rsidRDefault="0010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24F132" w14:textId="457C6A3B" w:rsidR="00766FFC" w:rsidRPr="00766FFC" w:rsidRDefault="00766FFC" w:rsidP="00766FFC">
            <w:pPr>
              <w:rPr>
                <w:rFonts w:ascii="Times New Roman" w:hAnsi="Times New Roman" w:cs="Times New Roman"/>
              </w:rPr>
            </w:pPr>
            <w:r w:rsidRPr="00766FFC">
              <w:rPr>
                <w:rFonts w:ascii="Times New Roman" w:hAnsi="Times New Roman" w:cs="Times New Roman"/>
              </w:rPr>
              <w:t xml:space="preserve">E – </w:t>
            </w:r>
            <w:r w:rsidR="00976EA9">
              <w:rPr>
                <w:rFonts w:ascii="Times New Roman" w:hAnsi="Times New Roman" w:cs="Times New Roman"/>
              </w:rPr>
              <w:t>Darryl Wilkens</w:t>
            </w:r>
          </w:p>
          <w:p w14:paraId="3D45FACF" w14:textId="4FE241B4" w:rsidR="00766FFC" w:rsidRPr="00766FFC" w:rsidRDefault="00766FFC" w:rsidP="00766FFC">
            <w:pPr>
              <w:rPr>
                <w:rFonts w:ascii="Times New Roman" w:hAnsi="Times New Roman" w:cs="Times New Roman"/>
              </w:rPr>
            </w:pPr>
            <w:r w:rsidRPr="00766FFC">
              <w:rPr>
                <w:rFonts w:ascii="Times New Roman" w:hAnsi="Times New Roman" w:cs="Times New Roman"/>
              </w:rPr>
              <w:t xml:space="preserve">O – </w:t>
            </w:r>
            <w:r w:rsidR="00976EA9">
              <w:rPr>
                <w:rFonts w:ascii="Times New Roman" w:hAnsi="Times New Roman" w:cs="Times New Roman"/>
              </w:rPr>
              <w:t>Church Budget</w:t>
            </w:r>
          </w:p>
          <w:p w14:paraId="40B3A38D" w14:textId="2B0F3170" w:rsidR="00766FFC" w:rsidRPr="00766FFC" w:rsidRDefault="00766FFC" w:rsidP="00766FFC">
            <w:pPr>
              <w:rPr>
                <w:rFonts w:ascii="Times New Roman" w:hAnsi="Times New Roman" w:cs="Times New Roman"/>
              </w:rPr>
            </w:pPr>
            <w:r w:rsidRPr="00766FFC">
              <w:rPr>
                <w:rFonts w:ascii="Times New Roman" w:hAnsi="Times New Roman" w:cs="Times New Roman"/>
              </w:rPr>
              <w:t xml:space="preserve">SS – </w:t>
            </w:r>
            <w:r w:rsidR="00976EA9">
              <w:rPr>
                <w:rFonts w:ascii="Times New Roman" w:hAnsi="Times New Roman" w:cs="Times New Roman"/>
              </w:rPr>
              <w:t>Pastor Kevin</w:t>
            </w:r>
          </w:p>
          <w:p w14:paraId="46963595" w14:textId="35AD3D70" w:rsidR="00766FFC" w:rsidRPr="00766FFC" w:rsidRDefault="00766FFC" w:rsidP="00766FFC">
            <w:pPr>
              <w:rPr>
                <w:rFonts w:ascii="Times New Roman" w:hAnsi="Times New Roman" w:cs="Times New Roman"/>
              </w:rPr>
            </w:pPr>
            <w:r w:rsidRPr="00766FFC">
              <w:rPr>
                <w:rFonts w:ascii="Times New Roman" w:hAnsi="Times New Roman" w:cs="Times New Roman"/>
              </w:rPr>
              <w:t xml:space="preserve">TS – </w:t>
            </w:r>
            <w:r w:rsidR="00976EA9">
              <w:rPr>
                <w:rFonts w:ascii="Times New Roman" w:hAnsi="Times New Roman" w:cs="Times New Roman"/>
              </w:rPr>
              <w:t>Carolyn Towles</w:t>
            </w:r>
          </w:p>
          <w:p w14:paraId="0B927B69" w14:textId="0FC294BC" w:rsidR="00766FFC" w:rsidRPr="00766FFC" w:rsidRDefault="00766FFC" w:rsidP="00766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Baked Potato</w:t>
            </w:r>
          </w:p>
          <w:p w14:paraId="71D993DC" w14:textId="77777777" w:rsidR="002F6E35" w:rsidRDefault="00766FFC" w:rsidP="00766FFC">
            <w:pPr>
              <w:rPr>
                <w:rFonts w:ascii="Times New Roman" w:hAnsi="Times New Roman" w:cs="Times New Roman"/>
              </w:rPr>
            </w:pPr>
            <w:r w:rsidRPr="00766FFC">
              <w:rPr>
                <w:rFonts w:ascii="Times New Roman" w:hAnsi="Times New Roman" w:cs="Times New Roman"/>
              </w:rPr>
              <w:t>Sunset –</w:t>
            </w:r>
            <w:r w:rsidR="007401C5">
              <w:rPr>
                <w:rFonts w:ascii="Times New Roman" w:hAnsi="Times New Roman" w:cs="Times New Roman"/>
              </w:rPr>
              <w:t xml:space="preserve"> 5:26</w:t>
            </w:r>
          </w:p>
          <w:p w14:paraId="27C35EAC" w14:textId="01D6C62E" w:rsidR="005E7BF3" w:rsidRPr="00A9039D" w:rsidRDefault="005E7BF3" w:rsidP="00766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FCDEECC" wp14:editId="65C997F0">
                  <wp:extent cx="189230" cy="189230"/>
                  <wp:effectExtent l="0" t="0" r="1270" b="1270"/>
                  <wp:docPr id="6024679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Shari Lindsay</w:t>
            </w:r>
          </w:p>
        </w:tc>
      </w:tr>
      <w:tr w:rsidR="002F6E35" w:rsidRPr="00A9039D" w14:paraId="43A6AF6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7A6F29D" w14:textId="14539CE6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=G6+1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19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B64673" w14:textId="4D0DDB0B" w:rsidR="002F6E35" w:rsidRPr="00A9039D" w:rsidRDefault="007401C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766FF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5435E8B" wp14:editId="47706F06">
                      <wp:simplePos x="0" y="0"/>
                      <wp:positionH relativeFrom="column">
                        <wp:posOffset>-66252</wp:posOffset>
                      </wp:positionH>
                      <wp:positionV relativeFrom="paragraph">
                        <wp:posOffset>217593</wp:posOffset>
                      </wp:positionV>
                      <wp:extent cx="6527800" cy="254000"/>
                      <wp:effectExtent l="0" t="0" r="25400" b="12700"/>
                      <wp:wrapNone/>
                      <wp:docPr id="21148066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78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86C0E" w14:textId="14E62ADB" w:rsidR="00766FFC" w:rsidRPr="00A11DE2" w:rsidRDefault="00766FFC" w:rsidP="007401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</w:pPr>
                                  <w:r w:rsidRPr="00A11DE2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  <w:t>No School At JCA – Thanksgiving Vacation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35E8B" id="_x0000_s1030" type="#_x0000_t202" style="position:absolute;left:0;text-align:left;margin-left:-5.2pt;margin-top:17.15pt;width:514pt;height: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" fillcolor="#00b0f0">
                      <v:textbox>
                        <w:txbxContent>
                          <w:p w14:paraId="06186C0E" w14:textId="14E62ADB" w:rsidR="00766FFC" w:rsidRPr="00A11DE2" w:rsidRDefault="00766FFC" w:rsidP="007401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A11DE2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No School At JCA – Thanksgiving Vacation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9035F5" w:rsidRPr="00A9039D">
              <w:rPr>
                <w:rFonts w:ascii="Times New Roman" w:hAnsi="Times New Roman" w:cs="Times New Roman"/>
                <w:sz w:val="18"/>
              </w:rPr>
              <w:instrText xml:space="preserve"> =A8+1 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20</w: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B9ACAD" w14:textId="7D41BEF0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=B8+1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21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224F34" w14:textId="455CE518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=C8+1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22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453629" w14:textId="1F43C106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=D8+1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23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3BAC8B" w14:textId="2D586584" w:rsidR="002F6E35" w:rsidRPr="00A9039D" w:rsidRDefault="009035F5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=E8+1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24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572EAE" w14:textId="497CE284" w:rsidR="002F6E35" w:rsidRPr="00A9039D" w:rsidRDefault="00784420" w:rsidP="00784420">
            <w:pPr>
              <w:pStyle w:val="Dates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 – </w:t>
            </w:r>
            <w:r w:rsidR="00976EA9">
              <w:rPr>
                <w:rFonts w:ascii="Times New Roman" w:hAnsi="Times New Roman" w:cs="Times New Roman"/>
                <w:sz w:val="18"/>
              </w:rPr>
              <w:t>Danny Chacko</w:t>
            </w: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9035F5" w:rsidRPr="00A9039D">
              <w:rPr>
                <w:rFonts w:ascii="Times New Roman" w:hAnsi="Times New Roman" w:cs="Times New Roman"/>
                <w:sz w:val="18"/>
              </w:rPr>
              <w:instrText xml:space="preserve"> =F8+1 </w:instrTex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25</w:t>
            </w:r>
            <w:r w:rsidR="009035F5"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2F6E35" w:rsidRPr="00A9039D" w14:paraId="248911A1" w14:textId="77777777" w:rsidTr="005E7BF3">
        <w:trPr>
          <w:trHeight w:hRule="exact" w:val="185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CA4460E" w14:textId="77777777" w:rsidR="00A9039D" w:rsidRPr="00A9039D" w:rsidRDefault="00A90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B9425D" w14:textId="77777777" w:rsidR="002F6E35" w:rsidRDefault="002F6E35">
            <w:pPr>
              <w:rPr>
                <w:rFonts w:ascii="Times New Roman" w:hAnsi="Times New Roman" w:cs="Times New Roman"/>
              </w:rPr>
            </w:pPr>
          </w:p>
          <w:p w14:paraId="5649954A" w14:textId="77777777" w:rsidR="005E7BF3" w:rsidRDefault="005E7BF3">
            <w:pPr>
              <w:rPr>
                <w:rFonts w:ascii="Times New Roman" w:hAnsi="Times New Roman" w:cs="Times New Roman"/>
              </w:rPr>
            </w:pPr>
          </w:p>
          <w:p w14:paraId="1662CA0E" w14:textId="41395495" w:rsidR="005E7BF3" w:rsidRDefault="005E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4F2CFBD" wp14:editId="4C24F78A">
                  <wp:extent cx="189230" cy="189230"/>
                  <wp:effectExtent l="0" t="0" r="1270" b="1270"/>
                  <wp:docPr id="167169382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Keith Hausman</w:t>
            </w:r>
          </w:p>
          <w:p w14:paraId="319E862F" w14:textId="77777777" w:rsidR="005E7BF3" w:rsidRDefault="005E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C5F3280" wp14:editId="764FB58D">
                  <wp:extent cx="189230" cy="189230"/>
                  <wp:effectExtent l="0" t="0" r="1270" b="1270"/>
                  <wp:docPr id="27793128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Nathan Penn</w:t>
            </w:r>
          </w:p>
          <w:p w14:paraId="5C53BBF0" w14:textId="77777777" w:rsidR="0007348E" w:rsidRDefault="0007348E">
            <w:pPr>
              <w:rPr>
                <w:rFonts w:ascii="Times New Roman" w:hAnsi="Times New Roman" w:cs="Times New Roman"/>
              </w:rPr>
            </w:pPr>
          </w:p>
          <w:p w14:paraId="75206B0A" w14:textId="399C2B90" w:rsidR="0007348E" w:rsidRPr="0007348E" w:rsidRDefault="0007348E">
            <w:pPr>
              <w:rPr>
                <w:rFonts w:ascii="Times New Roman" w:hAnsi="Times New Roman" w:cs="Times New Roman"/>
                <w:b/>
                <w:bCs/>
              </w:rPr>
            </w:pPr>
            <w:r w:rsidRPr="0007348E">
              <w:rPr>
                <w:rFonts w:ascii="Times New Roman" w:hAnsi="Times New Roman" w:cs="Times New Roman"/>
                <w:b/>
                <w:bCs/>
              </w:rPr>
              <w:t>Food Give</w:t>
            </w:r>
            <w:r w:rsidR="00E50D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7348E">
              <w:rPr>
                <w:rFonts w:ascii="Times New Roman" w:hAnsi="Times New Roman" w:cs="Times New Roman"/>
                <w:b/>
                <w:bCs/>
              </w:rPr>
              <w:t>Away – 4</w:t>
            </w:r>
            <w:r w:rsidR="00E50D32">
              <w:rPr>
                <w:rFonts w:ascii="Times New Roman" w:hAnsi="Times New Roman" w:cs="Times New Roman"/>
                <w:b/>
                <w:bCs/>
              </w:rPr>
              <w:t>p</w:t>
            </w:r>
            <w:r w:rsidRPr="0007348E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038DC9" w14:textId="77777777" w:rsidR="002F6E35" w:rsidRDefault="002F6E35">
            <w:pPr>
              <w:rPr>
                <w:rFonts w:ascii="Times New Roman" w:hAnsi="Times New Roman" w:cs="Times New Roman"/>
              </w:rPr>
            </w:pPr>
          </w:p>
          <w:p w14:paraId="4709E382" w14:textId="77777777" w:rsidR="0007348E" w:rsidRDefault="0007348E">
            <w:pPr>
              <w:rPr>
                <w:rFonts w:ascii="Times New Roman" w:hAnsi="Times New Roman" w:cs="Times New Roman"/>
              </w:rPr>
            </w:pPr>
          </w:p>
          <w:p w14:paraId="00D61A35" w14:textId="77777777" w:rsidR="0007348E" w:rsidRDefault="0007348E">
            <w:pPr>
              <w:rPr>
                <w:rFonts w:ascii="Times New Roman" w:hAnsi="Times New Roman" w:cs="Times New Roman"/>
              </w:rPr>
            </w:pPr>
          </w:p>
          <w:p w14:paraId="3389F10E" w14:textId="647E4066" w:rsidR="0007348E" w:rsidRPr="0007348E" w:rsidRDefault="0007348E">
            <w:pPr>
              <w:rPr>
                <w:rFonts w:ascii="Times New Roman" w:hAnsi="Times New Roman" w:cs="Times New Roman"/>
                <w:b/>
                <w:bCs/>
              </w:rPr>
            </w:pPr>
            <w:r w:rsidRPr="0007348E">
              <w:rPr>
                <w:rFonts w:ascii="Times New Roman" w:hAnsi="Times New Roman" w:cs="Times New Roman"/>
                <w:b/>
                <w:bCs/>
              </w:rPr>
              <w:t>Thanksgiving Lunch – Noon at Community Service Center</w:t>
            </w:r>
          </w:p>
          <w:p w14:paraId="42F3CDB8" w14:textId="77777777" w:rsidR="0007348E" w:rsidRPr="0007348E" w:rsidRDefault="0007348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7B74475" w14:textId="4D3E81A9" w:rsidR="0007348E" w:rsidRPr="0007348E" w:rsidRDefault="000734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6D8961" w14:textId="77777777" w:rsidR="00D571FA" w:rsidRDefault="00D571FA">
            <w:pPr>
              <w:rPr>
                <w:rFonts w:ascii="Times New Roman" w:hAnsi="Times New Roman" w:cs="Times New Roman"/>
              </w:rPr>
            </w:pPr>
          </w:p>
          <w:p w14:paraId="1E0E6DA2" w14:textId="77777777" w:rsidR="00BF6E59" w:rsidRDefault="00BF6E59">
            <w:pPr>
              <w:rPr>
                <w:rFonts w:ascii="Times New Roman" w:hAnsi="Times New Roman" w:cs="Times New Roman"/>
              </w:rPr>
            </w:pPr>
          </w:p>
          <w:p w14:paraId="3B9C588F" w14:textId="77777777" w:rsidR="00E50D32" w:rsidRDefault="00E50D3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6EAB8805" w14:textId="77777777" w:rsidR="00E50D32" w:rsidRDefault="00E50D3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7FAD84D5" w14:textId="77777777" w:rsidR="00C74C53" w:rsidRDefault="00BF6E5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E50D3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</w:t>
            </w:r>
          </w:p>
          <w:p w14:paraId="7AFE892F" w14:textId="77777777" w:rsidR="00C74C53" w:rsidRDefault="00C74C5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14:paraId="4CCA3703" w14:textId="2FAD048E" w:rsidR="00BF6E59" w:rsidRPr="00C74C53" w:rsidRDefault="00C74C53">
            <w:pPr>
              <w:rPr>
                <w:rFonts w:ascii="Times New Roman" w:hAnsi="Times New Roman" w:cs="Times New Roman"/>
                <w:b/>
                <w:bCs/>
              </w:rPr>
            </w:pPr>
            <w:r w:rsidRPr="0007348E">
              <w:rPr>
                <w:rFonts w:ascii="Times New Roman" w:hAnsi="Times New Roman" w:cs="Times New Roman"/>
                <w:b/>
                <w:bCs/>
              </w:rPr>
              <w:t>Prayer Meeting – 6pm</w:t>
            </w:r>
            <w:r w:rsidR="00BF6E59" w:rsidRPr="00E50D3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r Meeting – 6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AD4755" w14:textId="546FFB83" w:rsidR="002F6E35" w:rsidRPr="00A9039D" w:rsidRDefault="002F6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325E33" w14:textId="77777777" w:rsidR="0010419A" w:rsidRDefault="0010419A">
            <w:pPr>
              <w:rPr>
                <w:rFonts w:ascii="Times New Roman" w:hAnsi="Times New Roman" w:cs="Times New Roman"/>
              </w:rPr>
            </w:pPr>
          </w:p>
          <w:p w14:paraId="69E9C593" w14:textId="77777777" w:rsidR="00976EA9" w:rsidRDefault="00976EA9">
            <w:pPr>
              <w:rPr>
                <w:rFonts w:ascii="Times New Roman" w:hAnsi="Times New Roman" w:cs="Times New Roman"/>
              </w:rPr>
            </w:pPr>
          </w:p>
          <w:p w14:paraId="6431E07D" w14:textId="77777777" w:rsidR="00976EA9" w:rsidRDefault="00976EA9">
            <w:pPr>
              <w:rPr>
                <w:rFonts w:ascii="Times New Roman" w:hAnsi="Times New Roman" w:cs="Times New Roman"/>
              </w:rPr>
            </w:pPr>
          </w:p>
          <w:p w14:paraId="43B7C41A" w14:textId="77777777" w:rsidR="00976EA9" w:rsidRDefault="00976EA9">
            <w:pPr>
              <w:rPr>
                <w:rFonts w:ascii="Times New Roman" w:hAnsi="Times New Roman" w:cs="Times New Roman"/>
              </w:rPr>
            </w:pPr>
          </w:p>
          <w:p w14:paraId="00671EFB" w14:textId="77777777" w:rsidR="00976EA9" w:rsidRDefault="00976EA9">
            <w:pPr>
              <w:rPr>
                <w:rFonts w:ascii="Times New Roman" w:hAnsi="Times New Roman" w:cs="Times New Roman"/>
              </w:rPr>
            </w:pPr>
          </w:p>
          <w:p w14:paraId="0DF8EA87" w14:textId="77777777" w:rsidR="005E7BF3" w:rsidRDefault="005E7BF3">
            <w:pPr>
              <w:rPr>
                <w:rFonts w:ascii="Times New Roman" w:hAnsi="Times New Roman" w:cs="Times New Roman"/>
              </w:rPr>
            </w:pPr>
          </w:p>
          <w:p w14:paraId="0696482C" w14:textId="437473EA" w:rsidR="00976EA9" w:rsidRPr="00A9039D" w:rsidRDefault="00976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Sunset – 5:23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A88BCA" w14:textId="4324A705" w:rsidR="00766FFC" w:rsidRPr="00766FFC" w:rsidRDefault="00766FFC" w:rsidP="00766FFC">
            <w:pPr>
              <w:rPr>
                <w:rFonts w:ascii="Times New Roman" w:hAnsi="Times New Roman" w:cs="Times New Roman"/>
              </w:rPr>
            </w:pPr>
            <w:r w:rsidRPr="00766FFC">
              <w:rPr>
                <w:rFonts w:ascii="Times New Roman" w:hAnsi="Times New Roman" w:cs="Times New Roman"/>
              </w:rPr>
              <w:t xml:space="preserve">E – </w:t>
            </w:r>
            <w:r w:rsidR="00976EA9">
              <w:rPr>
                <w:rFonts w:ascii="Times New Roman" w:hAnsi="Times New Roman" w:cs="Times New Roman"/>
              </w:rPr>
              <w:t>Gilbert Green</w:t>
            </w:r>
          </w:p>
          <w:p w14:paraId="73078EDC" w14:textId="4A33B9C0" w:rsidR="00766FFC" w:rsidRPr="00766FFC" w:rsidRDefault="00766FFC" w:rsidP="00766FFC">
            <w:pPr>
              <w:rPr>
                <w:rFonts w:ascii="Times New Roman" w:hAnsi="Times New Roman" w:cs="Times New Roman"/>
              </w:rPr>
            </w:pPr>
            <w:r w:rsidRPr="00766FFC">
              <w:rPr>
                <w:rFonts w:ascii="Times New Roman" w:hAnsi="Times New Roman" w:cs="Times New Roman"/>
              </w:rPr>
              <w:t>O –</w:t>
            </w:r>
            <w:r w:rsidR="00976EA9">
              <w:rPr>
                <w:rFonts w:ascii="Times New Roman" w:hAnsi="Times New Roman" w:cs="Times New Roman"/>
              </w:rPr>
              <w:t xml:space="preserve"> GA-CumbMinistries</w:t>
            </w:r>
          </w:p>
          <w:p w14:paraId="04007CE5" w14:textId="63131BCA" w:rsidR="00766FFC" w:rsidRPr="00766FFC" w:rsidRDefault="00766FFC" w:rsidP="00766FFC">
            <w:pPr>
              <w:rPr>
                <w:rFonts w:ascii="Times New Roman" w:hAnsi="Times New Roman" w:cs="Times New Roman"/>
              </w:rPr>
            </w:pPr>
            <w:r w:rsidRPr="00766FFC">
              <w:rPr>
                <w:rFonts w:ascii="Times New Roman" w:hAnsi="Times New Roman" w:cs="Times New Roman"/>
              </w:rPr>
              <w:t xml:space="preserve">SS – </w:t>
            </w:r>
            <w:r w:rsidR="00976EA9">
              <w:rPr>
                <w:rFonts w:ascii="Times New Roman" w:hAnsi="Times New Roman" w:cs="Times New Roman"/>
              </w:rPr>
              <w:t>Jessica Edwards</w:t>
            </w:r>
          </w:p>
          <w:p w14:paraId="21C4111E" w14:textId="26C60EF2" w:rsidR="00766FFC" w:rsidRPr="00766FFC" w:rsidRDefault="00766FFC" w:rsidP="00766FFC">
            <w:pPr>
              <w:rPr>
                <w:rFonts w:ascii="Times New Roman" w:hAnsi="Times New Roman" w:cs="Times New Roman"/>
              </w:rPr>
            </w:pPr>
            <w:r w:rsidRPr="00766FFC">
              <w:rPr>
                <w:rFonts w:ascii="Times New Roman" w:hAnsi="Times New Roman" w:cs="Times New Roman"/>
              </w:rPr>
              <w:t xml:space="preserve">TS – </w:t>
            </w:r>
            <w:r w:rsidR="00976EA9">
              <w:rPr>
                <w:rFonts w:ascii="Times New Roman" w:hAnsi="Times New Roman" w:cs="Times New Roman"/>
              </w:rPr>
              <w:t>David Escalante</w:t>
            </w:r>
          </w:p>
          <w:p w14:paraId="79D18104" w14:textId="65C77291" w:rsidR="00766FFC" w:rsidRPr="00766FFC" w:rsidRDefault="00766FFC" w:rsidP="00766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Spaghetti</w:t>
            </w:r>
          </w:p>
          <w:p w14:paraId="325B0FA9" w14:textId="77777777" w:rsidR="002F6E35" w:rsidRDefault="00766FFC" w:rsidP="00766FFC">
            <w:pPr>
              <w:rPr>
                <w:rFonts w:ascii="Times New Roman" w:hAnsi="Times New Roman" w:cs="Times New Roman"/>
              </w:rPr>
            </w:pPr>
            <w:r w:rsidRPr="00766FFC">
              <w:rPr>
                <w:rFonts w:ascii="Times New Roman" w:hAnsi="Times New Roman" w:cs="Times New Roman"/>
              </w:rPr>
              <w:t>Sunset –</w:t>
            </w:r>
            <w:r w:rsidR="007401C5">
              <w:rPr>
                <w:rFonts w:ascii="Times New Roman" w:hAnsi="Times New Roman" w:cs="Times New Roman"/>
              </w:rPr>
              <w:t xml:space="preserve"> 5:23</w:t>
            </w:r>
          </w:p>
          <w:p w14:paraId="4E5B6D9D" w14:textId="5EDC62A6" w:rsidR="005E7BF3" w:rsidRPr="00A9039D" w:rsidRDefault="005E7BF3" w:rsidP="00766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FEABF3" wp14:editId="746842ED">
                  <wp:extent cx="189230" cy="189230"/>
                  <wp:effectExtent l="0" t="0" r="1270" b="1270"/>
                  <wp:docPr id="115801119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Steven Lindsay</w:t>
            </w:r>
          </w:p>
        </w:tc>
      </w:tr>
      <w:tr w:rsidR="007F5773" w:rsidRPr="00A9039D" w14:paraId="04992E2D" w14:textId="77777777" w:rsidTr="0041537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9760F0D" w14:textId="22F827A5" w:rsidR="007F5773" w:rsidRPr="00A9039D" w:rsidRDefault="007F5773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=G8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25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 0,""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=G8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25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 &lt;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DocVariable MonthEnd \@ d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sz w:val="18"/>
              </w:rPr>
              <w:instrText>30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=G8+1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26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26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26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2C3D18" w14:textId="0D9125B1" w:rsidR="007F5773" w:rsidRPr="00A9039D" w:rsidRDefault="007F5773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=A10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26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 0,""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=A10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26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 &lt;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DocVariable MonthEnd \@ d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sz w:val="18"/>
              </w:rPr>
              <w:instrText>30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=A10+1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27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27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27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306D41" w14:textId="3716D7A6" w:rsidR="007F5773" w:rsidRPr="00A9039D" w:rsidRDefault="007F5773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=B10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27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 0,""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=B10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27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 &lt;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DocVariable MonthEnd \@ d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sz w:val="18"/>
              </w:rPr>
              <w:instrText>30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=B10+1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28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28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28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DC1E8B" w14:textId="524BEBB3" w:rsidR="007F5773" w:rsidRPr="00A9039D" w:rsidRDefault="007F5773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=C10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28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 0,""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=C10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28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 &lt;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DocVariable MonthEnd \@ d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sz w:val="18"/>
              </w:rPr>
              <w:instrText>30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=C10+1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29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"" </w:instrText>
            </w:r>
            <w:r w:rsidR="00766FFC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29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="00766FFC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t>29</w: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BFBFBF" w:themeColor="background1" w:themeShade="BF"/>
            </w:tcBorders>
          </w:tcPr>
          <w:p w14:paraId="44049C58" w14:textId="3A0298AC" w:rsidR="007F5773" w:rsidRPr="007F5773" w:rsidRDefault="007F5773">
            <w:pPr>
              <w:pStyle w:val="Dates"/>
              <w:rPr>
                <w:rFonts w:ascii="Times New Roman" w:hAnsi="Times New Roman" w:cs="Times New Roman"/>
                <w:color w:val="495E00" w:themeColor="accent1" w:themeShade="80"/>
                <w:sz w:val="18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EEBB6C" w14:textId="0BEDE83E" w:rsidR="007F5773" w:rsidRPr="00A9039D" w:rsidRDefault="007F5773">
            <w:pPr>
              <w:pStyle w:val="Dates"/>
              <w:rPr>
                <w:rFonts w:ascii="Times New Roman" w:hAnsi="Times New Roman" w:cs="Times New Roman"/>
                <w:sz w:val="18"/>
              </w:rPr>
            </w:pP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=F10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766FFC">
              <w:rPr>
                <w:rFonts w:ascii="Times New Roman" w:hAnsi="Times New Roman" w:cs="Times New Roman"/>
                <w:noProof/>
                <w:sz w:val="18"/>
              </w:rPr>
              <w:instrText>0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 0,""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IF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=F10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noProof/>
                <w:sz w:val="18"/>
              </w:rPr>
              <w:instrText>29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 &lt;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DocVariable MonthEnd \@ d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sz w:val="18"/>
              </w:rPr>
              <w:instrText>31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=F10+1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noProof/>
                <w:sz w:val="18"/>
              </w:rPr>
              <w:instrText>30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instrText xml:space="preserve"> "" 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A9039D">
              <w:rPr>
                <w:rFonts w:ascii="Times New Roman" w:hAnsi="Times New Roman" w:cs="Times New Roman"/>
                <w:noProof/>
                <w:sz w:val="18"/>
              </w:rPr>
              <w:instrText>30</w:instrText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A9039D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7F5773" w:rsidRPr="00A9039D" w14:paraId="5E800138" w14:textId="77777777" w:rsidTr="00415379">
        <w:trPr>
          <w:trHeight w:hRule="exact" w:val="158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38D2548" w14:textId="77777777" w:rsidR="007F5773" w:rsidRPr="00A9039D" w:rsidRDefault="007F5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DBDFB8" w14:textId="77777777" w:rsidR="007F5773" w:rsidRPr="00A9039D" w:rsidRDefault="007F5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F79901" w14:textId="77777777" w:rsidR="007F5773" w:rsidRDefault="007F5773">
            <w:pPr>
              <w:rPr>
                <w:rFonts w:ascii="Times New Roman" w:hAnsi="Times New Roman" w:cs="Times New Roman"/>
              </w:rPr>
            </w:pPr>
          </w:p>
          <w:p w14:paraId="4340BC87" w14:textId="77777777" w:rsidR="005E7BF3" w:rsidRDefault="005E7BF3">
            <w:pPr>
              <w:rPr>
                <w:rFonts w:ascii="Times New Roman" w:hAnsi="Times New Roman" w:cs="Times New Roman"/>
              </w:rPr>
            </w:pPr>
          </w:p>
          <w:p w14:paraId="3C88473D" w14:textId="77777777" w:rsidR="005E7BF3" w:rsidRDefault="005E7BF3">
            <w:pPr>
              <w:rPr>
                <w:rFonts w:ascii="Times New Roman" w:hAnsi="Times New Roman" w:cs="Times New Roman"/>
              </w:rPr>
            </w:pPr>
          </w:p>
          <w:p w14:paraId="51935D65" w14:textId="77777777" w:rsidR="005E7BF3" w:rsidRDefault="005E7BF3">
            <w:pPr>
              <w:rPr>
                <w:rFonts w:ascii="Times New Roman" w:hAnsi="Times New Roman" w:cs="Times New Roman"/>
              </w:rPr>
            </w:pPr>
          </w:p>
          <w:p w14:paraId="5A5DDE0E" w14:textId="77777777" w:rsidR="005E7BF3" w:rsidRDefault="005E7BF3">
            <w:pPr>
              <w:rPr>
                <w:rFonts w:ascii="Times New Roman" w:hAnsi="Times New Roman" w:cs="Times New Roman"/>
              </w:rPr>
            </w:pPr>
          </w:p>
          <w:p w14:paraId="06228843" w14:textId="03EA603C" w:rsidR="005E7BF3" w:rsidRPr="0007348E" w:rsidRDefault="005E7B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29D31F" w14:textId="77777777" w:rsidR="007F5773" w:rsidRDefault="007F5773">
            <w:pPr>
              <w:rPr>
                <w:rFonts w:ascii="Times New Roman" w:hAnsi="Times New Roman" w:cs="Times New Roman"/>
              </w:rPr>
            </w:pPr>
          </w:p>
          <w:p w14:paraId="49088C6A" w14:textId="77777777" w:rsidR="00BF6E59" w:rsidRDefault="00BF6E59">
            <w:pPr>
              <w:rPr>
                <w:rFonts w:ascii="Times New Roman" w:hAnsi="Times New Roman" w:cs="Times New Roman"/>
              </w:rPr>
            </w:pPr>
          </w:p>
          <w:p w14:paraId="563C00B5" w14:textId="77777777" w:rsidR="00BF6E59" w:rsidRDefault="00BF6E59">
            <w:pPr>
              <w:rPr>
                <w:rFonts w:ascii="Times New Roman" w:hAnsi="Times New Roman" w:cs="Times New Roman"/>
              </w:rPr>
            </w:pPr>
          </w:p>
          <w:p w14:paraId="68AF8E68" w14:textId="77777777" w:rsidR="00BF6E59" w:rsidRDefault="00BF6E59">
            <w:pPr>
              <w:rPr>
                <w:rFonts w:ascii="Times New Roman" w:hAnsi="Times New Roman" w:cs="Times New Roman"/>
              </w:rPr>
            </w:pPr>
          </w:p>
          <w:p w14:paraId="6F069AC1" w14:textId="77777777" w:rsidR="00BF6E59" w:rsidRDefault="00BF6E59">
            <w:pPr>
              <w:rPr>
                <w:rFonts w:ascii="Times New Roman" w:hAnsi="Times New Roman" w:cs="Times New Roman"/>
              </w:rPr>
            </w:pPr>
          </w:p>
          <w:p w14:paraId="75D233D3" w14:textId="3AF5D49D" w:rsidR="00BF6E59" w:rsidRPr="00BF6E59" w:rsidRDefault="00BF6E59">
            <w:pPr>
              <w:rPr>
                <w:rFonts w:ascii="Times New Roman" w:hAnsi="Times New Roman" w:cs="Times New Roman"/>
                <w:b/>
                <w:bCs/>
              </w:rPr>
            </w:pPr>
            <w:r w:rsidRPr="00BF6E59">
              <w:rPr>
                <w:rFonts w:ascii="Times New Roman" w:hAnsi="Times New Roman" w:cs="Times New Roman"/>
                <w:b/>
                <w:bCs/>
              </w:rPr>
              <w:t>Prayer Meeting – 6 pm</w:t>
            </w:r>
          </w:p>
        </w:tc>
        <w:tc>
          <w:tcPr>
            <w:tcW w:w="4110" w:type="dxa"/>
            <w:gridSpan w:val="2"/>
            <w:vMerge/>
            <w:tcBorders>
              <w:bottom w:val="single" w:sz="6" w:space="0" w:color="BFBFBF" w:themeColor="background1" w:themeShade="BF"/>
            </w:tcBorders>
          </w:tcPr>
          <w:p w14:paraId="571DE499" w14:textId="77777777" w:rsidR="007F5773" w:rsidRPr="00A9039D" w:rsidRDefault="007F5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D7B679" w14:textId="77777777" w:rsidR="007F5773" w:rsidRPr="00A9039D" w:rsidRDefault="007F5773">
            <w:pPr>
              <w:rPr>
                <w:rFonts w:ascii="Times New Roman" w:hAnsi="Times New Roman" w:cs="Times New Roman"/>
              </w:rPr>
            </w:pPr>
          </w:p>
        </w:tc>
      </w:tr>
    </w:tbl>
    <w:p w14:paraId="12F62C81" w14:textId="77777777" w:rsidR="002F6E35" w:rsidRDefault="002F6E35" w:rsidP="00A11DE2"/>
    <w:sectPr w:rsidR="002F6E35" w:rsidSect="005E7BF3">
      <w:pgSz w:w="15840" w:h="12240" w:orient="landscape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33BF" w14:textId="77777777" w:rsidR="000A648A" w:rsidRDefault="000A648A">
      <w:pPr>
        <w:spacing w:before="0" w:after="0"/>
      </w:pPr>
      <w:r>
        <w:separator/>
      </w:r>
    </w:p>
  </w:endnote>
  <w:endnote w:type="continuationSeparator" w:id="0">
    <w:p w14:paraId="0AEC6BD1" w14:textId="77777777" w:rsidR="000A648A" w:rsidRDefault="000A64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2D09" w14:textId="77777777" w:rsidR="000A648A" w:rsidRDefault="000A648A">
      <w:pPr>
        <w:spacing w:before="0" w:after="0"/>
      </w:pPr>
      <w:r>
        <w:separator/>
      </w:r>
    </w:p>
  </w:footnote>
  <w:footnote w:type="continuationSeparator" w:id="0">
    <w:p w14:paraId="4FB5E40A" w14:textId="77777777" w:rsidR="000A648A" w:rsidRDefault="000A648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23"/>
    <w:docVar w:name="MonthStart" w:val="11/1/2023"/>
    <w:docVar w:name="ShowDynamicGuides" w:val="1"/>
    <w:docVar w:name="ShowMarginGuides" w:val="0"/>
    <w:docVar w:name="ShowOutlines" w:val="0"/>
    <w:docVar w:name="ShowStaticGuides" w:val="0"/>
  </w:docVars>
  <w:rsids>
    <w:rsidRoot w:val="0089415C"/>
    <w:rsid w:val="000154B6"/>
    <w:rsid w:val="00056814"/>
    <w:rsid w:val="0006779F"/>
    <w:rsid w:val="0007348E"/>
    <w:rsid w:val="000A20FE"/>
    <w:rsid w:val="000A648A"/>
    <w:rsid w:val="000B350D"/>
    <w:rsid w:val="0010419A"/>
    <w:rsid w:val="0011772B"/>
    <w:rsid w:val="001A3A8D"/>
    <w:rsid w:val="001C5DC3"/>
    <w:rsid w:val="00256D38"/>
    <w:rsid w:val="0027720C"/>
    <w:rsid w:val="002D689D"/>
    <w:rsid w:val="002F6E35"/>
    <w:rsid w:val="003628E2"/>
    <w:rsid w:val="00393355"/>
    <w:rsid w:val="003D7DDA"/>
    <w:rsid w:val="003E7CBD"/>
    <w:rsid w:val="00406C2A"/>
    <w:rsid w:val="00420111"/>
    <w:rsid w:val="00454FED"/>
    <w:rsid w:val="004C5B17"/>
    <w:rsid w:val="004D6BA9"/>
    <w:rsid w:val="005562FE"/>
    <w:rsid w:val="00557989"/>
    <w:rsid w:val="005744D1"/>
    <w:rsid w:val="005E7BF3"/>
    <w:rsid w:val="00653ACF"/>
    <w:rsid w:val="006E583B"/>
    <w:rsid w:val="006F4E3A"/>
    <w:rsid w:val="0070488F"/>
    <w:rsid w:val="007401C5"/>
    <w:rsid w:val="00746B1E"/>
    <w:rsid w:val="007564A4"/>
    <w:rsid w:val="00766FFC"/>
    <w:rsid w:val="0077030C"/>
    <w:rsid w:val="007777B1"/>
    <w:rsid w:val="00784420"/>
    <w:rsid w:val="00793A3B"/>
    <w:rsid w:val="007A49F2"/>
    <w:rsid w:val="007F5773"/>
    <w:rsid w:val="00864448"/>
    <w:rsid w:val="00874C9A"/>
    <w:rsid w:val="0089415C"/>
    <w:rsid w:val="008F7739"/>
    <w:rsid w:val="009035F5"/>
    <w:rsid w:val="00944085"/>
    <w:rsid w:val="00946A27"/>
    <w:rsid w:val="00962AE3"/>
    <w:rsid w:val="00976EA9"/>
    <w:rsid w:val="009A0FFF"/>
    <w:rsid w:val="00A11DE2"/>
    <w:rsid w:val="00A4654E"/>
    <w:rsid w:val="00A73BBF"/>
    <w:rsid w:val="00A9039D"/>
    <w:rsid w:val="00AB29FA"/>
    <w:rsid w:val="00AE52CB"/>
    <w:rsid w:val="00B70858"/>
    <w:rsid w:val="00B7244C"/>
    <w:rsid w:val="00B8151A"/>
    <w:rsid w:val="00B91653"/>
    <w:rsid w:val="00BB6E2E"/>
    <w:rsid w:val="00BD3B49"/>
    <w:rsid w:val="00BF38E6"/>
    <w:rsid w:val="00BF47B5"/>
    <w:rsid w:val="00BF6E59"/>
    <w:rsid w:val="00C11D39"/>
    <w:rsid w:val="00C231D5"/>
    <w:rsid w:val="00C25ECA"/>
    <w:rsid w:val="00C71D73"/>
    <w:rsid w:val="00C74C53"/>
    <w:rsid w:val="00C7735D"/>
    <w:rsid w:val="00CB1C1C"/>
    <w:rsid w:val="00D17693"/>
    <w:rsid w:val="00D571FA"/>
    <w:rsid w:val="00DE6C1E"/>
    <w:rsid w:val="00DF051F"/>
    <w:rsid w:val="00DF32DE"/>
    <w:rsid w:val="00E02644"/>
    <w:rsid w:val="00E206A0"/>
    <w:rsid w:val="00E50D32"/>
    <w:rsid w:val="00E54E11"/>
    <w:rsid w:val="00EA1691"/>
    <w:rsid w:val="00EB320B"/>
    <w:rsid w:val="00F43945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BB5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BA9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0419A"/>
    <w:rPr>
      <w:sz w:val="16"/>
      <w:szCs w:val="16"/>
    </w:rPr>
  </w:style>
  <w:style w:type="paragraph" w:styleId="Revision">
    <w:name w:val="Revision"/>
    <w:hidden/>
    <w:uiPriority w:val="99"/>
    <w:semiHidden/>
    <w:rsid w:val="00653ACF"/>
    <w:pPr>
      <w:spacing w:before="0" w:after="0"/>
    </w:pPr>
  </w:style>
  <w:style w:type="paragraph" w:styleId="NoSpacing">
    <w:name w:val="No Spacing"/>
    <w:link w:val="NoSpacingChar"/>
    <w:uiPriority w:val="1"/>
    <w:qFormat/>
    <w:rsid w:val="00766FFC"/>
    <w:pPr>
      <w:spacing w:before="0" w:after="0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66F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Local\Packages\Microsoft.Office.Desktop_8wekyb3d8bbwe\LocalCache\Roaming\Microsoft\Templates\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5323DB-B3BD-4DDB-BE65-971938C8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2023-10-24T06:07:00Z</dcterms:created>
  <dcterms:modified xsi:type="dcterms:W3CDTF">2023-10-27T19:21:00Z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