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400"/>
      </w:tblGrid>
      <w:tr w:rsidR="0077030C" w:rsidRPr="0089415C" w14:paraId="7D70F8BF" w14:textId="77777777" w:rsidTr="00770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E04139A" w14:textId="48548271" w:rsidR="0077030C" w:rsidRPr="0077030C" w:rsidRDefault="0077030C" w:rsidP="0077030C">
            <w:pPr>
              <w:pStyle w:val="Month"/>
              <w:rPr>
                <w:rFonts w:ascii="Times New Roman" w:hAnsi="Times New Roman" w:cs="Times New Roman"/>
                <w:b w:val="0"/>
                <w:bCs w:val="0"/>
                <w:sz w:val="72"/>
                <w:szCs w:val="72"/>
              </w:rPr>
            </w:pPr>
            <w:r w:rsidRPr="0077030C">
              <w:rPr>
                <w:rFonts w:ascii="Times New Roman" w:hAnsi="Times New Roman" w:cs="Times New Roman"/>
                <w:sz w:val="36"/>
                <w:szCs w:val="36"/>
              </w:rPr>
              <w:t>Jellico SDA Church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  <w:t xml:space="preserve">  </w:t>
            </w:r>
            <w:r w:rsidRPr="00A9039D">
              <w:rPr>
                <w:rFonts w:ascii="Times New Roman" w:hAnsi="Times New Roman" w:cs="Times New Roman"/>
                <w:sz w:val="72"/>
                <w:szCs w:val="72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72"/>
                <w:szCs w:val="72"/>
              </w:rPr>
              <w:instrText xml:space="preserve"> DOCVARIABLE  MonthStart \@ MMMM \* MERGEFORMAT </w:instrText>
            </w:r>
            <w:r w:rsidRPr="00A9039D">
              <w:rPr>
                <w:rFonts w:ascii="Times New Roman" w:hAnsi="Times New Roman" w:cs="Times New Roman"/>
                <w:sz w:val="72"/>
                <w:szCs w:val="72"/>
              </w:rPr>
              <w:fldChar w:fldCharType="separate"/>
            </w:r>
            <w:r w:rsidR="00624101" w:rsidRPr="00624101">
              <w:rPr>
                <w:rFonts w:ascii="Times New Roman" w:hAnsi="Times New Roman" w:cs="Times New Roman"/>
                <w:sz w:val="72"/>
                <w:szCs w:val="72"/>
              </w:rPr>
              <w:t>December</w:t>
            </w:r>
            <w:r w:rsidRPr="00A9039D">
              <w:rPr>
                <w:rFonts w:ascii="Times New Roman" w:hAnsi="Times New Roman" w:cs="Times New Roman"/>
                <w:sz w:val="72"/>
                <w:szCs w:val="72"/>
              </w:rPr>
              <w:fldChar w:fldCharType="end"/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</w:r>
            <w:r w:rsidRPr="0077030C">
              <w:rPr>
                <w:rFonts w:ascii="Times New Roman" w:hAnsi="Times New Roman" w:cs="Times New Roman"/>
                <w:color w:val="F2F2F2" w:themeColor="background1" w:themeShade="F2"/>
                <w:sz w:val="36"/>
                <w:szCs w:val="36"/>
              </w:rPr>
              <w:t>2023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RPr="00A9039D" w14:paraId="245CC427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  <w:tcBorders>
              <w:bottom w:val="nil"/>
            </w:tcBorders>
          </w:tcPr>
          <w:p w14:paraId="40441B7E" w14:textId="05397865" w:rsidR="002F6E35" w:rsidRPr="00D71995" w:rsidRDefault="00D71995" w:rsidP="00D71995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t>Sunday</w:t>
            </w:r>
            <w:r w:rsidR="009035F5"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="009035F5"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IF </w:instrText>
            </w:r>
            <w:r w:rsidR="009035F5"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="009035F5"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DocVariable MonthStart \@ dddd </w:instrText>
            </w:r>
            <w:r w:rsidR="009035F5"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624101"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>Friday</w:instrText>
            </w:r>
            <w:r w:rsidR="009035F5"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="009035F5"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 "Sunday" 1 ""</w:instrText>
            </w:r>
            <w:r w:rsidR="009035F5"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FDF7C4E" w14:textId="607085E9" w:rsidR="002F6E35" w:rsidRPr="00D71995" w:rsidRDefault="009035F5" w:rsidP="00D71995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IF 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DocVariable MonthStart \@ dddd 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624101"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>Friday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 "Monday" 1 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IF 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=A2 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624101" w:rsidRPr="00D71995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instrText>0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&lt;&gt; 0 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=A2+1 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89415C" w:rsidRPr="00D71995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instrText>2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"" 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="00D71995" w:rsidRPr="00D71995">
              <w:rPr>
                <w:rFonts w:ascii="Times New Roman" w:hAnsi="Times New Roman" w:cs="Times New Roman"/>
                <w:b/>
                <w:bCs/>
                <w:sz w:val="18"/>
              </w:rPr>
              <w:t>Monday</w:t>
            </w:r>
          </w:p>
        </w:tc>
        <w:tc>
          <w:tcPr>
            <w:tcW w:w="2055" w:type="dxa"/>
            <w:tcBorders>
              <w:bottom w:val="nil"/>
            </w:tcBorders>
          </w:tcPr>
          <w:p w14:paraId="0BB07369" w14:textId="70699F72" w:rsidR="002F6E35" w:rsidRPr="00D71995" w:rsidRDefault="009035F5" w:rsidP="00D71995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IF 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DocVariable MonthStart \@ dddd 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624101"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>Friday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 "Tuesday" 1 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IF 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=B2 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624101" w:rsidRPr="00D71995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instrText>0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&lt;&gt; 0 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=B2+1 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89415C" w:rsidRPr="00D71995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instrText>3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"" 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="00D71995" w:rsidRPr="00D71995">
              <w:rPr>
                <w:rFonts w:ascii="Times New Roman" w:hAnsi="Times New Roman" w:cs="Times New Roman"/>
                <w:b/>
                <w:bCs/>
                <w:sz w:val="18"/>
              </w:rPr>
              <w:t>Tuesday</w:t>
            </w:r>
          </w:p>
        </w:tc>
        <w:tc>
          <w:tcPr>
            <w:tcW w:w="2055" w:type="dxa"/>
            <w:tcBorders>
              <w:bottom w:val="nil"/>
            </w:tcBorders>
          </w:tcPr>
          <w:p w14:paraId="0B484A08" w14:textId="1864BEF7" w:rsidR="002F6E35" w:rsidRPr="00D71995" w:rsidRDefault="009035F5" w:rsidP="00D71995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IF 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DocVariable MonthStart \@ dddd 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624101"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>Friday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 "Wednesday" 1 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IF 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=C2 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624101" w:rsidRPr="00D71995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instrText>0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&lt;&gt; 0 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=C2+1 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89415C" w:rsidRPr="00D71995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instrText>4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"" </w:instrText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="00D71995" w:rsidRPr="00D71995">
              <w:rPr>
                <w:rFonts w:ascii="Times New Roman" w:hAnsi="Times New Roman" w:cs="Times New Roman"/>
                <w:b/>
                <w:bCs/>
                <w:sz w:val="18"/>
              </w:rPr>
              <w:t>Wednesday</w:t>
            </w:r>
          </w:p>
        </w:tc>
        <w:tc>
          <w:tcPr>
            <w:tcW w:w="2055" w:type="dxa"/>
            <w:tcBorders>
              <w:bottom w:val="nil"/>
            </w:tcBorders>
          </w:tcPr>
          <w:p w14:paraId="6F4CC1F0" w14:textId="44CEA9B8" w:rsidR="002F6E35" w:rsidRPr="00D71995" w:rsidRDefault="00D71995" w:rsidP="00D71995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71995">
              <w:rPr>
                <w:rFonts w:ascii="Times New Roman" w:hAnsi="Times New Roman" w:cs="Times New Roman"/>
                <w:b/>
                <w:bCs/>
                <w:sz w:val="18"/>
              </w:rPr>
              <w:t>Thursday</w:t>
            </w:r>
          </w:p>
        </w:tc>
        <w:tc>
          <w:tcPr>
            <w:tcW w:w="2055" w:type="dxa"/>
            <w:tcBorders>
              <w:bottom w:val="nil"/>
            </w:tcBorders>
          </w:tcPr>
          <w:p w14:paraId="6EB8F465" w14:textId="5058486F" w:rsidR="002F6E35" w:rsidRPr="00D71995" w:rsidRDefault="00DB005D" w:rsidP="00DB005D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   </w:t>
            </w:r>
            <w:r w:rsidR="00D71995" w:rsidRPr="00D71995">
              <w:rPr>
                <w:rFonts w:ascii="Times New Roman" w:hAnsi="Times New Roman" w:cs="Times New Roman"/>
                <w:b/>
                <w:bCs/>
                <w:sz w:val="18"/>
              </w:rPr>
              <w:t>Friday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ab/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4884A939" w14:textId="7F86C9FB" w:rsidR="002F6E35" w:rsidRPr="00A9039D" w:rsidRDefault="00A9039D" w:rsidP="00A9039D">
            <w:pPr>
              <w:pStyle w:val="Dates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 – Pastor Pires </w:t>
            </w:r>
            <w:r>
              <w:rPr>
                <w:rFonts w:ascii="Times New Roman" w:hAnsi="Times New Roman" w:cs="Times New Roman"/>
                <w:sz w:val="18"/>
              </w:rPr>
              <w:tab/>
              <w:t xml:space="preserve">     </w: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 w:rsidR="00624101" w:rsidRPr="00DB005D">
              <w:rPr>
                <w:rFonts w:ascii="Times New Roman" w:hAnsi="Times New Roman" w:cs="Times New Roman"/>
                <w:b/>
                <w:bCs/>
                <w:sz w:val="18"/>
              </w:rPr>
              <w:t>2</w:t>
            </w:r>
          </w:p>
        </w:tc>
      </w:tr>
      <w:tr w:rsidR="002F6E35" w:rsidRPr="00A9039D" w14:paraId="41FF0407" w14:textId="77777777" w:rsidTr="005B06F4">
        <w:trPr>
          <w:trHeight w:hRule="exact" w:val="155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5DDDAD8" w14:textId="59678302" w:rsidR="00A9039D" w:rsidRPr="00A9039D" w:rsidRDefault="00A90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215FAA" w14:textId="77777777" w:rsidR="002F6E35" w:rsidRPr="00A9039D" w:rsidRDefault="002F6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5FFCBC" w14:textId="1D715952" w:rsidR="002F6E35" w:rsidRPr="00A9039D" w:rsidRDefault="002F6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6F9B6D" w14:textId="560CC748" w:rsidR="00D571FA" w:rsidRPr="00A9039D" w:rsidRDefault="00D5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AA8A59" w14:textId="4C4447E5" w:rsidR="00F43945" w:rsidRPr="00284AD7" w:rsidRDefault="00F439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4D2F10" w14:textId="77777777" w:rsidR="005B06F4" w:rsidRDefault="005B06F4">
            <w:pPr>
              <w:rPr>
                <w:rFonts w:ascii="Times New Roman" w:hAnsi="Times New Roman" w:cs="Times New Roman"/>
              </w:rPr>
            </w:pPr>
          </w:p>
          <w:p w14:paraId="7AFE2364" w14:textId="77777777" w:rsidR="00D71995" w:rsidRPr="00D71995" w:rsidRDefault="00D71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DA717" w14:textId="77777777" w:rsidR="005B06F4" w:rsidRDefault="005B06F4">
            <w:pPr>
              <w:rPr>
                <w:rFonts w:ascii="Times New Roman" w:hAnsi="Times New Roman" w:cs="Times New Roman"/>
              </w:rPr>
            </w:pPr>
          </w:p>
          <w:p w14:paraId="5A6C3981" w14:textId="0A0EE29B" w:rsidR="005B06F4" w:rsidRDefault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C241AC0" wp14:editId="0022F7F8">
                  <wp:extent cx="189230" cy="189230"/>
                  <wp:effectExtent l="0" t="0" r="1270" b="1270"/>
                  <wp:docPr id="17862868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Lisa Bridges</w:t>
            </w:r>
          </w:p>
          <w:p w14:paraId="448A6BCC" w14:textId="2ACCA154" w:rsidR="005B06F4" w:rsidRPr="007275C6" w:rsidRDefault="00284AD7">
            <w:pPr>
              <w:rPr>
                <w:rFonts w:ascii="Times New Roman" w:hAnsi="Times New Roman" w:cs="Times New Roman"/>
                <w:b/>
                <w:bCs/>
              </w:rPr>
            </w:pPr>
            <w:r w:rsidRPr="007275C6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 xml:space="preserve">Sunset </w:t>
            </w:r>
            <w:r w:rsidR="00026450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 xml:space="preserve">– </w:t>
            </w:r>
            <w:r w:rsidR="00EF57F6" w:rsidRPr="007275C6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>5:21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791AC6" w14:textId="79E3D726" w:rsidR="005E7BF3" w:rsidRDefault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– </w:t>
            </w:r>
            <w:r w:rsidR="00750619">
              <w:rPr>
                <w:rFonts w:ascii="Times New Roman" w:hAnsi="Times New Roman" w:cs="Times New Roman"/>
              </w:rPr>
              <w:t>Steve Boone</w:t>
            </w:r>
          </w:p>
          <w:p w14:paraId="031DC717" w14:textId="1906D738" w:rsidR="005B06F4" w:rsidRDefault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– </w:t>
            </w:r>
            <w:r w:rsidR="00750619">
              <w:rPr>
                <w:rFonts w:ascii="Times New Roman" w:hAnsi="Times New Roman" w:cs="Times New Roman"/>
              </w:rPr>
              <w:t>Church Budget</w:t>
            </w:r>
          </w:p>
          <w:p w14:paraId="29BAE345" w14:textId="51978C22" w:rsidR="005B06F4" w:rsidRDefault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 – </w:t>
            </w:r>
            <w:r w:rsidR="00750619">
              <w:rPr>
                <w:rFonts w:ascii="Times New Roman" w:hAnsi="Times New Roman" w:cs="Times New Roman"/>
              </w:rPr>
              <w:t>Bob Penn</w:t>
            </w:r>
          </w:p>
          <w:p w14:paraId="6D4BE04A" w14:textId="785BCAF6" w:rsidR="005B06F4" w:rsidRDefault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 – </w:t>
            </w:r>
            <w:r w:rsidR="00750619">
              <w:rPr>
                <w:rFonts w:ascii="Times New Roman" w:hAnsi="Times New Roman" w:cs="Times New Roman"/>
              </w:rPr>
              <w:t>Greg Wilkens</w:t>
            </w:r>
          </w:p>
          <w:p w14:paraId="0F645CE7" w14:textId="77777777" w:rsidR="005B06F4" w:rsidRPr="007275C6" w:rsidRDefault="005B06F4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7275C6">
              <w:rPr>
                <w:rFonts w:ascii="Times New Roman" w:hAnsi="Times New Roman" w:cs="Times New Roman"/>
                <w:b/>
                <w:bCs/>
                <w:color w:val="002060"/>
              </w:rPr>
              <w:t>General Potluck</w:t>
            </w:r>
          </w:p>
          <w:p w14:paraId="0D56476E" w14:textId="5E629CCA" w:rsidR="00862E27" w:rsidRPr="007275C6" w:rsidRDefault="005B06F4">
            <w:pPr>
              <w:rPr>
                <w:rFonts w:ascii="Times New Roman" w:hAnsi="Times New Roman" w:cs="Times New Roman"/>
                <w:b/>
                <w:bCs/>
              </w:rPr>
            </w:pPr>
            <w:r w:rsidRPr="007275C6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 xml:space="preserve">Sunset </w:t>
            </w:r>
            <w:r w:rsidR="00EF57F6" w:rsidRPr="007275C6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>–</w:t>
            </w:r>
            <w:r w:rsidRPr="007275C6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 xml:space="preserve"> </w:t>
            </w:r>
            <w:r w:rsidR="00EF57F6" w:rsidRPr="007275C6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>5:21</w:t>
            </w:r>
          </w:p>
        </w:tc>
      </w:tr>
      <w:tr w:rsidR="002F6E35" w:rsidRPr="00A9039D" w14:paraId="18C737A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F4A5BCE" w14:textId="3484452D" w:rsidR="002F6E35" w:rsidRPr="00DB005D" w:rsidRDefault="00624101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B0D0D2" w14:textId="3850DF51" w:rsidR="002F6E35" w:rsidRPr="00DB005D" w:rsidRDefault="00624101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47B9D2" w14:textId="74095753" w:rsidR="002F6E35" w:rsidRPr="00DB005D" w:rsidRDefault="00624101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B0633C" w14:textId="20079C28" w:rsidR="002F6E35" w:rsidRPr="00DB005D" w:rsidRDefault="00624101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DBEC9B" w14:textId="635A3701" w:rsidR="002F6E35" w:rsidRPr="00DB005D" w:rsidRDefault="00624101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10E13B" w14:textId="4D75EB9C" w:rsidR="002F6E35" w:rsidRPr="00DB005D" w:rsidRDefault="00624101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9D7611" w14:textId="7A6E513F" w:rsidR="002F6E35" w:rsidRPr="00A9039D" w:rsidRDefault="00A9039D" w:rsidP="00DB005D">
            <w:pPr>
              <w:pStyle w:val="Dates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 –</w:t>
            </w:r>
            <w:r w:rsidR="00DB005D"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750619">
              <w:rPr>
                <w:rFonts w:ascii="Times New Roman" w:hAnsi="Times New Roman" w:cs="Times New Roman"/>
                <w:sz w:val="18"/>
              </w:rPr>
              <w:t>Music Program</w:t>
            </w:r>
            <w:r w:rsidR="00DB005D" w:rsidRPr="00DB005D">
              <w:rPr>
                <w:rFonts w:ascii="Times New Roman" w:hAnsi="Times New Roman" w:cs="Times New Roman"/>
                <w:b/>
                <w:bCs/>
                <w:sz w:val="18"/>
              </w:rPr>
              <w:t xml:space="preserve">      </w:t>
            </w:r>
            <w:r w:rsidR="00624101" w:rsidRPr="00DB005D">
              <w:rPr>
                <w:rFonts w:ascii="Times New Roman" w:hAnsi="Times New Roman" w:cs="Times New Roman"/>
                <w:b/>
                <w:bCs/>
                <w:sz w:val="18"/>
              </w:rPr>
              <w:t>9</w:t>
            </w:r>
          </w:p>
        </w:tc>
      </w:tr>
      <w:tr w:rsidR="002F6E35" w:rsidRPr="00A9039D" w14:paraId="1243CE4D" w14:textId="77777777" w:rsidTr="005B06F4">
        <w:trPr>
          <w:trHeight w:hRule="exact" w:val="193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7961024" w14:textId="77777777" w:rsidR="00283CC5" w:rsidRDefault="00283CC5">
            <w:pPr>
              <w:rPr>
                <w:rFonts w:ascii="Times New Roman" w:hAnsi="Times New Roman" w:cs="Times New Roman"/>
              </w:rPr>
            </w:pPr>
          </w:p>
          <w:p w14:paraId="4BEDCB50" w14:textId="77777777" w:rsidR="00283CC5" w:rsidRDefault="00283CC5">
            <w:pPr>
              <w:rPr>
                <w:rFonts w:ascii="Times New Roman" w:hAnsi="Times New Roman" w:cs="Times New Roman"/>
              </w:rPr>
            </w:pPr>
          </w:p>
          <w:p w14:paraId="47C58B79" w14:textId="77777777" w:rsidR="00283CC5" w:rsidRDefault="00283CC5">
            <w:pPr>
              <w:rPr>
                <w:rFonts w:ascii="Times New Roman" w:hAnsi="Times New Roman" w:cs="Times New Roman"/>
              </w:rPr>
            </w:pPr>
          </w:p>
          <w:p w14:paraId="76536B2C" w14:textId="77777777" w:rsidR="00283CC5" w:rsidRDefault="00283CC5">
            <w:pPr>
              <w:rPr>
                <w:rFonts w:ascii="Times New Roman" w:hAnsi="Times New Roman" w:cs="Times New Roman"/>
              </w:rPr>
            </w:pPr>
          </w:p>
          <w:p w14:paraId="2D48BDD4" w14:textId="77777777" w:rsidR="00283CC5" w:rsidRDefault="00283CC5">
            <w:pPr>
              <w:rPr>
                <w:rFonts w:ascii="Times New Roman" w:hAnsi="Times New Roman" w:cs="Times New Roman"/>
              </w:rPr>
            </w:pPr>
          </w:p>
          <w:p w14:paraId="5A3DDF1D" w14:textId="77777777" w:rsidR="00283CC5" w:rsidRPr="00283CC5" w:rsidRDefault="00283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ED477" w14:textId="7B9B26ED" w:rsidR="0077030C" w:rsidRPr="00283CC5" w:rsidRDefault="00283CC5">
            <w:pPr>
              <w:rPr>
                <w:rFonts w:ascii="Times New Roman" w:hAnsi="Times New Roman" w:cs="Times New Roman"/>
                <w:b/>
                <w:bCs/>
              </w:rPr>
            </w:pPr>
            <w:r w:rsidRPr="00862E27">
              <w:rPr>
                <w:rFonts w:ascii="Times New Roman" w:hAnsi="Times New Roman" w:cs="Times New Roman"/>
                <w:b/>
                <w:bCs/>
                <w:color w:val="7030A0"/>
              </w:rPr>
              <w:t>Pickleball – 6 pm</w:t>
            </w:r>
            <w:r w:rsidR="00624101" w:rsidRPr="00862E27">
              <w:rPr>
                <w:rFonts w:ascii="Times New Roman" w:hAnsi="Times New Roman" w:cs="Times New Roman"/>
                <w:b/>
                <w:bCs/>
                <w:color w:val="7030A0"/>
              </w:rPr>
              <w:tab/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19A80F" w14:textId="3D1F4AD9" w:rsidR="002F6E35" w:rsidRPr="00A9039D" w:rsidRDefault="002F6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CBF4A0" w14:textId="77777777" w:rsidR="005E7BF3" w:rsidRDefault="005E7BF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C420571" w14:textId="77777777" w:rsidR="00DB005D" w:rsidRDefault="00DB00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3228C8" w14:textId="77777777" w:rsidR="00DB005D" w:rsidRDefault="00DB00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E0F88F" w14:textId="77777777" w:rsidR="00DB005D" w:rsidRPr="00DB005D" w:rsidRDefault="00DB00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09D1ED" w14:textId="77777777" w:rsidR="00DB005D" w:rsidRDefault="00DB00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1D52B1" w14:textId="77777777" w:rsidR="00DB005D" w:rsidRDefault="00DB00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50FE39" w14:textId="2444A7C4" w:rsidR="00DB005D" w:rsidRPr="0007348E" w:rsidRDefault="00DB005D">
            <w:pPr>
              <w:rPr>
                <w:rFonts w:ascii="Times New Roman" w:hAnsi="Times New Roman" w:cs="Times New Roman"/>
                <w:b/>
                <w:bCs/>
              </w:rPr>
            </w:pPr>
            <w:r w:rsidRPr="00750619">
              <w:rPr>
                <w:rFonts w:ascii="Times New Roman" w:hAnsi="Times New Roman" w:cs="Times New Roman"/>
                <w:b/>
                <w:bCs/>
                <w:color w:val="0070C0"/>
              </w:rPr>
              <w:t>Comm. Serv. 2-5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1A1739" w14:textId="77777777" w:rsidR="00E50D32" w:rsidRDefault="00E50D32">
            <w:pPr>
              <w:rPr>
                <w:rFonts w:ascii="Times New Roman" w:hAnsi="Times New Roman" w:cs="Times New Roman"/>
              </w:rPr>
            </w:pPr>
          </w:p>
          <w:p w14:paraId="3D2C72ED" w14:textId="77777777" w:rsidR="005B06F4" w:rsidRDefault="005B06F4">
            <w:pPr>
              <w:rPr>
                <w:rFonts w:ascii="Times New Roman" w:hAnsi="Times New Roman" w:cs="Times New Roman"/>
              </w:rPr>
            </w:pPr>
          </w:p>
          <w:p w14:paraId="4FD81081" w14:textId="77777777" w:rsidR="005B06F4" w:rsidRDefault="005B06F4">
            <w:pPr>
              <w:rPr>
                <w:rFonts w:ascii="Times New Roman" w:hAnsi="Times New Roman" w:cs="Times New Roman"/>
              </w:rPr>
            </w:pPr>
          </w:p>
          <w:p w14:paraId="74ABF152" w14:textId="77777777" w:rsidR="00D71995" w:rsidRDefault="00D71995">
            <w:pPr>
              <w:rPr>
                <w:rFonts w:ascii="Times New Roman" w:hAnsi="Times New Roman" w:cs="Times New Roman"/>
              </w:rPr>
            </w:pPr>
          </w:p>
          <w:p w14:paraId="3E7B0466" w14:textId="77777777" w:rsidR="00D71995" w:rsidRDefault="00D71995">
            <w:pPr>
              <w:rPr>
                <w:rFonts w:ascii="Times New Roman" w:hAnsi="Times New Roman" w:cs="Times New Roman"/>
              </w:rPr>
            </w:pPr>
          </w:p>
          <w:p w14:paraId="515ABE19" w14:textId="4CEEDBB6" w:rsidR="005B06F4" w:rsidRDefault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9F42206" wp14:editId="55CA2F39">
                  <wp:extent cx="189230" cy="189230"/>
                  <wp:effectExtent l="0" t="0" r="1270" b="1270"/>
                  <wp:docPr id="1230053175" name="Picture 1230053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Jennifer Allison</w:t>
            </w:r>
          </w:p>
          <w:p w14:paraId="0A9C8F42" w14:textId="227FB0E6" w:rsidR="005B06F4" w:rsidRPr="00283CC5" w:rsidRDefault="00283CC5">
            <w:pPr>
              <w:rPr>
                <w:rFonts w:ascii="Times New Roman" w:hAnsi="Times New Roman" w:cs="Times New Roman"/>
                <w:b/>
                <w:bCs/>
              </w:rPr>
            </w:pPr>
            <w:r w:rsidRPr="00283CC5">
              <w:rPr>
                <w:rFonts w:ascii="Times New Roman" w:hAnsi="Times New Roman" w:cs="Times New Roman"/>
                <w:b/>
                <w:bCs/>
              </w:rPr>
              <w:t>Prayer Meeting – 6 pm</w:t>
            </w:r>
          </w:p>
          <w:p w14:paraId="2435A215" w14:textId="35FE7F24" w:rsidR="005B06F4" w:rsidRPr="00A9039D" w:rsidRDefault="005B0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12C042" w14:textId="77777777" w:rsidR="00A11DE2" w:rsidRDefault="00A11DE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CFABBF" w14:textId="77777777" w:rsidR="00283CC5" w:rsidRPr="00283CC5" w:rsidRDefault="00283C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738C2F" w14:textId="77777777" w:rsidR="00283CC5" w:rsidRPr="00283CC5" w:rsidRDefault="00283C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E284DBB" w14:textId="77777777" w:rsidR="00283CC5" w:rsidRDefault="00283CC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399106" w14:textId="77777777" w:rsidR="00283CC5" w:rsidRPr="00283CC5" w:rsidRDefault="00283C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FADBC7B" w14:textId="77777777" w:rsidR="00283CC5" w:rsidRPr="00283CC5" w:rsidRDefault="00283C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1ECAF9C" w14:textId="77777777" w:rsidR="00283CC5" w:rsidRDefault="00283CC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97BD25" w14:textId="2C430AC1" w:rsidR="00283CC5" w:rsidRPr="00A11DE2" w:rsidRDefault="00283CC5">
            <w:pPr>
              <w:rPr>
                <w:rFonts w:ascii="Times New Roman" w:hAnsi="Times New Roman" w:cs="Times New Roman"/>
                <w:b/>
                <w:bCs/>
              </w:rPr>
            </w:pPr>
            <w:r w:rsidRPr="00750619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Comm. Serv. 9-1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69D7A9" w14:textId="77777777" w:rsidR="007401C5" w:rsidRDefault="007401C5">
            <w:pPr>
              <w:rPr>
                <w:rFonts w:ascii="Times New Roman" w:hAnsi="Times New Roman" w:cs="Times New Roman"/>
              </w:rPr>
            </w:pPr>
          </w:p>
          <w:p w14:paraId="0A2E982D" w14:textId="77777777" w:rsidR="00284AD7" w:rsidRPr="00284AD7" w:rsidRDefault="00284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C455D8" w14:textId="77777777" w:rsidR="00284AD7" w:rsidRPr="00284AD7" w:rsidRDefault="00284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6523E9" w14:textId="77777777" w:rsidR="00284AD7" w:rsidRPr="00284AD7" w:rsidRDefault="00284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D115B8" w14:textId="77777777" w:rsidR="00284AD7" w:rsidRPr="00284AD7" w:rsidRDefault="00284AD7">
            <w:pPr>
              <w:rPr>
                <w:rFonts w:ascii="Times New Roman" w:hAnsi="Times New Roman" w:cs="Times New Roman"/>
              </w:rPr>
            </w:pPr>
          </w:p>
          <w:p w14:paraId="2A778506" w14:textId="77777777" w:rsidR="00284AD7" w:rsidRDefault="00284AD7">
            <w:pPr>
              <w:rPr>
                <w:rFonts w:ascii="Times New Roman" w:hAnsi="Times New Roman" w:cs="Times New Roman"/>
              </w:rPr>
            </w:pPr>
          </w:p>
          <w:p w14:paraId="477856CD" w14:textId="77777777" w:rsidR="00284AD7" w:rsidRDefault="00284AD7">
            <w:pPr>
              <w:rPr>
                <w:rFonts w:ascii="Times New Roman" w:hAnsi="Times New Roman" w:cs="Times New Roman"/>
              </w:rPr>
            </w:pPr>
          </w:p>
          <w:p w14:paraId="30401327" w14:textId="3A4C594A" w:rsidR="00284AD7" w:rsidRPr="007275C6" w:rsidRDefault="00284AD7">
            <w:pPr>
              <w:rPr>
                <w:rFonts w:ascii="Times New Roman" w:hAnsi="Times New Roman" w:cs="Times New Roman"/>
                <w:b/>
                <w:bCs/>
              </w:rPr>
            </w:pPr>
            <w:r w:rsidRPr="007275C6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 xml:space="preserve">Sunset </w:t>
            </w:r>
            <w:r w:rsidR="00EF57F6" w:rsidRPr="007275C6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>– 5:21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3433FB" w14:textId="14D0004C" w:rsidR="005B06F4" w:rsidRDefault="005B06F4" w:rsidP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– </w:t>
            </w:r>
            <w:r w:rsidR="00750619">
              <w:rPr>
                <w:rFonts w:ascii="Times New Roman" w:hAnsi="Times New Roman" w:cs="Times New Roman"/>
              </w:rPr>
              <w:t>Chris Spinolo</w:t>
            </w:r>
          </w:p>
          <w:p w14:paraId="3FBB2955" w14:textId="5FDA20F9" w:rsidR="005B06F4" w:rsidRDefault="005B06F4" w:rsidP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– </w:t>
            </w:r>
            <w:r w:rsidR="00750619">
              <w:rPr>
                <w:rFonts w:ascii="Times New Roman" w:hAnsi="Times New Roman" w:cs="Times New Roman"/>
              </w:rPr>
              <w:t>NAD Comm. Serv.</w:t>
            </w:r>
          </w:p>
          <w:p w14:paraId="0A2D732E" w14:textId="6D658234" w:rsidR="005B06F4" w:rsidRDefault="005B06F4" w:rsidP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 – </w:t>
            </w:r>
            <w:r w:rsidR="00750619">
              <w:rPr>
                <w:rFonts w:ascii="Times New Roman" w:hAnsi="Times New Roman" w:cs="Times New Roman"/>
              </w:rPr>
              <w:t>Regina Escalante</w:t>
            </w:r>
          </w:p>
          <w:p w14:paraId="0CA86243" w14:textId="5D9A3149" w:rsidR="005B06F4" w:rsidRDefault="005B06F4" w:rsidP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 – </w:t>
            </w:r>
            <w:r w:rsidR="00750619">
              <w:rPr>
                <w:rFonts w:ascii="Times New Roman" w:hAnsi="Times New Roman" w:cs="Times New Roman"/>
              </w:rPr>
              <w:t>Danny Chacko</w:t>
            </w:r>
          </w:p>
          <w:p w14:paraId="32CE60CF" w14:textId="7161C139" w:rsidR="005B06F4" w:rsidRPr="007275C6" w:rsidRDefault="005B06F4" w:rsidP="005B06F4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7275C6">
              <w:rPr>
                <w:rFonts w:ascii="Times New Roman" w:hAnsi="Times New Roman" w:cs="Times New Roman"/>
                <w:b/>
                <w:bCs/>
                <w:color w:val="002060"/>
              </w:rPr>
              <w:t>Haystacks</w:t>
            </w:r>
            <w:r w:rsidR="007275C6" w:rsidRPr="007275C6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Potluck</w:t>
            </w:r>
          </w:p>
          <w:p w14:paraId="10220F7E" w14:textId="3F6BBC17" w:rsidR="002F6E35" w:rsidRPr="007275C6" w:rsidRDefault="005B06F4" w:rsidP="005B06F4">
            <w:pPr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</w:pPr>
            <w:r w:rsidRPr="007275C6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 xml:space="preserve">Sunset </w:t>
            </w:r>
            <w:r w:rsidRPr="007275C6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>–</w:t>
            </w:r>
            <w:r w:rsidR="00EF57F6" w:rsidRPr="007275C6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 xml:space="preserve"> 5:21</w:t>
            </w:r>
          </w:p>
          <w:p w14:paraId="252B896D" w14:textId="6343FA3C" w:rsidR="005B06F4" w:rsidRPr="00A9039D" w:rsidRDefault="005B06F4" w:rsidP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8A2C1D2" wp14:editId="66F251D4">
                  <wp:extent cx="189230" cy="189230"/>
                  <wp:effectExtent l="0" t="0" r="1270" b="1270"/>
                  <wp:docPr id="352147926" name="Picture 352147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Hannah Spinolo</w:t>
            </w:r>
          </w:p>
        </w:tc>
      </w:tr>
      <w:tr w:rsidR="002F6E35" w:rsidRPr="00A9039D" w14:paraId="5020221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E4E2030" w14:textId="06183B36" w:rsidR="002F6E35" w:rsidRPr="00DB005D" w:rsidRDefault="00624101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359E77" w14:textId="7BE18892" w:rsidR="002F6E35" w:rsidRPr="00DB005D" w:rsidRDefault="009035F5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=A6+1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624101" w:rsidRPr="00DB005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1</w: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="00624101" w:rsidRPr="00DB005D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0D0A94" w14:textId="60648F8C" w:rsidR="002F6E35" w:rsidRPr="00DB005D" w:rsidRDefault="009035F5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=B6+1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624101" w:rsidRPr="00DB005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1</w: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="00624101" w:rsidRPr="00DB005D">
              <w:rPr>
                <w:rFonts w:ascii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5BB750" w14:textId="1EAF534E" w:rsidR="002F6E35" w:rsidRPr="00DB005D" w:rsidRDefault="009035F5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=C6+1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624101" w:rsidRPr="00DB005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1</w: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="00624101" w:rsidRPr="00DB005D">
              <w:rPr>
                <w:rFonts w:ascii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947977" w14:textId="0B6348CB" w:rsidR="002F6E35" w:rsidRPr="00DB005D" w:rsidRDefault="009035F5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=D6+1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624101" w:rsidRPr="00DB005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1</w: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="00624101" w:rsidRPr="00DB005D">
              <w:rPr>
                <w:rFonts w:ascii="Times New Roman" w:hAnsi="Times New Roman" w:cs="Times New Roman"/>
                <w:b/>
                <w:bCs/>
                <w:sz w:val="18"/>
              </w:rP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049862" w14:textId="7AEC3E27" w:rsidR="002F6E35" w:rsidRPr="00DB005D" w:rsidRDefault="009035F5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=E6+1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624101" w:rsidRPr="00DB005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1</w: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="00624101" w:rsidRPr="00DB005D">
              <w:rPr>
                <w:rFonts w:ascii="Times New Roman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56AC63" w14:textId="6B2C80EE" w:rsidR="002F6E35" w:rsidRPr="00A9039D" w:rsidRDefault="00784420" w:rsidP="00784420">
            <w:pPr>
              <w:pStyle w:val="Dates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 – </w:t>
            </w:r>
            <w:r w:rsidR="00BD3B49">
              <w:rPr>
                <w:rFonts w:ascii="Times New Roman" w:hAnsi="Times New Roman" w:cs="Times New Roman"/>
                <w:sz w:val="18"/>
              </w:rPr>
              <w:t>Pastor Pires</w:t>
            </w:r>
            <w:r>
              <w:rPr>
                <w:rFonts w:ascii="Times New Roman" w:hAnsi="Times New Roman" w:cs="Times New Roman"/>
                <w:sz w:val="18"/>
              </w:rPr>
              <w:t xml:space="preserve">          </w: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 w:rsidR="009035F5"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="009035F5"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=F6+1 </w:instrText>
            </w:r>
            <w:r w:rsidR="009035F5"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624101" w:rsidRPr="00DB005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1</w:t>
            </w:r>
            <w:r w:rsidR="009035F5"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="00624101" w:rsidRPr="00DB005D">
              <w:rPr>
                <w:rFonts w:ascii="Times New Roman" w:hAnsi="Times New Roman" w:cs="Times New Roman"/>
                <w:b/>
                <w:bCs/>
                <w:sz w:val="18"/>
              </w:rPr>
              <w:t>6</w:t>
            </w:r>
          </w:p>
        </w:tc>
      </w:tr>
      <w:tr w:rsidR="002F6E35" w:rsidRPr="00A9039D" w14:paraId="0D13B22C" w14:textId="77777777" w:rsidTr="00283CC5">
        <w:trPr>
          <w:trHeight w:hRule="exact" w:val="157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8F1524A" w14:textId="77777777" w:rsidR="0077030C" w:rsidRDefault="0077030C">
            <w:pPr>
              <w:rPr>
                <w:rFonts w:ascii="Times New Roman" w:hAnsi="Times New Roman" w:cs="Times New Roman"/>
              </w:rPr>
            </w:pPr>
          </w:p>
          <w:p w14:paraId="68149B36" w14:textId="77777777" w:rsidR="00283CC5" w:rsidRDefault="00283CC5">
            <w:pPr>
              <w:rPr>
                <w:rFonts w:ascii="Times New Roman" w:hAnsi="Times New Roman" w:cs="Times New Roman"/>
              </w:rPr>
            </w:pPr>
          </w:p>
          <w:p w14:paraId="2583677B" w14:textId="77777777" w:rsidR="00283CC5" w:rsidRDefault="00283CC5">
            <w:pPr>
              <w:rPr>
                <w:rFonts w:ascii="Times New Roman" w:hAnsi="Times New Roman" w:cs="Times New Roman"/>
              </w:rPr>
            </w:pPr>
          </w:p>
          <w:p w14:paraId="69B8751C" w14:textId="77777777" w:rsidR="00283CC5" w:rsidRDefault="00283CC5">
            <w:pPr>
              <w:rPr>
                <w:rFonts w:ascii="Times New Roman" w:hAnsi="Times New Roman" w:cs="Times New Roman"/>
              </w:rPr>
            </w:pPr>
          </w:p>
          <w:p w14:paraId="75B9A10C" w14:textId="77777777" w:rsidR="00283CC5" w:rsidRDefault="00283CC5">
            <w:pPr>
              <w:rPr>
                <w:rFonts w:ascii="Times New Roman" w:hAnsi="Times New Roman" w:cs="Times New Roman"/>
              </w:rPr>
            </w:pPr>
          </w:p>
          <w:p w14:paraId="7BC7A051" w14:textId="6D644EF4" w:rsidR="00283CC5" w:rsidRPr="00283CC5" w:rsidRDefault="00283CC5">
            <w:pPr>
              <w:rPr>
                <w:rFonts w:ascii="Times New Roman" w:hAnsi="Times New Roman" w:cs="Times New Roman"/>
                <w:b/>
                <w:bCs/>
              </w:rPr>
            </w:pPr>
            <w:r w:rsidRPr="00862E27">
              <w:rPr>
                <w:rFonts w:ascii="Times New Roman" w:hAnsi="Times New Roman" w:cs="Times New Roman"/>
                <w:b/>
                <w:bCs/>
                <w:color w:val="7030A0"/>
              </w:rPr>
              <w:t>Pickleball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5E41D5" w14:textId="49C6FD5D" w:rsidR="002F6E35" w:rsidRPr="00A9039D" w:rsidRDefault="002F6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94D3B9" w14:textId="77777777" w:rsidR="005E7BF3" w:rsidRDefault="005E7BF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97331C" w14:textId="77777777" w:rsidR="00283CC5" w:rsidRPr="00FD7E96" w:rsidRDefault="00283CC5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1CC2FCC6" w14:textId="77777777" w:rsidR="00DB005D" w:rsidRDefault="00DB005D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50619">
              <w:rPr>
                <w:rFonts w:ascii="Times New Roman" w:hAnsi="Times New Roman" w:cs="Times New Roman"/>
                <w:b/>
                <w:bCs/>
                <w:color w:val="0070C0"/>
              </w:rPr>
              <w:t>Comm. Serv. 2-5</w:t>
            </w:r>
          </w:p>
          <w:p w14:paraId="02310536" w14:textId="3C339CB6" w:rsidR="00FD7E96" w:rsidRPr="00FD7E96" w:rsidRDefault="00FD7E96">
            <w:pPr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</w:p>
          <w:p w14:paraId="2B8E1CBA" w14:textId="65D3A65E" w:rsidR="00FD7E96" w:rsidRPr="003B7326" w:rsidRDefault="00FD7E96" w:rsidP="00FD7E9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B7326">
              <w:rPr>
                <w:rFonts w:ascii="Times New Roman" w:hAnsi="Times New Roman" w:cs="Times New Roman"/>
                <w:b/>
                <w:bCs/>
                <w:color w:val="FF0000"/>
              </w:rPr>
              <w:t>Church Board in Lafollette – 6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:30 pm</w:t>
            </w:r>
          </w:p>
          <w:p w14:paraId="1F104C57" w14:textId="55323912" w:rsidR="00FD7E96" w:rsidRPr="0007348E" w:rsidRDefault="00FD7E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BCD096" w14:textId="77777777" w:rsidR="00BF6E59" w:rsidRDefault="00BF6E59">
            <w:pPr>
              <w:rPr>
                <w:rFonts w:ascii="Times New Roman" w:hAnsi="Times New Roman" w:cs="Times New Roman"/>
              </w:rPr>
            </w:pPr>
          </w:p>
          <w:p w14:paraId="6ACFEC44" w14:textId="77777777" w:rsidR="00283CC5" w:rsidRPr="00283CC5" w:rsidRDefault="00283CC5" w:rsidP="00283CC5">
            <w:pPr>
              <w:rPr>
                <w:rFonts w:ascii="Times New Roman" w:hAnsi="Times New Roman" w:cs="Times New Roman"/>
              </w:rPr>
            </w:pPr>
          </w:p>
          <w:p w14:paraId="552CFE21" w14:textId="77777777" w:rsidR="00283CC5" w:rsidRPr="003B7326" w:rsidRDefault="00283CC5" w:rsidP="0028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5CD0F" w14:textId="77777777" w:rsidR="00283CC5" w:rsidRDefault="00283CC5" w:rsidP="00283CC5">
            <w:pPr>
              <w:rPr>
                <w:rFonts w:ascii="Times New Roman" w:hAnsi="Times New Roman" w:cs="Times New Roman"/>
              </w:rPr>
            </w:pPr>
          </w:p>
          <w:p w14:paraId="4B671F9D" w14:textId="77777777" w:rsidR="00FD7E96" w:rsidRPr="00FD7E96" w:rsidRDefault="00FD7E96" w:rsidP="00283C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57586C" w14:textId="77777777" w:rsidR="00FD7E96" w:rsidRPr="00283CC5" w:rsidRDefault="00FD7E96" w:rsidP="00FD7E96">
            <w:pPr>
              <w:rPr>
                <w:rFonts w:ascii="Times New Roman" w:hAnsi="Times New Roman" w:cs="Times New Roman"/>
                <w:b/>
                <w:bCs/>
              </w:rPr>
            </w:pPr>
            <w:r w:rsidRPr="00283CC5">
              <w:rPr>
                <w:rFonts w:ascii="Times New Roman" w:hAnsi="Times New Roman" w:cs="Times New Roman"/>
                <w:b/>
                <w:bCs/>
              </w:rPr>
              <w:t>Prayer Meeting – 6 pm</w:t>
            </w:r>
          </w:p>
          <w:p w14:paraId="16EB958C" w14:textId="77777777" w:rsidR="00283CC5" w:rsidRDefault="00283CC5" w:rsidP="00283CC5">
            <w:pPr>
              <w:ind w:firstLine="720"/>
              <w:rPr>
                <w:rFonts w:ascii="Times New Roman" w:hAnsi="Times New Roman" w:cs="Times New Roman"/>
              </w:rPr>
            </w:pPr>
          </w:p>
          <w:p w14:paraId="0C25F34C" w14:textId="1BD98011" w:rsidR="00283CC5" w:rsidRDefault="00283CC5" w:rsidP="00283CC5">
            <w:pPr>
              <w:ind w:firstLine="720"/>
              <w:rPr>
                <w:rFonts w:ascii="Times New Roman" w:hAnsi="Times New Roman" w:cs="Times New Roman"/>
              </w:rPr>
            </w:pPr>
          </w:p>
          <w:p w14:paraId="4F4D75C7" w14:textId="2EBEEE0B" w:rsidR="00283CC5" w:rsidRPr="00283CC5" w:rsidRDefault="00283CC5" w:rsidP="00283CC5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B23525" w14:textId="77777777" w:rsidR="00D71995" w:rsidRDefault="00D71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A7DCCA9" wp14:editId="372126EB">
                  <wp:extent cx="189230" cy="189230"/>
                  <wp:effectExtent l="0" t="0" r="1270" b="1270"/>
                  <wp:docPr id="2069088058" name="Picture 2069088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Trenton Wilkens</w:t>
            </w:r>
          </w:p>
          <w:p w14:paraId="78FD89F8" w14:textId="77777777" w:rsidR="00283CC5" w:rsidRPr="00750619" w:rsidRDefault="00283CC5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50619">
              <w:rPr>
                <w:rFonts w:ascii="Times New Roman" w:hAnsi="Times New Roman" w:cs="Times New Roman"/>
                <w:b/>
                <w:bCs/>
                <w:color w:val="0070C0"/>
              </w:rPr>
              <w:t>Comm. Serv. 9-1</w:t>
            </w:r>
          </w:p>
          <w:p w14:paraId="4F9B4CC5" w14:textId="77777777" w:rsidR="00D2031B" w:rsidRPr="003B7326" w:rsidRDefault="00D2031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AC3AC4" w14:textId="60412CA2" w:rsidR="00D2031B" w:rsidRPr="00283CC5" w:rsidRDefault="00D2031B">
            <w:pPr>
              <w:rPr>
                <w:rFonts w:ascii="Times New Roman" w:hAnsi="Times New Roman" w:cs="Times New Roman"/>
                <w:b/>
                <w:bCs/>
              </w:rPr>
            </w:pPr>
            <w:r w:rsidRPr="00D2031B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JCA Christmas Program </w:t>
            </w:r>
            <w:r w:rsidRPr="00D2031B">
              <w:rPr>
                <w:rFonts w:ascii="Times New Roman" w:hAnsi="Times New Roman" w:cs="Times New Roman"/>
                <w:b/>
                <w:bCs/>
                <w:color w:val="00B050"/>
              </w:rPr>
              <w:softHyphen/>
              <w:t xml:space="preserve"> - 6:30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E50C2E" w14:textId="77777777" w:rsidR="00D2031B" w:rsidRPr="00D2031B" w:rsidRDefault="00D20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1B088" w14:textId="77777777" w:rsidR="00D2031B" w:rsidRDefault="00D2031B">
            <w:pPr>
              <w:rPr>
                <w:rFonts w:ascii="Times New Roman" w:hAnsi="Times New Roman" w:cs="Times New Roman"/>
              </w:rPr>
            </w:pPr>
          </w:p>
          <w:p w14:paraId="106297CB" w14:textId="77777777" w:rsidR="00D2031B" w:rsidRDefault="00D2031B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284AD7">
              <w:rPr>
                <w:rFonts w:ascii="Times New Roman" w:hAnsi="Times New Roman" w:cs="Times New Roman"/>
                <w:b/>
                <w:bCs/>
                <w:color w:val="00B050"/>
              </w:rPr>
              <w:t>JCA – School Out at Noon</w:t>
            </w:r>
          </w:p>
          <w:p w14:paraId="2EB36019" w14:textId="77777777" w:rsidR="00EF57F6" w:rsidRDefault="00EF57F6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14:paraId="0F576B7D" w14:textId="79799BCF" w:rsidR="00EF57F6" w:rsidRPr="007275C6" w:rsidRDefault="00EF57F6">
            <w:pPr>
              <w:rPr>
                <w:rFonts w:ascii="Times New Roman" w:hAnsi="Times New Roman" w:cs="Times New Roman"/>
                <w:b/>
                <w:bCs/>
              </w:rPr>
            </w:pPr>
            <w:r w:rsidRPr="007275C6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 xml:space="preserve">Sunset </w:t>
            </w:r>
            <w:r w:rsidR="00026450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 xml:space="preserve">– </w:t>
            </w:r>
            <w:r w:rsidRPr="007275C6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>5:22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9D6FDA" w14:textId="3C8F007C" w:rsidR="005B06F4" w:rsidRDefault="005B06F4" w:rsidP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– </w:t>
            </w:r>
            <w:r w:rsidR="00750619">
              <w:rPr>
                <w:rFonts w:ascii="Times New Roman" w:hAnsi="Times New Roman" w:cs="Times New Roman"/>
              </w:rPr>
              <w:t>Danny Chacko</w:t>
            </w:r>
          </w:p>
          <w:p w14:paraId="41D8D304" w14:textId="1B3DE94C" w:rsidR="005B06F4" w:rsidRDefault="005B06F4" w:rsidP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– </w:t>
            </w:r>
            <w:r w:rsidR="00750619">
              <w:rPr>
                <w:rFonts w:ascii="Times New Roman" w:hAnsi="Times New Roman" w:cs="Times New Roman"/>
              </w:rPr>
              <w:t>Church Budget</w:t>
            </w:r>
          </w:p>
          <w:p w14:paraId="36240B9B" w14:textId="2766530A" w:rsidR="005B06F4" w:rsidRDefault="005B06F4" w:rsidP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 – </w:t>
            </w:r>
            <w:r w:rsidR="00750619">
              <w:rPr>
                <w:rFonts w:ascii="Times New Roman" w:hAnsi="Times New Roman" w:cs="Times New Roman"/>
              </w:rPr>
              <w:t>Carolyn Towles</w:t>
            </w:r>
          </w:p>
          <w:p w14:paraId="1FDE1A45" w14:textId="308967CC" w:rsidR="005B06F4" w:rsidRDefault="005B06F4" w:rsidP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 – </w:t>
            </w:r>
            <w:r w:rsidR="00750619">
              <w:rPr>
                <w:rFonts w:ascii="Times New Roman" w:hAnsi="Times New Roman" w:cs="Times New Roman"/>
              </w:rPr>
              <w:t>Craig Taylor</w:t>
            </w:r>
          </w:p>
          <w:p w14:paraId="26A27E31" w14:textId="3500A5D6" w:rsidR="005B06F4" w:rsidRPr="007275C6" w:rsidRDefault="005B06F4" w:rsidP="005B06F4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7275C6">
              <w:rPr>
                <w:rFonts w:ascii="Times New Roman" w:hAnsi="Times New Roman" w:cs="Times New Roman"/>
                <w:b/>
                <w:bCs/>
                <w:color w:val="002060"/>
              </w:rPr>
              <w:t>Baked Potato</w:t>
            </w:r>
            <w:r w:rsidR="007275C6" w:rsidRPr="007275C6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Potluck</w:t>
            </w:r>
          </w:p>
          <w:p w14:paraId="27C35EAC" w14:textId="7D0AF121" w:rsidR="005E7BF3" w:rsidRPr="007275C6" w:rsidRDefault="005B06F4" w:rsidP="005B06F4">
            <w:pPr>
              <w:rPr>
                <w:rFonts w:ascii="Times New Roman" w:hAnsi="Times New Roman" w:cs="Times New Roman"/>
                <w:b/>
                <w:bCs/>
              </w:rPr>
            </w:pPr>
            <w:r w:rsidRPr="007275C6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 xml:space="preserve">Sunset </w:t>
            </w:r>
            <w:r w:rsidR="00EF57F6" w:rsidRPr="007275C6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>– 5:22</w:t>
            </w:r>
          </w:p>
        </w:tc>
      </w:tr>
      <w:tr w:rsidR="002F6E35" w:rsidRPr="00A9039D" w14:paraId="43A6AF6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7A6F29D" w14:textId="255B1F0D" w:rsidR="002F6E35" w:rsidRPr="00DB005D" w:rsidRDefault="009035F5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=G6+1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624101" w:rsidRPr="00DB005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1</w: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="00624101" w:rsidRPr="00DB005D">
              <w:rPr>
                <w:rFonts w:ascii="Times New Roman" w:hAnsi="Times New Roman" w:cs="Times New Roman"/>
                <w:b/>
                <w:bCs/>
                <w:sz w:val="18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B64673" w14:textId="33C3017A" w:rsidR="002F6E35" w:rsidRPr="00DB005D" w:rsidRDefault="009035F5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=A8+1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624101" w:rsidRPr="00DB005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1</w: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="00624101" w:rsidRPr="00DB005D">
              <w:rPr>
                <w:rFonts w:ascii="Times New Roman" w:hAnsi="Times New Roman" w:cs="Times New Roman"/>
                <w:b/>
                <w:bCs/>
                <w:sz w:val="18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B9ACAD" w14:textId="5B1C714C" w:rsidR="002F6E35" w:rsidRPr="00DB005D" w:rsidRDefault="009035F5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=B8+1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624101" w:rsidRPr="00DB005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1</w: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="00624101" w:rsidRPr="00DB005D">
              <w:rPr>
                <w:rFonts w:ascii="Times New Roman" w:hAnsi="Times New Roman" w:cs="Times New Roman"/>
                <w:b/>
                <w:bCs/>
                <w:sz w:val="18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224F34" w14:textId="39B8C9E4" w:rsidR="002F6E35" w:rsidRPr="00DB005D" w:rsidRDefault="00624101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453629" w14:textId="033AE6AE" w:rsidR="002F6E35" w:rsidRPr="00DB005D" w:rsidRDefault="00624101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3BAC8B" w14:textId="426D94F4" w:rsidR="002F6E35" w:rsidRPr="00DB005D" w:rsidRDefault="00624101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572EAE" w14:textId="139D2A78" w:rsidR="002F6E35" w:rsidRPr="00A9039D" w:rsidRDefault="00784420" w:rsidP="00DB005D">
            <w:pPr>
              <w:pStyle w:val="Dates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 –</w:t>
            </w:r>
            <w:r w:rsidR="0075061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D7E96">
              <w:rPr>
                <w:rFonts w:ascii="Times New Roman" w:hAnsi="Times New Roman" w:cs="Times New Roman"/>
                <w:sz w:val="18"/>
              </w:rPr>
              <w:t>Kathy</w:t>
            </w:r>
            <w:r w:rsidR="00750619">
              <w:rPr>
                <w:rFonts w:ascii="Times New Roman" w:hAnsi="Times New Roman" w:cs="Times New Roman"/>
                <w:sz w:val="18"/>
              </w:rPr>
              <w:t xml:space="preserve"> Spinolo</w:t>
            </w:r>
            <w:r w:rsidR="00DB005D">
              <w:rPr>
                <w:rFonts w:ascii="Times New Roman" w:hAnsi="Times New Roman" w:cs="Times New Roman"/>
                <w:sz w:val="18"/>
              </w:rPr>
              <w:tab/>
              <w:t xml:space="preserve">   </w:t>
            </w:r>
            <w:r w:rsidR="00DB005D" w:rsidRPr="00DB005D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 w:rsidR="00624101" w:rsidRPr="00DB005D">
              <w:rPr>
                <w:rFonts w:ascii="Times New Roman" w:hAnsi="Times New Roman" w:cs="Times New Roman"/>
                <w:b/>
                <w:bCs/>
                <w:sz w:val="18"/>
              </w:rPr>
              <w:t>23</w:t>
            </w:r>
          </w:p>
        </w:tc>
      </w:tr>
      <w:tr w:rsidR="002F6E35" w:rsidRPr="00A9039D" w14:paraId="248911A1" w14:textId="77777777" w:rsidTr="005B06F4">
        <w:trPr>
          <w:trHeight w:hRule="exact" w:val="157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106448D" w14:textId="77777777" w:rsidR="00A9039D" w:rsidRDefault="00A9039D">
            <w:pPr>
              <w:rPr>
                <w:rFonts w:ascii="Times New Roman" w:hAnsi="Times New Roman" w:cs="Times New Roman"/>
              </w:rPr>
            </w:pPr>
          </w:p>
          <w:p w14:paraId="38A3EEB2" w14:textId="77777777" w:rsidR="00283CC5" w:rsidRDefault="00283CC5">
            <w:pPr>
              <w:rPr>
                <w:rFonts w:ascii="Times New Roman" w:hAnsi="Times New Roman" w:cs="Times New Roman"/>
              </w:rPr>
            </w:pPr>
          </w:p>
          <w:p w14:paraId="682D6E23" w14:textId="77777777" w:rsidR="00283CC5" w:rsidRDefault="00283CC5">
            <w:pPr>
              <w:rPr>
                <w:rFonts w:ascii="Times New Roman" w:hAnsi="Times New Roman" w:cs="Times New Roman"/>
              </w:rPr>
            </w:pPr>
          </w:p>
          <w:p w14:paraId="0A149904" w14:textId="77777777" w:rsidR="00283CC5" w:rsidRDefault="00283CC5">
            <w:pPr>
              <w:rPr>
                <w:rFonts w:ascii="Times New Roman" w:hAnsi="Times New Roman" w:cs="Times New Roman"/>
              </w:rPr>
            </w:pPr>
          </w:p>
          <w:p w14:paraId="315F5740" w14:textId="77777777" w:rsidR="00283CC5" w:rsidRDefault="00283CC5">
            <w:pPr>
              <w:rPr>
                <w:rFonts w:ascii="Times New Roman" w:hAnsi="Times New Roman" w:cs="Times New Roman"/>
              </w:rPr>
            </w:pPr>
          </w:p>
          <w:p w14:paraId="6CA4460E" w14:textId="31A30619" w:rsidR="00283CC5" w:rsidRPr="00A9039D" w:rsidRDefault="00283CC5">
            <w:pPr>
              <w:rPr>
                <w:rFonts w:ascii="Times New Roman" w:hAnsi="Times New Roman" w:cs="Times New Roman"/>
              </w:rPr>
            </w:pPr>
            <w:r w:rsidRPr="00862E27">
              <w:rPr>
                <w:rFonts w:ascii="Times New Roman" w:hAnsi="Times New Roman" w:cs="Times New Roman"/>
                <w:b/>
                <w:bCs/>
                <w:color w:val="7030A0"/>
              </w:rPr>
              <w:t>Pickleball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D20FDB" w14:textId="3A25574E" w:rsidR="0007348E" w:rsidRDefault="0007348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83E3EEA" w14:textId="77777777" w:rsidR="00DB005D" w:rsidRDefault="00DB00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9BEE66F" w14:textId="77777777" w:rsidR="00DB005D" w:rsidRPr="00283CC5" w:rsidRDefault="00DB0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21AA20" w14:textId="77777777" w:rsidR="00DB005D" w:rsidRDefault="00DB00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329AB3" w14:textId="678E4E87" w:rsidR="00DB005D" w:rsidRPr="00750619" w:rsidRDefault="00DB005D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50619">
              <w:rPr>
                <w:rFonts w:ascii="Times New Roman" w:hAnsi="Times New Roman" w:cs="Times New Roman"/>
                <w:b/>
                <w:bCs/>
                <w:color w:val="0070C0"/>
              </w:rPr>
              <w:t>Food Pantry Give Away – 4 pm</w:t>
            </w:r>
          </w:p>
          <w:p w14:paraId="75206B0A" w14:textId="068A9800" w:rsidR="00DB005D" w:rsidRPr="0007348E" w:rsidRDefault="00DB00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789F6D" w14:textId="77777777" w:rsidR="0007348E" w:rsidRDefault="0007348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FCEB04" w14:textId="77777777" w:rsidR="00DB005D" w:rsidRDefault="00DB00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049F46" w14:textId="77777777" w:rsidR="00DB005D" w:rsidRDefault="00DB00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13280C2" w14:textId="77777777" w:rsidR="00DB005D" w:rsidRDefault="00DB00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C98B68" w14:textId="77777777" w:rsidR="00DB005D" w:rsidRDefault="00DB00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7B74475" w14:textId="3593D035" w:rsidR="00DB005D" w:rsidRPr="0007348E" w:rsidRDefault="00DB005D">
            <w:pPr>
              <w:rPr>
                <w:rFonts w:ascii="Times New Roman" w:hAnsi="Times New Roman" w:cs="Times New Roman"/>
                <w:b/>
                <w:bCs/>
              </w:rPr>
            </w:pPr>
            <w:r w:rsidRPr="00750619">
              <w:rPr>
                <w:rFonts w:ascii="Times New Roman" w:hAnsi="Times New Roman" w:cs="Times New Roman"/>
                <w:b/>
                <w:bCs/>
                <w:color w:val="0070C0"/>
              </w:rPr>
              <w:t>Comm. Serv. 2-5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F32571" w14:textId="77777777" w:rsidR="00BF6E59" w:rsidRDefault="00BF6E59" w:rsidP="00284AD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7C8BB4D" w14:textId="77777777" w:rsidR="00283CC5" w:rsidRDefault="00283CC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6245E92" w14:textId="77777777" w:rsidR="00283CC5" w:rsidRDefault="00283CC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29E41F9" w14:textId="77777777" w:rsidR="00284AD7" w:rsidRDefault="00284AD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2B371F" w14:textId="77777777" w:rsidR="00283CC5" w:rsidRDefault="00283CC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3EE6220" w14:textId="77777777" w:rsidR="00283CC5" w:rsidRPr="00283CC5" w:rsidRDefault="00283CC5" w:rsidP="00283CC5">
            <w:pPr>
              <w:rPr>
                <w:rFonts w:ascii="Times New Roman" w:hAnsi="Times New Roman" w:cs="Times New Roman"/>
                <w:b/>
                <w:bCs/>
              </w:rPr>
            </w:pPr>
            <w:r w:rsidRPr="00283CC5">
              <w:rPr>
                <w:rFonts w:ascii="Times New Roman" w:hAnsi="Times New Roman" w:cs="Times New Roman"/>
                <w:b/>
                <w:bCs/>
              </w:rPr>
              <w:t>Prayer Meeting – 6 pm</w:t>
            </w:r>
          </w:p>
          <w:p w14:paraId="4CCA3703" w14:textId="0DF5E470" w:rsidR="00283CC5" w:rsidRPr="00C74C53" w:rsidRDefault="00283C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197922" w14:textId="77777777" w:rsidR="002F6E35" w:rsidRDefault="002F6E35">
            <w:pPr>
              <w:rPr>
                <w:rFonts w:ascii="Times New Roman" w:hAnsi="Times New Roman" w:cs="Times New Roman"/>
              </w:rPr>
            </w:pPr>
          </w:p>
          <w:p w14:paraId="2C997834" w14:textId="77777777" w:rsidR="00D71995" w:rsidRPr="00D71995" w:rsidRDefault="00D7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F040C" w14:textId="77777777" w:rsidR="00D71995" w:rsidRPr="003B7326" w:rsidRDefault="00D719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E87978" w14:textId="77777777" w:rsidR="00D71995" w:rsidRDefault="00D71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12E825" wp14:editId="25609AED">
                  <wp:extent cx="189230" cy="189230"/>
                  <wp:effectExtent l="0" t="0" r="1270" b="1270"/>
                  <wp:docPr id="593505251" name="Picture 593505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Linda Eaves</w:t>
            </w:r>
          </w:p>
          <w:p w14:paraId="04AD4755" w14:textId="3949538A" w:rsidR="00283CC5" w:rsidRPr="00283CC5" w:rsidRDefault="00283CC5">
            <w:pPr>
              <w:rPr>
                <w:rFonts w:ascii="Times New Roman" w:hAnsi="Times New Roman" w:cs="Times New Roman"/>
                <w:b/>
                <w:bCs/>
              </w:rPr>
            </w:pPr>
            <w:r w:rsidRPr="00750619">
              <w:rPr>
                <w:rFonts w:ascii="Times New Roman" w:hAnsi="Times New Roman" w:cs="Times New Roman"/>
                <w:b/>
                <w:bCs/>
                <w:color w:val="0070C0"/>
              </w:rPr>
              <w:t>Comm. Serv. 9-1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CF44AF" w14:textId="77777777" w:rsidR="00976EA9" w:rsidRDefault="00976EA9">
            <w:pPr>
              <w:rPr>
                <w:rFonts w:ascii="Times New Roman" w:hAnsi="Times New Roman" w:cs="Times New Roman"/>
              </w:rPr>
            </w:pPr>
          </w:p>
          <w:p w14:paraId="6798F2A6" w14:textId="77777777" w:rsidR="00EF57F6" w:rsidRDefault="00EF57F6">
            <w:pPr>
              <w:rPr>
                <w:rFonts w:ascii="Times New Roman" w:hAnsi="Times New Roman" w:cs="Times New Roman"/>
              </w:rPr>
            </w:pPr>
          </w:p>
          <w:p w14:paraId="65673FF8" w14:textId="77777777" w:rsidR="00EF57F6" w:rsidRDefault="00EF57F6">
            <w:pPr>
              <w:rPr>
                <w:rFonts w:ascii="Times New Roman" w:hAnsi="Times New Roman" w:cs="Times New Roman"/>
              </w:rPr>
            </w:pPr>
          </w:p>
          <w:p w14:paraId="425E251E" w14:textId="77777777" w:rsidR="00EF57F6" w:rsidRDefault="00EF57F6">
            <w:pPr>
              <w:rPr>
                <w:rFonts w:ascii="Times New Roman" w:hAnsi="Times New Roman" w:cs="Times New Roman"/>
              </w:rPr>
            </w:pPr>
          </w:p>
          <w:p w14:paraId="3916081D" w14:textId="77777777" w:rsidR="00EF57F6" w:rsidRDefault="00EF57F6">
            <w:pPr>
              <w:rPr>
                <w:rFonts w:ascii="Times New Roman" w:hAnsi="Times New Roman" w:cs="Times New Roman"/>
              </w:rPr>
            </w:pPr>
          </w:p>
          <w:p w14:paraId="0696482C" w14:textId="5FE150EB" w:rsidR="00EF57F6" w:rsidRPr="007275C6" w:rsidRDefault="00EF57F6">
            <w:pPr>
              <w:rPr>
                <w:rFonts w:ascii="Times New Roman" w:hAnsi="Times New Roman" w:cs="Times New Roman"/>
                <w:b/>
                <w:bCs/>
              </w:rPr>
            </w:pPr>
            <w:r w:rsidRPr="007275C6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 xml:space="preserve">Sunset </w:t>
            </w:r>
            <w:r w:rsidR="00026450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 xml:space="preserve">– </w:t>
            </w:r>
            <w:r w:rsidRPr="007275C6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>5:24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CA6B4B" w14:textId="40891D73" w:rsidR="005B06F4" w:rsidRDefault="005B06F4" w:rsidP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– </w:t>
            </w:r>
            <w:r w:rsidR="00750619">
              <w:rPr>
                <w:rFonts w:ascii="Times New Roman" w:hAnsi="Times New Roman" w:cs="Times New Roman"/>
              </w:rPr>
              <w:t>David Escalante</w:t>
            </w:r>
          </w:p>
          <w:p w14:paraId="1F8315B5" w14:textId="2BDDD3A5" w:rsidR="005B06F4" w:rsidRDefault="005B06F4" w:rsidP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– </w:t>
            </w:r>
            <w:r w:rsidR="00750619">
              <w:rPr>
                <w:rFonts w:ascii="Times New Roman" w:hAnsi="Times New Roman" w:cs="Times New Roman"/>
              </w:rPr>
              <w:t>GA Cumb Ministries</w:t>
            </w:r>
          </w:p>
          <w:p w14:paraId="02E4852B" w14:textId="1A921C82" w:rsidR="005B06F4" w:rsidRDefault="005B06F4" w:rsidP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 – </w:t>
            </w:r>
            <w:r w:rsidR="00750619">
              <w:rPr>
                <w:rFonts w:ascii="Times New Roman" w:hAnsi="Times New Roman" w:cs="Times New Roman"/>
              </w:rPr>
              <w:t>David Escalante</w:t>
            </w:r>
          </w:p>
          <w:p w14:paraId="13D56FE1" w14:textId="7F8AC461" w:rsidR="005B06F4" w:rsidRDefault="005B06F4" w:rsidP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 – </w:t>
            </w:r>
            <w:r w:rsidR="00750619">
              <w:rPr>
                <w:rFonts w:ascii="Times New Roman" w:hAnsi="Times New Roman" w:cs="Times New Roman"/>
              </w:rPr>
              <w:t>Chris Spinolo</w:t>
            </w:r>
          </w:p>
          <w:p w14:paraId="7E31D97D" w14:textId="0F813CEE" w:rsidR="005B06F4" w:rsidRPr="007275C6" w:rsidRDefault="005B06F4" w:rsidP="005B06F4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7275C6">
              <w:rPr>
                <w:rFonts w:ascii="Times New Roman" w:hAnsi="Times New Roman" w:cs="Times New Roman"/>
                <w:b/>
                <w:bCs/>
                <w:color w:val="002060"/>
              </w:rPr>
              <w:t>Spaghetti</w:t>
            </w:r>
            <w:r w:rsidR="007275C6" w:rsidRPr="007275C6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Potluck</w:t>
            </w:r>
          </w:p>
          <w:p w14:paraId="4E5B6D9D" w14:textId="2FCE12FC" w:rsidR="005E7BF3" w:rsidRPr="007275C6" w:rsidRDefault="005B06F4" w:rsidP="005B06F4">
            <w:pPr>
              <w:rPr>
                <w:rFonts w:ascii="Times New Roman" w:hAnsi="Times New Roman" w:cs="Times New Roman"/>
                <w:b/>
                <w:bCs/>
              </w:rPr>
            </w:pPr>
            <w:r w:rsidRPr="007275C6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 xml:space="preserve">Sunset </w:t>
            </w:r>
            <w:r w:rsidR="00EF57F6" w:rsidRPr="007275C6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>– 5:25</w:t>
            </w:r>
          </w:p>
        </w:tc>
      </w:tr>
      <w:tr w:rsidR="00624101" w:rsidRPr="00A9039D" w14:paraId="04992E2D" w14:textId="77777777" w:rsidTr="006F273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9760F0D" w14:textId="77D21990" w:rsidR="00624101" w:rsidRPr="00DB005D" w:rsidRDefault="00624101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t>24</w: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IF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=G8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Pr="00DB005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instrText>0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 0,""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IF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=G8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Pr="00DB005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instrText>25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 &lt;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DocVariable MonthEnd \@ d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>30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=G8+1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Pr="00DB005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instrText>26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""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Pr="00DB005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instrText>26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2C3D18" w14:textId="6CBD452F" w:rsidR="00624101" w:rsidRPr="00DB005D" w:rsidRDefault="00624101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t>25</w: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IF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=A10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Pr="00DB005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instrText>0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 0,""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IF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=A10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Pr="00DB005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instrText>26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 &lt;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DocVariable MonthEnd \@ d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>30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=A10+1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Pr="00DB005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instrText>27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""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Pr="00DB005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instrText>27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306D41" w14:textId="7E4672E2" w:rsidR="00624101" w:rsidRPr="00DB005D" w:rsidRDefault="00624101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t>26</w: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IF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=B10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Pr="00DB005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instrText>0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 0,""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IF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=B10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Pr="00DB005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instrText>27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 &lt;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DocVariable MonthEnd \@ d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>30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=B10+1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Pr="00DB005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instrText>28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""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Pr="00DB005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instrText>28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DC1E8B" w14:textId="2727B7AA" w:rsidR="00624101" w:rsidRPr="00DB005D" w:rsidRDefault="00624101">
            <w:pPr>
              <w:pStyle w:val="Dates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t>27</w: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IF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=C10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Pr="00DB005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instrText>0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 0,""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IF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=C10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Pr="00DB005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instrText>28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 &lt;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DocVariable MonthEnd \@ d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>30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=C10+1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Pr="00DB005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instrText>29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"" 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Pr="00DB005D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instrText>29</w:instrText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DB005D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8A6301" w14:textId="6DF37BE2" w:rsidR="00624101" w:rsidRPr="00DB005D" w:rsidRDefault="00624101">
            <w:pPr>
              <w:pStyle w:val="Dates"/>
              <w:rPr>
                <w:rFonts w:ascii="Times New Roman" w:hAnsi="Times New Roman" w:cs="Times New Roman"/>
                <w:b/>
                <w:bCs/>
                <w:color w:val="495E00" w:themeColor="accent1" w:themeShade="80"/>
                <w:sz w:val="18"/>
              </w:rPr>
            </w:pPr>
            <w:r w:rsidRPr="00DB005D">
              <w:rPr>
                <w:rFonts w:ascii="Times New Roman" w:hAnsi="Times New Roman" w:cs="Times New Roman"/>
                <w:b/>
                <w:bCs/>
                <w:color w:val="495E00" w:themeColor="accent1" w:themeShade="80"/>
                <w:sz w:val="18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4049C58" w14:textId="4B0DBB15" w:rsidR="00624101" w:rsidRPr="00DB005D" w:rsidRDefault="00624101">
            <w:pPr>
              <w:pStyle w:val="Dates"/>
              <w:rPr>
                <w:rFonts w:ascii="Times New Roman" w:hAnsi="Times New Roman" w:cs="Times New Roman"/>
                <w:b/>
                <w:bCs/>
                <w:color w:val="495E00" w:themeColor="accent1" w:themeShade="80"/>
                <w:sz w:val="18"/>
              </w:rPr>
            </w:pPr>
            <w:r w:rsidRPr="00DB005D">
              <w:rPr>
                <w:rFonts w:ascii="Times New Roman" w:hAnsi="Times New Roman" w:cs="Times New Roman"/>
                <w:b/>
                <w:bCs/>
                <w:color w:val="495E00" w:themeColor="accent1" w:themeShade="80"/>
                <w:sz w:val="18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EEBB6C" w14:textId="59904B0E" w:rsidR="00624101" w:rsidRPr="00A9039D" w:rsidRDefault="005B06F4" w:rsidP="005B06F4">
            <w:pPr>
              <w:pStyle w:val="Dates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 </w:t>
            </w:r>
            <w:r w:rsidR="00750619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50619">
              <w:rPr>
                <w:rFonts w:ascii="Times New Roman" w:hAnsi="Times New Roman" w:cs="Times New Roman"/>
                <w:sz w:val="18"/>
              </w:rPr>
              <w:t>David Escalante</w:t>
            </w:r>
            <w:r w:rsidR="00DB005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B005D" w:rsidRPr="00DB005D">
              <w:rPr>
                <w:rFonts w:ascii="Times New Roman" w:hAnsi="Times New Roman" w:cs="Times New Roman"/>
                <w:b/>
                <w:bCs/>
                <w:sz w:val="18"/>
              </w:rPr>
              <w:t xml:space="preserve">   </w:t>
            </w:r>
            <w:r w:rsidR="00624101" w:rsidRPr="00DB005D">
              <w:rPr>
                <w:rFonts w:ascii="Times New Roman" w:hAnsi="Times New Roman" w:cs="Times New Roman"/>
                <w:b/>
                <w:bCs/>
                <w:sz w:val="18"/>
              </w:rPr>
              <w:t>30</w:t>
            </w:r>
            <w:r w:rsidR="00624101"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624101" w:rsidRPr="00A9039D">
              <w:rPr>
                <w:rFonts w:ascii="Times New Roman" w:hAnsi="Times New Roman" w:cs="Times New Roman"/>
                <w:sz w:val="18"/>
              </w:rPr>
              <w:instrText xml:space="preserve">IF </w:instrText>
            </w:r>
            <w:r w:rsidR="00624101"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624101" w:rsidRPr="00A9039D">
              <w:rPr>
                <w:rFonts w:ascii="Times New Roman" w:hAnsi="Times New Roman" w:cs="Times New Roman"/>
                <w:sz w:val="18"/>
              </w:rPr>
              <w:instrText xml:space="preserve"> =F10</w:instrText>
            </w:r>
            <w:r w:rsidR="00624101"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624101">
              <w:rPr>
                <w:rFonts w:ascii="Times New Roman" w:hAnsi="Times New Roman" w:cs="Times New Roman"/>
                <w:noProof/>
                <w:sz w:val="18"/>
              </w:rPr>
              <w:instrText>0</w:instrText>
            </w:r>
            <w:r w:rsidR="00624101"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="00624101" w:rsidRPr="00A9039D">
              <w:rPr>
                <w:rFonts w:ascii="Times New Roman" w:hAnsi="Times New Roman" w:cs="Times New Roman"/>
                <w:sz w:val="18"/>
              </w:rPr>
              <w:instrText xml:space="preserve"> = 0,"" </w:instrText>
            </w:r>
            <w:r w:rsidR="00624101"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624101"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="00624101"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624101" w:rsidRPr="00A9039D">
              <w:rPr>
                <w:rFonts w:ascii="Times New Roman" w:hAnsi="Times New Roman" w:cs="Times New Roman"/>
                <w:sz w:val="18"/>
              </w:rPr>
              <w:instrText xml:space="preserve"> =F10 </w:instrText>
            </w:r>
            <w:r w:rsidR="00624101"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624101" w:rsidRPr="00A9039D">
              <w:rPr>
                <w:rFonts w:ascii="Times New Roman" w:hAnsi="Times New Roman" w:cs="Times New Roman"/>
                <w:noProof/>
                <w:sz w:val="18"/>
              </w:rPr>
              <w:instrText>29</w:instrText>
            </w:r>
            <w:r w:rsidR="00624101"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="00624101" w:rsidRPr="00A9039D">
              <w:rPr>
                <w:rFonts w:ascii="Times New Roman" w:hAnsi="Times New Roman" w:cs="Times New Roman"/>
                <w:sz w:val="18"/>
              </w:rPr>
              <w:instrText xml:space="preserve">  &lt; </w:instrText>
            </w:r>
            <w:r w:rsidR="00624101"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624101" w:rsidRPr="00A9039D">
              <w:rPr>
                <w:rFonts w:ascii="Times New Roman" w:hAnsi="Times New Roman" w:cs="Times New Roman"/>
                <w:sz w:val="18"/>
              </w:rPr>
              <w:instrText xml:space="preserve"> DocVariable MonthEnd \@ d </w:instrText>
            </w:r>
            <w:r w:rsidR="00624101"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624101" w:rsidRPr="00A9039D">
              <w:rPr>
                <w:rFonts w:ascii="Times New Roman" w:hAnsi="Times New Roman" w:cs="Times New Roman"/>
                <w:sz w:val="18"/>
              </w:rPr>
              <w:instrText>31</w:instrText>
            </w:r>
            <w:r w:rsidR="00624101"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="00624101" w:rsidRPr="00A9039D">
              <w:rPr>
                <w:rFonts w:ascii="Times New Roman" w:hAnsi="Times New Roman" w:cs="Times New Roman"/>
                <w:sz w:val="18"/>
              </w:rPr>
              <w:instrText xml:space="preserve">  </w:instrText>
            </w:r>
            <w:r w:rsidR="00624101"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624101" w:rsidRPr="00A9039D">
              <w:rPr>
                <w:rFonts w:ascii="Times New Roman" w:hAnsi="Times New Roman" w:cs="Times New Roman"/>
                <w:sz w:val="18"/>
              </w:rPr>
              <w:instrText xml:space="preserve"> =F10+1 </w:instrText>
            </w:r>
            <w:r w:rsidR="00624101"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624101" w:rsidRPr="00A9039D">
              <w:rPr>
                <w:rFonts w:ascii="Times New Roman" w:hAnsi="Times New Roman" w:cs="Times New Roman"/>
                <w:noProof/>
                <w:sz w:val="18"/>
              </w:rPr>
              <w:instrText>30</w:instrText>
            </w:r>
            <w:r w:rsidR="00624101"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="00624101" w:rsidRPr="00A9039D">
              <w:rPr>
                <w:rFonts w:ascii="Times New Roman" w:hAnsi="Times New Roman" w:cs="Times New Roman"/>
                <w:sz w:val="18"/>
              </w:rPr>
              <w:instrText xml:space="preserve"> "" </w:instrText>
            </w:r>
            <w:r w:rsidR="00624101"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624101" w:rsidRPr="00A9039D">
              <w:rPr>
                <w:rFonts w:ascii="Times New Roman" w:hAnsi="Times New Roman" w:cs="Times New Roman"/>
                <w:noProof/>
                <w:sz w:val="18"/>
              </w:rPr>
              <w:instrText>30</w:instrText>
            </w:r>
            <w:r w:rsidR="00624101"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="00624101"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624101" w:rsidRPr="00A9039D" w14:paraId="1059E39B" w14:textId="77777777" w:rsidTr="00D71995">
        <w:trPr>
          <w:trHeight w:hRule="exact" w:val="735"/>
        </w:trPr>
        <w:tc>
          <w:tcPr>
            <w:tcW w:w="2054" w:type="dxa"/>
            <w:tcBorders>
              <w:top w:val="nil"/>
              <w:bottom w:val="single" w:sz="4" w:space="0" w:color="auto"/>
            </w:tcBorders>
          </w:tcPr>
          <w:p w14:paraId="22B7A388" w14:textId="77777777" w:rsidR="00624101" w:rsidRDefault="00624101" w:rsidP="00624101">
            <w:pPr>
              <w:jc w:val="right"/>
              <w:rPr>
                <w:rFonts w:ascii="Times New Roman" w:hAnsi="Times New Roman" w:cs="Times New Roman"/>
              </w:rPr>
            </w:pPr>
          </w:p>
          <w:p w14:paraId="34514245" w14:textId="77777777" w:rsidR="00283CC5" w:rsidRDefault="00283CC5" w:rsidP="00624101">
            <w:pPr>
              <w:jc w:val="right"/>
              <w:rPr>
                <w:rFonts w:ascii="Times New Roman" w:hAnsi="Times New Roman" w:cs="Times New Roman"/>
              </w:rPr>
            </w:pPr>
          </w:p>
          <w:p w14:paraId="08F9020F" w14:textId="7A096C2C" w:rsidR="00283CC5" w:rsidRPr="00A9039D" w:rsidRDefault="00283CC5" w:rsidP="00283CC5">
            <w:pPr>
              <w:rPr>
                <w:rFonts w:ascii="Times New Roman" w:hAnsi="Times New Roman" w:cs="Times New Roman"/>
              </w:rPr>
            </w:pPr>
            <w:r w:rsidRPr="00862E27">
              <w:rPr>
                <w:rFonts w:ascii="Times New Roman" w:hAnsi="Times New Roman" w:cs="Times New Roman"/>
                <w:b/>
                <w:bCs/>
                <w:color w:val="7030A0"/>
              </w:rPr>
              <w:t>Pickleball – 6 pm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53D0A163" w14:textId="77777777" w:rsidR="00624101" w:rsidRPr="00A9039D" w:rsidRDefault="0062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05CC25B1" w14:textId="77777777" w:rsidR="00624101" w:rsidRPr="0007348E" w:rsidRDefault="006241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03CE98CC" w14:textId="77777777" w:rsidR="00624101" w:rsidRPr="00BF6E59" w:rsidRDefault="006241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5" w:type="dxa"/>
          </w:tcPr>
          <w:p w14:paraId="27C88501" w14:textId="77777777" w:rsidR="00624101" w:rsidRPr="00A9039D" w:rsidRDefault="0062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14:paraId="52A3485C" w14:textId="77777777" w:rsidR="00624101" w:rsidRPr="00A9039D" w:rsidRDefault="0062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22083C32" w14:textId="0DD925F5" w:rsidR="005B06F4" w:rsidRDefault="005B06F4" w:rsidP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– </w:t>
            </w:r>
            <w:r w:rsidR="00750619">
              <w:rPr>
                <w:rFonts w:ascii="Times New Roman" w:hAnsi="Times New Roman" w:cs="Times New Roman"/>
              </w:rPr>
              <w:t>Darryl Wilkens</w:t>
            </w:r>
          </w:p>
          <w:p w14:paraId="30FA03DC" w14:textId="17CD03B1" w:rsidR="005B06F4" w:rsidRDefault="005B06F4" w:rsidP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– </w:t>
            </w:r>
            <w:r w:rsidR="00750619">
              <w:rPr>
                <w:rFonts w:ascii="Times New Roman" w:hAnsi="Times New Roman" w:cs="Times New Roman"/>
              </w:rPr>
              <w:t>Cohutta Springs</w:t>
            </w:r>
          </w:p>
          <w:p w14:paraId="0272E385" w14:textId="72CDC47D" w:rsidR="005B06F4" w:rsidRDefault="005B06F4" w:rsidP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 – </w:t>
            </w:r>
            <w:r w:rsidR="00750619">
              <w:rPr>
                <w:rFonts w:ascii="Times New Roman" w:hAnsi="Times New Roman" w:cs="Times New Roman"/>
              </w:rPr>
              <w:t>David Escalante</w:t>
            </w:r>
          </w:p>
          <w:p w14:paraId="7E7A2BAE" w14:textId="0D9B80E5" w:rsidR="00D71995" w:rsidRDefault="00750619" w:rsidP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Richard Thomasasd</w:t>
            </w:r>
          </w:p>
          <w:p w14:paraId="3BFF9CED" w14:textId="557C50E1" w:rsidR="00D71995" w:rsidRDefault="00D71995" w:rsidP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</w:t>
            </w:r>
          </w:p>
          <w:p w14:paraId="0C8F1B91" w14:textId="77777777" w:rsidR="005B06F4" w:rsidRDefault="005B06F4" w:rsidP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 – </w:t>
            </w:r>
          </w:p>
          <w:p w14:paraId="692150A2" w14:textId="77777777" w:rsidR="005B06F4" w:rsidRDefault="005B06F4" w:rsidP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Potluck</w:t>
            </w:r>
          </w:p>
          <w:p w14:paraId="5D1BD8D2" w14:textId="3E1F4836" w:rsidR="00624101" w:rsidRPr="00A9039D" w:rsidRDefault="005B06F4" w:rsidP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Sunset -</w:t>
            </w:r>
          </w:p>
        </w:tc>
      </w:tr>
      <w:tr w:rsidR="00D71995" w:rsidRPr="00A9039D" w14:paraId="7262D25A" w14:textId="77777777" w:rsidTr="00D71995">
        <w:trPr>
          <w:trHeight w:hRule="exact" w:val="856"/>
        </w:trPr>
        <w:tc>
          <w:tcPr>
            <w:tcW w:w="2054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14:paraId="33C43222" w14:textId="77777777" w:rsidR="00D71995" w:rsidRDefault="00D71995" w:rsidP="0062410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005D">
              <w:rPr>
                <w:rFonts w:ascii="Times New Roman" w:hAnsi="Times New Roman" w:cs="Times New Roman"/>
                <w:b/>
                <w:bCs/>
              </w:rPr>
              <w:t>31</w:t>
            </w:r>
          </w:p>
          <w:p w14:paraId="675D6B41" w14:textId="77777777" w:rsidR="00283CC5" w:rsidRDefault="00283CC5" w:rsidP="0062410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691323F" w14:textId="05E889B6" w:rsidR="00283CC5" w:rsidRPr="00DB005D" w:rsidRDefault="00283CC5" w:rsidP="00283CC5">
            <w:pPr>
              <w:rPr>
                <w:rFonts w:ascii="Times New Roman" w:hAnsi="Times New Roman" w:cs="Times New Roman"/>
                <w:b/>
                <w:bCs/>
              </w:rPr>
            </w:pPr>
            <w:r w:rsidRPr="00862E27">
              <w:rPr>
                <w:rFonts w:ascii="Times New Roman" w:hAnsi="Times New Roman" w:cs="Times New Roman"/>
                <w:b/>
                <w:bCs/>
                <w:color w:val="7030A0"/>
              </w:rPr>
              <w:t>Pickleball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414334" w14:textId="77777777" w:rsidR="00D71995" w:rsidRPr="00A9039D" w:rsidRDefault="00D71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984DD2" w14:textId="77777777" w:rsidR="00D71995" w:rsidRPr="00DB005D" w:rsidRDefault="00D719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E4B5A09" w14:textId="77777777" w:rsidR="00DB005D" w:rsidRDefault="00DB00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BBCABA" w14:textId="2D3A3FC3" w:rsidR="00DB005D" w:rsidRPr="0007348E" w:rsidRDefault="00DB005D">
            <w:pPr>
              <w:rPr>
                <w:rFonts w:ascii="Times New Roman" w:hAnsi="Times New Roman" w:cs="Times New Roman"/>
                <w:b/>
                <w:bCs/>
              </w:rPr>
            </w:pPr>
            <w:r w:rsidRPr="00750619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Comm. Serv. </w:t>
            </w:r>
            <w:r w:rsidR="00026450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– </w:t>
            </w:r>
            <w:r w:rsidRPr="00750619">
              <w:rPr>
                <w:rFonts w:ascii="Times New Roman" w:hAnsi="Times New Roman" w:cs="Times New Roman"/>
                <w:b/>
                <w:bCs/>
                <w:color w:val="0070C0"/>
                <w:u w:val="single"/>
              </w:rP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994046" w14:textId="77777777" w:rsidR="00D71995" w:rsidRDefault="00D7199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0593DD8" w14:textId="77777777" w:rsidR="00283CC5" w:rsidRDefault="00283CC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A67504" w14:textId="77777777" w:rsidR="00283CC5" w:rsidRPr="00283CC5" w:rsidRDefault="00283CC5" w:rsidP="00283CC5">
            <w:pPr>
              <w:rPr>
                <w:rFonts w:ascii="Times New Roman" w:hAnsi="Times New Roman" w:cs="Times New Roman"/>
                <w:b/>
                <w:bCs/>
              </w:rPr>
            </w:pPr>
            <w:r w:rsidRPr="00283CC5">
              <w:rPr>
                <w:rFonts w:ascii="Times New Roman" w:hAnsi="Times New Roman" w:cs="Times New Roman"/>
                <w:b/>
                <w:bCs/>
              </w:rPr>
              <w:t>Prayer Meeting – 6 pm</w:t>
            </w:r>
          </w:p>
          <w:p w14:paraId="7C5D1B2E" w14:textId="77777777" w:rsidR="00283CC5" w:rsidRPr="00BF6E59" w:rsidRDefault="00283C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14:paraId="2DCF5CFF" w14:textId="77777777" w:rsidR="00D71995" w:rsidRDefault="00D71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67A795E" wp14:editId="038F0835">
                  <wp:extent cx="189230" cy="189230"/>
                  <wp:effectExtent l="0" t="0" r="1270" b="1270"/>
                  <wp:docPr id="1147271557" name="Picture 1147271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Ron Hartman</w:t>
            </w:r>
          </w:p>
          <w:p w14:paraId="1AE8BD35" w14:textId="3FD90BEB" w:rsidR="00DB005D" w:rsidRPr="00DB005D" w:rsidRDefault="00DB005D">
            <w:pPr>
              <w:rPr>
                <w:rFonts w:ascii="Times New Roman" w:hAnsi="Times New Roman" w:cs="Times New Roman"/>
                <w:b/>
                <w:bCs/>
              </w:rPr>
            </w:pPr>
            <w:r w:rsidRPr="00750619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Comm. Serv - </w:t>
            </w:r>
            <w:r w:rsidRPr="00750619">
              <w:rPr>
                <w:rFonts w:ascii="Times New Roman" w:hAnsi="Times New Roman" w:cs="Times New Roman"/>
                <w:b/>
                <w:bCs/>
                <w:color w:val="0070C0"/>
                <w:u w:val="single"/>
              </w:rPr>
              <w:t>Closed</w:t>
            </w: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14:paraId="731DD32D" w14:textId="77777777" w:rsidR="00D71995" w:rsidRDefault="00D71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C045666" wp14:editId="0D734A1E">
                  <wp:extent cx="189230" cy="189230"/>
                  <wp:effectExtent l="0" t="0" r="1270" b="1270"/>
                  <wp:docPr id="1870954362" name="Picture 1870954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Douglas Towles</w:t>
            </w:r>
          </w:p>
          <w:p w14:paraId="6DAF59B7" w14:textId="0C0F98A0" w:rsidR="00EF57F6" w:rsidRPr="007275C6" w:rsidRDefault="00EF57F6">
            <w:pPr>
              <w:rPr>
                <w:rFonts w:ascii="Times New Roman" w:hAnsi="Times New Roman" w:cs="Times New Roman"/>
                <w:b/>
                <w:bCs/>
              </w:rPr>
            </w:pPr>
            <w:r w:rsidRPr="007275C6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 xml:space="preserve">Sunset </w:t>
            </w:r>
            <w:r w:rsidRPr="007275C6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>– 5:29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111415" w14:textId="034A24D7" w:rsidR="00D71995" w:rsidRDefault="00D71995" w:rsidP="005B0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 – </w:t>
            </w:r>
            <w:r w:rsidR="00750619">
              <w:rPr>
                <w:rFonts w:ascii="Times New Roman" w:hAnsi="Times New Roman" w:cs="Times New Roman"/>
              </w:rPr>
              <w:t>Richard Thomas</w:t>
            </w:r>
          </w:p>
          <w:p w14:paraId="2619630C" w14:textId="77777777" w:rsidR="00D71995" w:rsidRPr="007275C6" w:rsidRDefault="00D71995" w:rsidP="005B06F4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7275C6">
              <w:rPr>
                <w:rFonts w:ascii="Times New Roman" w:hAnsi="Times New Roman" w:cs="Times New Roman"/>
                <w:b/>
                <w:bCs/>
                <w:color w:val="002060"/>
              </w:rPr>
              <w:t>Potluck</w:t>
            </w:r>
          </w:p>
          <w:p w14:paraId="7B11BBE9" w14:textId="1D34C26C" w:rsidR="00D71995" w:rsidRPr="007275C6" w:rsidRDefault="00D71995" w:rsidP="005B06F4">
            <w:pPr>
              <w:rPr>
                <w:rFonts w:ascii="Times New Roman" w:hAnsi="Times New Roman" w:cs="Times New Roman"/>
                <w:b/>
                <w:bCs/>
              </w:rPr>
            </w:pPr>
            <w:r w:rsidRPr="007275C6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 xml:space="preserve">Sunset </w:t>
            </w:r>
            <w:r w:rsidR="00EF57F6" w:rsidRPr="007275C6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>–</w:t>
            </w:r>
            <w:r w:rsidRPr="007275C6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 xml:space="preserve"> </w:t>
            </w:r>
            <w:r w:rsidR="00EF57F6" w:rsidRPr="007275C6">
              <w:rPr>
                <w:rFonts w:ascii="Times New Roman" w:hAnsi="Times New Roman" w:cs="Times New Roman"/>
                <w:b/>
                <w:bCs/>
                <w:color w:val="644511" w:themeColor="accent2" w:themeShade="80"/>
              </w:rPr>
              <w:t>5:29</w:t>
            </w:r>
          </w:p>
        </w:tc>
      </w:tr>
    </w:tbl>
    <w:p w14:paraId="677C02FB" w14:textId="77777777" w:rsidR="00E93E64" w:rsidRDefault="00E93E64" w:rsidP="00284AD7">
      <w:pPr>
        <w:rPr>
          <w:rFonts w:ascii="Times New Roman" w:hAnsi="Times New Roman" w:cs="Times New Roman"/>
          <w:b/>
          <w:bCs/>
          <w:color w:val="00B050"/>
          <w:sz w:val="22"/>
          <w:szCs w:val="22"/>
          <w:u w:val="single"/>
        </w:rPr>
      </w:pPr>
    </w:p>
    <w:p w14:paraId="5BE8365F" w14:textId="4994AB4A" w:rsidR="00284AD7" w:rsidRPr="00E93E64" w:rsidRDefault="00284AD7" w:rsidP="00284AD7">
      <w:pPr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 w:rsidRPr="00E93E64">
        <w:rPr>
          <w:rFonts w:ascii="Times New Roman" w:hAnsi="Times New Roman" w:cs="Times New Roman"/>
          <w:b/>
          <w:bCs/>
          <w:color w:val="00B050"/>
          <w:sz w:val="22"/>
          <w:szCs w:val="22"/>
          <w:u w:val="single"/>
        </w:rPr>
        <w:t>JCA Christmas Break</w:t>
      </w:r>
      <w:r w:rsidRPr="00E93E64">
        <w:rPr>
          <w:rFonts w:ascii="Times New Roman" w:hAnsi="Times New Roman" w:cs="Times New Roman"/>
          <w:b/>
          <w:bCs/>
          <w:color w:val="00B050"/>
          <w:sz w:val="22"/>
          <w:szCs w:val="22"/>
        </w:rPr>
        <w:t xml:space="preserve"> – December 18 – January 1</w:t>
      </w:r>
    </w:p>
    <w:p w14:paraId="12F62C81" w14:textId="2B5B371C" w:rsidR="002F6E35" w:rsidRPr="00461EB2" w:rsidRDefault="00862E27" w:rsidP="00A11DE2">
      <w:pPr>
        <w:rPr>
          <w:rFonts w:ascii="Times New Roman" w:hAnsi="Times New Roman" w:cs="Times New Roman"/>
          <w:b/>
          <w:bCs/>
          <w:color w:val="7030A0"/>
          <w:sz w:val="22"/>
          <w:szCs w:val="22"/>
        </w:rPr>
      </w:pPr>
      <w:r w:rsidRPr="00E93E64">
        <w:rPr>
          <w:rFonts w:ascii="Times New Roman" w:hAnsi="Times New Roman" w:cs="Times New Roman"/>
          <w:b/>
          <w:bCs/>
          <w:color w:val="7030A0"/>
          <w:sz w:val="22"/>
          <w:szCs w:val="22"/>
          <w:u w:val="single"/>
        </w:rPr>
        <w:t>Pickleball Vespers</w:t>
      </w:r>
      <w:r w:rsidRPr="00E93E64">
        <w:rPr>
          <w:rFonts w:ascii="Times New Roman" w:hAnsi="Times New Roman" w:cs="Times New Roman"/>
          <w:b/>
          <w:bCs/>
          <w:color w:val="7030A0"/>
          <w:sz w:val="22"/>
          <w:szCs w:val="22"/>
        </w:rPr>
        <w:t xml:space="preserve"> on Saturday night</w:t>
      </w:r>
      <w:r w:rsidR="0029013F" w:rsidRPr="00E93E64">
        <w:rPr>
          <w:rFonts w:ascii="Times New Roman" w:hAnsi="Times New Roman" w:cs="Times New Roman"/>
          <w:b/>
          <w:bCs/>
          <w:color w:val="7030A0"/>
          <w:sz w:val="22"/>
          <w:szCs w:val="22"/>
        </w:rPr>
        <w:t>s</w:t>
      </w:r>
      <w:r w:rsidRPr="00E93E64">
        <w:rPr>
          <w:rFonts w:ascii="Times New Roman" w:hAnsi="Times New Roman" w:cs="Times New Roman"/>
          <w:b/>
          <w:bCs/>
          <w:color w:val="7030A0"/>
          <w:sz w:val="22"/>
          <w:szCs w:val="22"/>
        </w:rPr>
        <w:t xml:space="preserve"> at sundown followed by Pickleball</w:t>
      </w:r>
    </w:p>
    <w:sectPr w:rsidR="002F6E35" w:rsidRPr="00461EB2" w:rsidSect="005E7BF3">
      <w:pgSz w:w="15840" w:h="12240" w:orient="landscape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FFF9" w14:textId="77777777" w:rsidR="008C684A" w:rsidRDefault="008C684A">
      <w:pPr>
        <w:spacing w:before="0" w:after="0"/>
      </w:pPr>
      <w:r>
        <w:separator/>
      </w:r>
    </w:p>
  </w:endnote>
  <w:endnote w:type="continuationSeparator" w:id="0">
    <w:p w14:paraId="331FDBEB" w14:textId="77777777" w:rsidR="008C684A" w:rsidRDefault="008C68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3118" w14:textId="77777777" w:rsidR="008C684A" w:rsidRDefault="008C684A">
      <w:pPr>
        <w:spacing w:before="0" w:after="0"/>
      </w:pPr>
      <w:r>
        <w:separator/>
      </w:r>
    </w:p>
  </w:footnote>
  <w:footnote w:type="continuationSeparator" w:id="0">
    <w:p w14:paraId="0C820388" w14:textId="77777777" w:rsidR="008C684A" w:rsidRDefault="008C684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3"/>
    <w:docVar w:name="MonthStart" w:val="12/1/2023"/>
    <w:docVar w:name="ShowDynamicGuides" w:val="1"/>
    <w:docVar w:name="ShowMarginGuides" w:val="0"/>
    <w:docVar w:name="ShowOutlines" w:val="0"/>
    <w:docVar w:name="ShowStaticGuides" w:val="0"/>
  </w:docVars>
  <w:rsids>
    <w:rsidRoot w:val="0089415C"/>
    <w:rsid w:val="000154B6"/>
    <w:rsid w:val="00026450"/>
    <w:rsid w:val="00056814"/>
    <w:rsid w:val="0006779F"/>
    <w:rsid w:val="0007348E"/>
    <w:rsid w:val="000A20FE"/>
    <w:rsid w:val="000A648A"/>
    <w:rsid w:val="000B350D"/>
    <w:rsid w:val="0010419A"/>
    <w:rsid w:val="0011772B"/>
    <w:rsid w:val="00127E98"/>
    <w:rsid w:val="001A3A8D"/>
    <w:rsid w:val="001C5DC3"/>
    <w:rsid w:val="00256D38"/>
    <w:rsid w:val="0027720C"/>
    <w:rsid w:val="00283CC5"/>
    <w:rsid w:val="00284AD7"/>
    <w:rsid w:val="0029013F"/>
    <w:rsid w:val="002D689D"/>
    <w:rsid w:val="002F6E35"/>
    <w:rsid w:val="003628E2"/>
    <w:rsid w:val="00393355"/>
    <w:rsid w:val="003B7326"/>
    <w:rsid w:val="003D7DDA"/>
    <w:rsid w:val="003E7CBD"/>
    <w:rsid w:val="00406C2A"/>
    <w:rsid w:val="00420111"/>
    <w:rsid w:val="00454FED"/>
    <w:rsid w:val="00461EB2"/>
    <w:rsid w:val="004C5B17"/>
    <w:rsid w:val="004D6BA9"/>
    <w:rsid w:val="005562FE"/>
    <w:rsid w:val="00557989"/>
    <w:rsid w:val="005744D1"/>
    <w:rsid w:val="005B06F4"/>
    <w:rsid w:val="005E7BF3"/>
    <w:rsid w:val="00624101"/>
    <w:rsid w:val="00653ACF"/>
    <w:rsid w:val="006E583B"/>
    <w:rsid w:val="006F4E3A"/>
    <w:rsid w:val="0070488F"/>
    <w:rsid w:val="007275C6"/>
    <w:rsid w:val="007401C5"/>
    <w:rsid w:val="00746B1E"/>
    <w:rsid w:val="00750619"/>
    <w:rsid w:val="007564A4"/>
    <w:rsid w:val="00766FFC"/>
    <w:rsid w:val="0077030C"/>
    <w:rsid w:val="007777B1"/>
    <w:rsid w:val="00784420"/>
    <w:rsid w:val="00793A3B"/>
    <w:rsid w:val="007A49F2"/>
    <w:rsid w:val="007F5773"/>
    <w:rsid w:val="00862E27"/>
    <w:rsid w:val="00864448"/>
    <w:rsid w:val="00874C9A"/>
    <w:rsid w:val="0089415C"/>
    <w:rsid w:val="008C684A"/>
    <w:rsid w:val="008F7739"/>
    <w:rsid w:val="009035F5"/>
    <w:rsid w:val="00944085"/>
    <w:rsid w:val="00946A27"/>
    <w:rsid w:val="00962AE3"/>
    <w:rsid w:val="00976EA9"/>
    <w:rsid w:val="009A0FFF"/>
    <w:rsid w:val="00A11DE2"/>
    <w:rsid w:val="00A4654E"/>
    <w:rsid w:val="00A73BBF"/>
    <w:rsid w:val="00A9039D"/>
    <w:rsid w:val="00AB29FA"/>
    <w:rsid w:val="00AE52CB"/>
    <w:rsid w:val="00B70858"/>
    <w:rsid w:val="00B7244C"/>
    <w:rsid w:val="00B8151A"/>
    <w:rsid w:val="00B91653"/>
    <w:rsid w:val="00BB6E2E"/>
    <w:rsid w:val="00BD3B49"/>
    <w:rsid w:val="00BF38E6"/>
    <w:rsid w:val="00BF47B5"/>
    <w:rsid w:val="00BF6E59"/>
    <w:rsid w:val="00C11D39"/>
    <w:rsid w:val="00C231D5"/>
    <w:rsid w:val="00C25ECA"/>
    <w:rsid w:val="00C71D73"/>
    <w:rsid w:val="00C74C53"/>
    <w:rsid w:val="00C7735D"/>
    <w:rsid w:val="00CB1C1C"/>
    <w:rsid w:val="00D17693"/>
    <w:rsid w:val="00D2031B"/>
    <w:rsid w:val="00D571FA"/>
    <w:rsid w:val="00D71995"/>
    <w:rsid w:val="00DB005D"/>
    <w:rsid w:val="00DE6C1E"/>
    <w:rsid w:val="00DF051F"/>
    <w:rsid w:val="00DF32DE"/>
    <w:rsid w:val="00E02644"/>
    <w:rsid w:val="00E206A0"/>
    <w:rsid w:val="00E50D32"/>
    <w:rsid w:val="00E54E11"/>
    <w:rsid w:val="00E93E64"/>
    <w:rsid w:val="00EA1691"/>
    <w:rsid w:val="00EB320B"/>
    <w:rsid w:val="00EF57F6"/>
    <w:rsid w:val="00F43945"/>
    <w:rsid w:val="00FA21CA"/>
    <w:rsid w:val="00FD7E96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BB5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BA9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0419A"/>
    <w:rPr>
      <w:sz w:val="16"/>
      <w:szCs w:val="16"/>
    </w:rPr>
  </w:style>
  <w:style w:type="paragraph" w:styleId="Revision">
    <w:name w:val="Revision"/>
    <w:hidden/>
    <w:uiPriority w:val="99"/>
    <w:semiHidden/>
    <w:rsid w:val="00653ACF"/>
    <w:pPr>
      <w:spacing w:before="0" w:after="0"/>
    </w:pPr>
  </w:style>
  <w:style w:type="paragraph" w:styleId="NoSpacing">
    <w:name w:val="No Spacing"/>
    <w:link w:val="NoSpacingChar"/>
    <w:uiPriority w:val="1"/>
    <w:qFormat/>
    <w:rsid w:val="00766FFC"/>
    <w:pPr>
      <w:spacing w:before="0" w:after="0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66F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Local\Packages\Microsoft.Office.Desktop_8wekyb3d8bbwe\LocalCache\Roaming\Microsoft\Templates\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323DB-B3BD-4DDB-BE65-971938C84B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2023-11-30T01:01:00Z</dcterms:created>
  <dcterms:modified xsi:type="dcterms:W3CDTF">2023-12-01T14:53:00Z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