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4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4400"/>
      </w:tblGrid>
      <w:tr w:rsidR="00EA415B" w:rsidRPr="004C19C3" w14:paraId="50289234" w14:textId="77777777" w:rsidTr="00CC5FAF">
        <w:tc>
          <w:tcPr>
            <w:tcW w:w="14400" w:type="dxa"/>
            <w:shd w:val="clear" w:color="auto" w:fill="495E00" w:themeFill="accent1" w:themeFillShade="80"/>
          </w:tcPr>
          <w:p w14:paraId="45685F9B" w14:textId="4EF8D786" w:rsidR="00EA415B" w:rsidRPr="004C19C3" w:rsidRDefault="006858C3" w:rsidP="00CC5FAF">
            <w:pPr>
              <w:pStyle w:val="Mont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9C3">
              <w:rPr>
                <w:rFonts w:ascii="Times New Roman" w:hAnsi="Times New Roman" w:cs="Times New Roman"/>
                <w:sz w:val="28"/>
                <w:szCs w:val="28"/>
              </w:rPr>
              <w:t>Jellico SDA Church</w:t>
            </w:r>
            <w:r w:rsidRPr="004C19C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C19C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C19C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C19C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C5FAF" w:rsidRPr="004C19C3">
              <w:rPr>
                <w:rFonts w:ascii="Times New Roman" w:hAnsi="Times New Roman" w:cs="Times New Roman"/>
                <w:sz w:val="28"/>
                <w:szCs w:val="28"/>
              </w:rPr>
              <w:t xml:space="preserve">September </w:t>
            </w:r>
            <w:r w:rsidRPr="004C19C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C19C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C19C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C19C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C19C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C19C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C5FAF" w:rsidRPr="004C19C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2049"/>
        <w:gridCol w:w="2051"/>
        <w:gridCol w:w="2054"/>
        <w:gridCol w:w="2070"/>
        <w:gridCol w:w="2058"/>
        <w:gridCol w:w="2045"/>
        <w:gridCol w:w="2057"/>
      </w:tblGrid>
      <w:tr w:rsidR="005255BD" w:rsidRPr="00CA4B3F" w14:paraId="5627402D" w14:textId="77777777" w:rsidTr="00CC5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49" w:type="dxa"/>
          </w:tcPr>
          <w:p w14:paraId="7E25FADA" w14:textId="77777777" w:rsidR="00EA415B" w:rsidRPr="00CA4B3F" w:rsidRDefault="00000000">
            <w:pPr>
              <w:pStyle w:val="Days"/>
              <w:rPr>
                <w:rFonts w:ascii="Times New Roman" w:hAnsi="Times New Roman" w:cs="Times New Roman"/>
                <w:b/>
                <w:bCs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Cs w:val="18"/>
                </w:rPr>
                <w:id w:val="2085032416"/>
                <w:placeholder>
                  <w:docPart w:val="0D116D0C286D4F7289817987F73148AB"/>
                </w:placeholder>
                <w:temporary/>
                <w:showingPlcHdr/>
                <w15:appearance w15:val="hidden"/>
              </w:sdtPr>
              <w:sdtContent>
                <w:r w:rsidR="00375B27" w:rsidRPr="00CA4B3F">
                  <w:rPr>
                    <w:rFonts w:ascii="Times New Roman" w:hAnsi="Times New Roman" w:cs="Times New Roman"/>
                    <w:b/>
                    <w:bCs/>
                    <w:szCs w:val="18"/>
                  </w:rPr>
                  <w:t>Sunday</w:t>
                </w:r>
              </w:sdtContent>
            </w:sdt>
          </w:p>
        </w:tc>
        <w:tc>
          <w:tcPr>
            <w:tcW w:w="2051" w:type="dxa"/>
          </w:tcPr>
          <w:p w14:paraId="12156905" w14:textId="77777777" w:rsidR="00EA415B" w:rsidRPr="00CA4B3F" w:rsidRDefault="00000000">
            <w:pPr>
              <w:pStyle w:val="Days"/>
              <w:rPr>
                <w:rFonts w:ascii="Times New Roman" w:hAnsi="Times New Roman" w:cs="Times New Roman"/>
                <w:b/>
                <w:bCs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Cs w:val="18"/>
                </w:rPr>
                <w:id w:val="2141225648"/>
                <w:placeholder>
                  <w:docPart w:val="F28B058019334B3B852FBE1D75E7D03E"/>
                </w:placeholder>
                <w:temporary/>
                <w:showingPlcHdr/>
                <w15:appearance w15:val="hidden"/>
              </w:sdtPr>
              <w:sdtContent>
                <w:r w:rsidR="00375B27" w:rsidRPr="00CA4B3F">
                  <w:rPr>
                    <w:rFonts w:ascii="Times New Roman" w:hAnsi="Times New Roman" w:cs="Times New Roman"/>
                    <w:b/>
                    <w:bCs/>
                    <w:szCs w:val="18"/>
                  </w:rPr>
                  <w:t>Monday</w:t>
                </w:r>
              </w:sdtContent>
            </w:sdt>
          </w:p>
        </w:tc>
        <w:tc>
          <w:tcPr>
            <w:tcW w:w="2054" w:type="dxa"/>
          </w:tcPr>
          <w:p w14:paraId="5A6AA6FA" w14:textId="77777777" w:rsidR="00EA415B" w:rsidRPr="00CA4B3F" w:rsidRDefault="00000000">
            <w:pPr>
              <w:pStyle w:val="Days"/>
              <w:rPr>
                <w:rFonts w:ascii="Times New Roman" w:hAnsi="Times New Roman" w:cs="Times New Roman"/>
                <w:b/>
                <w:bCs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Cs w:val="18"/>
                </w:rPr>
                <w:id w:val="-225834277"/>
                <w:placeholder>
                  <w:docPart w:val="B9D2C34335BD4F07AEDB851CE8FDA818"/>
                </w:placeholder>
                <w:temporary/>
                <w:showingPlcHdr/>
                <w15:appearance w15:val="hidden"/>
              </w:sdtPr>
              <w:sdtContent>
                <w:r w:rsidR="00375B27" w:rsidRPr="00CA4B3F">
                  <w:rPr>
                    <w:rFonts w:ascii="Times New Roman" w:hAnsi="Times New Roman" w:cs="Times New Roman"/>
                    <w:b/>
                    <w:bCs/>
                    <w:szCs w:val="18"/>
                  </w:rPr>
                  <w:t>Tuesday</w:t>
                </w:r>
              </w:sdtContent>
            </w:sdt>
          </w:p>
        </w:tc>
        <w:tc>
          <w:tcPr>
            <w:tcW w:w="2070" w:type="dxa"/>
          </w:tcPr>
          <w:p w14:paraId="4894AD92" w14:textId="77777777" w:rsidR="00EA415B" w:rsidRPr="00CA4B3F" w:rsidRDefault="00000000">
            <w:pPr>
              <w:pStyle w:val="Days"/>
              <w:rPr>
                <w:rFonts w:ascii="Times New Roman" w:hAnsi="Times New Roman" w:cs="Times New Roman"/>
                <w:b/>
                <w:bCs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Cs w:val="18"/>
                </w:rPr>
                <w:id w:val="-1121838800"/>
                <w:placeholder>
                  <w:docPart w:val="0AB712BA3E654A37875DED608E09F233"/>
                </w:placeholder>
                <w:temporary/>
                <w:showingPlcHdr/>
                <w15:appearance w15:val="hidden"/>
              </w:sdtPr>
              <w:sdtContent>
                <w:r w:rsidR="00375B27" w:rsidRPr="00CA4B3F">
                  <w:rPr>
                    <w:rFonts w:ascii="Times New Roman" w:hAnsi="Times New Roman" w:cs="Times New Roman"/>
                    <w:b/>
                    <w:bCs/>
                    <w:szCs w:val="18"/>
                  </w:rPr>
                  <w:t>Wednesday</w:t>
                </w:r>
              </w:sdtContent>
            </w:sdt>
          </w:p>
        </w:tc>
        <w:tc>
          <w:tcPr>
            <w:tcW w:w="2058" w:type="dxa"/>
          </w:tcPr>
          <w:p w14:paraId="0AD39156" w14:textId="77777777" w:rsidR="00EA415B" w:rsidRPr="00CA4B3F" w:rsidRDefault="00000000">
            <w:pPr>
              <w:pStyle w:val="Days"/>
              <w:rPr>
                <w:rFonts w:ascii="Times New Roman" w:hAnsi="Times New Roman" w:cs="Times New Roman"/>
                <w:b/>
                <w:bCs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Cs w:val="18"/>
                </w:rPr>
                <w:id w:val="-1805692476"/>
                <w:placeholder>
                  <w:docPart w:val="E1F45C0C7C5E480682093AA2143E6E93"/>
                </w:placeholder>
                <w:temporary/>
                <w:showingPlcHdr/>
                <w15:appearance w15:val="hidden"/>
              </w:sdtPr>
              <w:sdtContent>
                <w:r w:rsidR="00375B27" w:rsidRPr="00CA4B3F">
                  <w:rPr>
                    <w:rFonts w:ascii="Times New Roman" w:hAnsi="Times New Roman" w:cs="Times New Roman"/>
                    <w:b/>
                    <w:bCs/>
                    <w:szCs w:val="18"/>
                  </w:rPr>
                  <w:t>Thursday</w:t>
                </w:r>
              </w:sdtContent>
            </w:sdt>
          </w:p>
        </w:tc>
        <w:tc>
          <w:tcPr>
            <w:tcW w:w="2045" w:type="dxa"/>
          </w:tcPr>
          <w:p w14:paraId="717B34CE" w14:textId="77777777" w:rsidR="00EA415B" w:rsidRPr="00CA4B3F" w:rsidRDefault="00000000">
            <w:pPr>
              <w:pStyle w:val="Days"/>
              <w:rPr>
                <w:rFonts w:ascii="Times New Roman" w:hAnsi="Times New Roman" w:cs="Times New Roman"/>
                <w:b/>
                <w:bCs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Cs w:val="18"/>
                </w:rPr>
                <w:id w:val="815225377"/>
                <w:placeholder>
                  <w:docPart w:val="6A99A57657A0456A9DD0A0400E1DE371"/>
                </w:placeholder>
                <w:temporary/>
                <w:showingPlcHdr/>
                <w15:appearance w15:val="hidden"/>
              </w:sdtPr>
              <w:sdtContent>
                <w:r w:rsidR="00375B27" w:rsidRPr="00CA4B3F">
                  <w:rPr>
                    <w:rFonts w:ascii="Times New Roman" w:hAnsi="Times New Roman" w:cs="Times New Roman"/>
                    <w:b/>
                    <w:bCs/>
                    <w:szCs w:val="18"/>
                  </w:rPr>
                  <w:t>Friday</w:t>
                </w:r>
              </w:sdtContent>
            </w:sdt>
          </w:p>
        </w:tc>
        <w:tc>
          <w:tcPr>
            <w:tcW w:w="2057" w:type="dxa"/>
          </w:tcPr>
          <w:p w14:paraId="1EA5B541" w14:textId="77777777" w:rsidR="00EA415B" w:rsidRPr="00CA4B3F" w:rsidRDefault="00000000">
            <w:pPr>
              <w:pStyle w:val="Days"/>
              <w:rPr>
                <w:rFonts w:ascii="Times New Roman" w:hAnsi="Times New Roman" w:cs="Times New Roman"/>
                <w:b/>
                <w:bCs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Cs w:val="18"/>
                </w:rPr>
                <w:id w:val="36251574"/>
                <w:placeholder>
                  <w:docPart w:val="36D21075D92C41AD98449AB49EC5BD36"/>
                </w:placeholder>
                <w:temporary/>
                <w:showingPlcHdr/>
                <w15:appearance w15:val="hidden"/>
              </w:sdtPr>
              <w:sdtContent>
                <w:r w:rsidR="00375B27" w:rsidRPr="00CA4B3F">
                  <w:rPr>
                    <w:rFonts w:ascii="Times New Roman" w:hAnsi="Times New Roman" w:cs="Times New Roman"/>
                    <w:b/>
                    <w:bCs/>
                    <w:szCs w:val="18"/>
                  </w:rPr>
                  <w:t>Saturday</w:t>
                </w:r>
              </w:sdtContent>
            </w:sdt>
          </w:p>
        </w:tc>
      </w:tr>
      <w:tr w:rsidR="00020FEB" w:rsidRPr="00CA4B3F" w14:paraId="497E7ED3" w14:textId="77777777" w:rsidTr="008C683E">
        <w:tc>
          <w:tcPr>
            <w:tcW w:w="10282" w:type="dxa"/>
            <w:gridSpan w:val="5"/>
            <w:vMerge w:val="restart"/>
          </w:tcPr>
          <w:p w14:paraId="336788AE" w14:textId="77777777" w:rsidR="00020FEB" w:rsidRPr="00CA4B3F" w:rsidRDefault="00020FEB">
            <w:pPr>
              <w:pStyle w:val="Dates"/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IF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DocVariable MonthStart \@ dddd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Pr="00CA4B3F">
              <w:rPr>
                <w:rFonts w:ascii="Times New Roman" w:hAnsi="Times New Roman" w:cs="Times New Roman"/>
              </w:rPr>
              <w:instrText>Friday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instrText xml:space="preserve"> = "Sunday" 1 ""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</w:p>
          <w:p w14:paraId="60D30C9F" w14:textId="466C69D4" w:rsidR="00020FEB" w:rsidRPr="00CA4B3F" w:rsidRDefault="00020FEB" w:rsidP="00020FEB">
            <w:pPr>
              <w:pStyle w:val="Dates"/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IF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DocVariable MonthStart \@ dddd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Pr="00CA4B3F">
              <w:rPr>
                <w:rFonts w:ascii="Times New Roman" w:hAnsi="Times New Roman" w:cs="Times New Roman"/>
              </w:rPr>
              <w:instrText>Friday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instrText xml:space="preserve"> = "Monday" 1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IF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=A2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Pr="00CA4B3F">
              <w:rPr>
                <w:rFonts w:ascii="Times New Roman" w:hAnsi="Times New Roman" w:cs="Times New Roman"/>
                <w:noProof/>
              </w:rPr>
              <w:instrText>0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instrText xml:space="preserve"> &lt;&gt; 0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=A2+1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Pr="00CA4B3F">
              <w:rPr>
                <w:rFonts w:ascii="Times New Roman" w:hAnsi="Times New Roman" w:cs="Times New Roman"/>
                <w:noProof/>
              </w:rPr>
              <w:instrText>2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instrText xml:space="preserve"> "" 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IF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DocVariable MonthStart \@ dddd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Pr="00CA4B3F">
              <w:rPr>
                <w:rFonts w:ascii="Times New Roman" w:hAnsi="Times New Roman" w:cs="Times New Roman"/>
              </w:rPr>
              <w:instrText>Friday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instrText xml:space="preserve"> = "Tuesday" 1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IF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=B2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Pr="00CA4B3F">
              <w:rPr>
                <w:rFonts w:ascii="Times New Roman" w:hAnsi="Times New Roman" w:cs="Times New Roman"/>
                <w:noProof/>
              </w:rPr>
              <w:instrText>0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instrText xml:space="preserve"> &lt;&gt; 0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=B2+1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Pr="00CA4B3F">
              <w:rPr>
                <w:rFonts w:ascii="Times New Roman" w:hAnsi="Times New Roman" w:cs="Times New Roman"/>
                <w:noProof/>
              </w:rPr>
              <w:instrText>3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instrText xml:space="preserve"> "" 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</w:p>
          <w:p w14:paraId="002FE6A3" w14:textId="216BFA42" w:rsidR="00020FEB" w:rsidRPr="00020FEB" w:rsidRDefault="00020FEB" w:rsidP="00020FEB">
            <w:pPr>
              <w:pStyle w:val="Dates"/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IF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DocVariable MonthStart \@ dddd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Pr="00CA4B3F">
              <w:rPr>
                <w:rFonts w:ascii="Times New Roman" w:hAnsi="Times New Roman" w:cs="Times New Roman"/>
              </w:rPr>
              <w:instrText>Friday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instrText xml:space="preserve"> = "Wednesday" 1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IF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=C2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Pr="00CA4B3F">
              <w:rPr>
                <w:rFonts w:ascii="Times New Roman" w:hAnsi="Times New Roman" w:cs="Times New Roman"/>
                <w:noProof/>
              </w:rPr>
              <w:instrText>0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instrText xml:space="preserve"> &lt;&gt; 0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=C2+1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Pr="00CA4B3F">
              <w:rPr>
                <w:rFonts w:ascii="Times New Roman" w:hAnsi="Times New Roman" w:cs="Times New Roman"/>
                <w:noProof/>
              </w:rPr>
              <w:instrText>4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instrText xml:space="preserve"> "" 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IF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DocVariable MonthStart \@ dddd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Pr="00CA4B3F">
              <w:rPr>
                <w:rFonts w:ascii="Times New Roman" w:hAnsi="Times New Roman" w:cs="Times New Roman"/>
              </w:rPr>
              <w:instrText>Friday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instrText xml:space="preserve">= "Thursday" 1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IF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=D2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Pr="00CA4B3F">
              <w:rPr>
                <w:rFonts w:ascii="Times New Roman" w:hAnsi="Times New Roman" w:cs="Times New Roman"/>
                <w:noProof/>
              </w:rPr>
              <w:instrText>0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instrText xml:space="preserve"> &lt;&gt; 0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=D2+1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Pr="00CA4B3F">
              <w:rPr>
                <w:rFonts w:ascii="Times New Roman" w:hAnsi="Times New Roman" w:cs="Times New Roman"/>
                <w:noProof/>
              </w:rPr>
              <w:instrText>5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instrText xml:space="preserve"> "" 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</w:p>
          <w:p w14:paraId="76295AC8" w14:textId="4824B82A" w:rsidR="00020FEB" w:rsidRPr="00CA4B3F" w:rsidRDefault="00020FEB" w:rsidP="00020FEB">
            <w:pPr>
              <w:jc w:val="center"/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jellicotn.adventistchurch.org</w:t>
            </w:r>
          </w:p>
        </w:tc>
        <w:tc>
          <w:tcPr>
            <w:tcW w:w="2045" w:type="dxa"/>
            <w:tcBorders>
              <w:bottom w:val="nil"/>
            </w:tcBorders>
          </w:tcPr>
          <w:p w14:paraId="2B8C9967" w14:textId="3F98760D" w:rsidR="00020FEB" w:rsidRPr="00CA4B3F" w:rsidRDefault="00020FEB">
            <w:pPr>
              <w:pStyle w:val="Dates"/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IF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DocVariable MonthStart \@ dddd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Pr="00CA4B3F">
              <w:rPr>
                <w:rFonts w:ascii="Times New Roman" w:hAnsi="Times New Roman" w:cs="Times New Roman"/>
              </w:rPr>
              <w:instrText>Friday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instrText xml:space="preserve"> = "Friday" 1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IF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=E2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Pr="00CA4B3F">
              <w:rPr>
                <w:rFonts w:ascii="Times New Roman" w:hAnsi="Times New Roman" w:cs="Times New Roman"/>
                <w:noProof/>
              </w:rPr>
              <w:instrText>5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instrText xml:space="preserve"> &lt;&gt; 0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=E2+1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Pr="00CA4B3F">
              <w:rPr>
                <w:rFonts w:ascii="Times New Roman" w:hAnsi="Times New Roman" w:cs="Times New Roman"/>
                <w:noProof/>
              </w:rPr>
              <w:instrText>6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instrText xml:space="preserve"> ""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Pr="00CA4B3F">
              <w:rPr>
                <w:rFonts w:ascii="Times New Roman" w:hAnsi="Times New Roman" w:cs="Times New Roman"/>
                <w:noProof/>
              </w:rPr>
              <w:instrText>6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Pr="00CA4B3F">
              <w:rPr>
                <w:rFonts w:ascii="Times New Roman" w:hAnsi="Times New Roman" w:cs="Times New Roman"/>
                <w:noProof/>
              </w:rPr>
              <w:t>1</w: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57" w:type="dxa"/>
            <w:tcBorders>
              <w:bottom w:val="nil"/>
            </w:tcBorders>
          </w:tcPr>
          <w:p w14:paraId="4BE5C9E0" w14:textId="49858ECA" w:rsidR="00020FEB" w:rsidRPr="00CA4B3F" w:rsidRDefault="00020FEB">
            <w:pPr>
              <w:pStyle w:val="Dates"/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IF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DocVariable MonthStart \@ dddd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Pr="00CA4B3F">
              <w:rPr>
                <w:rFonts w:ascii="Times New Roman" w:hAnsi="Times New Roman" w:cs="Times New Roman"/>
              </w:rPr>
              <w:instrText>Friday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instrText xml:space="preserve"> = "Saturday" 1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IF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=F2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Pr="00CA4B3F">
              <w:rPr>
                <w:rFonts w:ascii="Times New Roman" w:hAnsi="Times New Roman" w:cs="Times New Roman"/>
                <w:noProof/>
              </w:rPr>
              <w:instrText>1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instrText xml:space="preserve"> &lt;&gt; 0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=F2+1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Pr="00CA4B3F">
              <w:rPr>
                <w:rFonts w:ascii="Times New Roman" w:hAnsi="Times New Roman" w:cs="Times New Roman"/>
                <w:noProof/>
              </w:rPr>
              <w:instrText>2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instrText xml:space="preserve"> ""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Pr="00CA4B3F">
              <w:rPr>
                <w:rFonts w:ascii="Times New Roman" w:hAnsi="Times New Roman" w:cs="Times New Roman"/>
                <w:noProof/>
              </w:rPr>
              <w:instrText>2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Pr="00CA4B3F">
              <w:rPr>
                <w:rFonts w:ascii="Times New Roman" w:hAnsi="Times New Roman" w:cs="Times New Roman"/>
                <w:noProof/>
              </w:rPr>
              <w:t>2</w: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20FEB" w:rsidRPr="00CA4B3F" w14:paraId="101FC9AB" w14:textId="77777777" w:rsidTr="008C683E">
        <w:trPr>
          <w:trHeight w:hRule="exact" w:val="1728"/>
        </w:trPr>
        <w:tc>
          <w:tcPr>
            <w:tcW w:w="10282" w:type="dxa"/>
            <w:gridSpan w:val="5"/>
            <w:vMerge/>
            <w:tcBorders>
              <w:bottom w:val="single" w:sz="6" w:space="0" w:color="BFBFBF" w:themeColor="background1" w:themeShade="BF"/>
            </w:tcBorders>
          </w:tcPr>
          <w:p w14:paraId="241932AE" w14:textId="45FCB979" w:rsidR="00020FEB" w:rsidRPr="00CA4B3F" w:rsidRDefault="0002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nil"/>
              <w:bottom w:val="single" w:sz="6" w:space="0" w:color="BFBFBF" w:themeColor="background1" w:themeShade="BF"/>
            </w:tcBorders>
          </w:tcPr>
          <w:p w14:paraId="2E21EAA3" w14:textId="77777777" w:rsidR="00020FEB" w:rsidRDefault="00020FEB">
            <w:pPr>
              <w:rPr>
                <w:rFonts w:ascii="Times New Roman" w:hAnsi="Times New Roman" w:cs="Times New Roman"/>
              </w:rPr>
            </w:pPr>
          </w:p>
          <w:p w14:paraId="576CBC6E" w14:textId="77777777" w:rsidR="00020FEB" w:rsidRDefault="00020FEB">
            <w:pPr>
              <w:rPr>
                <w:rFonts w:ascii="Times New Roman" w:hAnsi="Times New Roman" w:cs="Times New Roman"/>
              </w:rPr>
            </w:pPr>
          </w:p>
          <w:p w14:paraId="0193E502" w14:textId="77777777" w:rsidR="00020FEB" w:rsidRDefault="00020FEB">
            <w:pPr>
              <w:rPr>
                <w:rFonts w:ascii="Times New Roman" w:hAnsi="Times New Roman" w:cs="Times New Roman"/>
              </w:rPr>
            </w:pPr>
          </w:p>
          <w:p w14:paraId="304D8EA1" w14:textId="77777777" w:rsidR="00020FEB" w:rsidRDefault="00020FEB">
            <w:pPr>
              <w:rPr>
                <w:rFonts w:ascii="Times New Roman" w:hAnsi="Times New Roman" w:cs="Times New Roman"/>
              </w:rPr>
            </w:pPr>
          </w:p>
          <w:p w14:paraId="22DB4DA3" w14:textId="77777777" w:rsidR="00020FEB" w:rsidRDefault="00020FEB">
            <w:pPr>
              <w:rPr>
                <w:rFonts w:ascii="Times New Roman" w:hAnsi="Times New Roman" w:cs="Times New Roman"/>
              </w:rPr>
            </w:pPr>
          </w:p>
          <w:p w14:paraId="75BA0BBC" w14:textId="0BFECDE2" w:rsidR="00020FEB" w:rsidRPr="00CA4B3F" w:rsidRDefault="0002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Sunset – 8:06</w:t>
            </w:r>
          </w:p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14:paraId="3430E227" w14:textId="77777777" w:rsidR="00020FEB" w:rsidRPr="00CA4B3F" w:rsidRDefault="00020FEB">
            <w:pPr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t>S – Pastor Pires</w:t>
            </w:r>
          </w:p>
          <w:p w14:paraId="2D355EC5" w14:textId="77777777" w:rsidR="00020FEB" w:rsidRPr="00CA4B3F" w:rsidRDefault="00020FEB">
            <w:pPr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t>E – Gilbert Green</w:t>
            </w:r>
          </w:p>
          <w:p w14:paraId="4345F2EB" w14:textId="77777777" w:rsidR="00020FEB" w:rsidRPr="00CA4B3F" w:rsidRDefault="00020FEB">
            <w:pPr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t>O – Church Budget</w:t>
            </w:r>
          </w:p>
          <w:p w14:paraId="7A5FDD63" w14:textId="77777777" w:rsidR="00020FEB" w:rsidRPr="00CA4B3F" w:rsidRDefault="00020FEB">
            <w:pPr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t>SS – Pastor Pires</w:t>
            </w:r>
          </w:p>
          <w:p w14:paraId="342C05A9" w14:textId="77777777" w:rsidR="00020FEB" w:rsidRDefault="00020FEB">
            <w:pPr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t>TS – David Escalante</w:t>
            </w:r>
          </w:p>
          <w:p w14:paraId="14E7E7CF" w14:textId="55593464" w:rsidR="00020FEB" w:rsidRDefault="0002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Potluck</w:t>
            </w:r>
          </w:p>
          <w:p w14:paraId="7D6112EB" w14:textId="60C19098" w:rsidR="00020FEB" w:rsidRPr="00CA4B3F" w:rsidRDefault="0002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Sunset – 8:05</w:t>
            </w:r>
          </w:p>
        </w:tc>
      </w:tr>
      <w:tr w:rsidR="005255BD" w:rsidRPr="00CA4B3F" w14:paraId="08B3290A" w14:textId="77777777" w:rsidTr="00CC5FAF">
        <w:tc>
          <w:tcPr>
            <w:tcW w:w="2049" w:type="dxa"/>
            <w:tcBorders>
              <w:top w:val="single" w:sz="6" w:space="0" w:color="BFBFBF" w:themeColor="background1" w:themeShade="BF"/>
              <w:bottom w:val="nil"/>
            </w:tcBorders>
          </w:tcPr>
          <w:p w14:paraId="2E88682F" w14:textId="2808E67D" w:rsidR="00EA415B" w:rsidRPr="00CA4B3F" w:rsidRDefault="00375B27">
            <w:pPr>
              <w:pStyle w:val="Dates"/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=G2+1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  <w:noProof/>
              </w:rPr>
              <w:t>3</w: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51" w:type="dxa"/>
            <w:tcBorders>
              <w:top w:val="single" w:sz="6" w:space="0" w:color="BFBFBF" w:themeColor="background1" w:themeShade="BF"/>
              <w:bottom w:val="nil"/>
            </w:tcBorders>
          </w:tcPr>
          <w:p w14:paraId="42119C5B" w14:textId="4052C19A" w:rsidR="00EA415B" w:rsidRPr="00CA4B3F" w:rsidRDefault="00375B27">
            <w:pPr>
              <w:pStyle w:val="Dates"/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=A4+1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  <w:noProof/>
              </w:rPr>
              <w:t>4</w: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8A81B43" w14:textId="6715B915" w:rsidR="00EA415B" w:rsidRPr="00CA4B3F" w:rsidRDefault="00375B27">
            <w:pPr>
              <w:pStyle w:val="Dates"/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=B4+1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  <w:noProof/>
              </w:rPr>
              <w:t>5</w: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242AA8C4" w14:textId="548D81AC" w:rsidR="00EA415B" w:rsidRPr="00CA4B3F" w:rsidRDefault="00375B27">
            <w:pPr>
              <w:pStyle w:val="Dates"/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=C4+1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  <w:noProof/>
              </w:rPr>
              <w:t>6</w: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13992F5D" w14:textId="50D94C90" w:rsidR="00EA415B" w:rsidRPr="00CA4B3F" w:rsidRDefault="00375B27">
            <w:pPr>
              <w:pStyle w:val="Dates"/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=D4+1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  <w:noProof/>
              </w:rPr>
              <w:t>7</w: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45" w:type="dxa"/>
            <w:tcBorders>
              <w:top w:val="single" w:sz="6" w:space="0" w:color="BFBFBF" w:themeColor="background1" w:themeShade="BF"/>
              <w:bottom w:val="nil"/>
            </w:tcBorders>
          </w:tcPr>
          <w:p w14:paraId="76BAB330" w14:textId="2DC6D5AC" w:rsidR="00EA415B" w:rsidRPr="00CA4B3F" w:rsidRDefault="00375B27">
            <w:pPr>
              <w:pStyle w:val="Dates"/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=E4+1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  <w:noProof/>
              </w:rPr>
              <w:t>8</w: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</w:tcPr>
          <w:p w14:paraId="73791F50" w14:textId="566016F3" w:rsidR="00EA415B" w:rsidRPr="00CA4B3F" w:rsidRDefault="00375B27">
            <w:pPr>
              <w:pStyle w:val="Dates"/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=F4+1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  <w:noProof/>
              </w:rPr>
              <w:t>9</w: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255BD" w:rsidRPr="00CA4B3F" w14:paraId="0334F6DD" w14:textId="77777777" w:rsidTr="00950D1A">
        <w:trPr>
          <w:trHeight w:hRule="exact" w:val="1755"/>
        </w:trPr>
        <w:tc>
          <w:tcPr>
            <w:tcW w:w="2049" w:type="dxa"/>
            <w:tcBorders>
              <w:top w:val="nil"/>
              <w:bottom w:val="single" w:sz="6" w:space="0" w:color="BFBFBF" w:themeColor="background1" w:themeShade="BF"/>
            </w:tcBorders>
          </w:tcPr>
          <w:p w14:paraId="53C77BE1" w14:textId="77777777" w:rsidR="00EA415B" w:rsidRDefault="00EA415B">
            <w:pPr>
              <w:rPr>
                <w:rFonts w:ascii="Times New Roman" w:hAnsi="Times New Roman" w:cs="Times New Roman"/>
              </w:rPr>
            </w:pPr>
          </w:p>
          <w:p w14:paraId="380213EE" w14:textId="77777777" w:rsidR="00020FEB" w:rsidRDefault="00020FEB">
            <w:pPr>
              <w:rPr>
                <w:rFonts w:ascii="Times New Roman" w:hAnsi="Times New Roman" w:cs="Times New Roman"/>
              </w:rPr>
            </w:pPr>
          </w:p>
          <w:p w14:paraId="5AAE0089" w14:textId="77777777" w:rsidR="00020FEB" w:rsidRDefault="00020FEB">
            <w:pPr>
              <w:rPr>
                <w:rFonts w:ascii="Times New Roman" w:hAnsi="Times New Roman" w:cs="Times New Roman"/>
              </w:rPr>
            </w:pPr>
          </w:p>
          <w:p w14:paraId="15F1B0B2" w14:textId="77777777" w:rsidR="00020FEB" w:rsidRDefault="00020FEB">
            <w:pPr>
              <w:rPr>
                <w:rFonts w:ascii="Times New Roman" w:hAnsi="Times New Roman" w:cs="Times New Roman"/>
              </w:rPr>
            </w:pPr>
          </w:p>
          <w:p w14:paraId="4D5E43B4" w14:textId="77777777" w:rsidR="00020FEB" w:rsidRDefault="00020FEB">
            <w:pPr>
              <w:rPr>
                <w:rFonts w:ascii="Times New Roman" w:hAnsi="Times New Roman" w:cs="Times New Roman"/>
              </w:rPr>
            </w:pPr>
          </w:p>
          <w:p w14:paraId="60028E20" w14:textId="77777777" w:rsidR="00483E94" w:rsidRDefault="00483E94">
            <w:pPr>
              <w:rPr>
                <w:rFonts w:ascii="Times New Roman" w:hAnsi="Times New Roman" w:cs="Times New Roman"/>
              </w:rPr>
            </w:pPr>
          </w:p>
          <w:p w14:paraId="5C3A2A8A" w14:textId="4B7B9B53" w:rsidR="00020FEB" w:rsidRPr="00CA4B3F" w:rsidRDefault="0002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Pickleball – 6:30 pm</w:t>
            </w:r>
          </w:p>
        </w:tc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14:paraId="3E7EDC08" w14:textId="36C42212" w:rsidR="00EA415B" w:rsidRPr="00CA4B3F" w:rsidRDefault="00525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Labor Day – </w:t>
            </w:r>
            <w:r w:rsidRPr="00950D1A">
              <w:rPr>
                <w:rFonts w:ascii="Times New Roman" w:hAnsi="Times New Roman" w:cs="Times New Roman"/>
                <w:b/>
                <w:bCs/>
              </w:rPr>
              <w:t>No School at JCA</w:t>
            </w:r>
          </w:p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8CC3A0B" w14:textId="77777777" w:rsidR="00EA415B" w:rsidRDefault="00EA415B">
            <w:pPr>
              <w:rPr>
                <w:rFonts w:ascii="Times New Roman" w:hAnsi="Times New Roman" w:cs="Times New Roman"/>
              </w:rPr>
            </w:pPr>
          </w:p>
          <w:p w14:paraId="04919FD3" w14:textId="77777777" w:rsidR="00CB7D71" w:rsidRDefault="00CB7D71">
            <w:pPr>
              <w:rPr>
                <w:rFonts w:ascii="Times New Roman" w:hAnsi="Times New Roman" w:cs="Times New Roman"/>
              </w:rPr>
            </w:pPr>
          </w:p>
          <w:p w14:paraId="47BFE848" w14:textId="77777777" w:rsidR="00CB7D71" w:rsidRDefault="00CB7D71">
            <w:pPr>
              <w:rPr>
                <w:rFonts w:ascii="Times New Roman" w:hAnsi="Times New Roman" w:cs="Times New Roman"/>
              </w:rPr>
            </w:pPr>
          </w:p>
          <w:p w14:paraId="10EAA792" w14:textId="77777777" w:rsidR="00CB7D71" w:rsidRDefault="00CB7D71">
            <w:pPr>
              <w:rPr>
                <w:rFonts w:ascii="Times New Roman" w:hAnsi="Times New Roman" w:cs="Times New Roman"/>
              </w:rPr>
            </w:pPr>
          </w:p>
          <w:p w14:paraId="385B6F2D" w14:textId="77777777" w:rsidR="00CB7D71" w:rsidRDefault="00CB7D71">
            <w:pPr>
              <w:rPr>
                <w:rFonts w:ascii="Times New Roman" w:hAnsi="Times New Roman" w:cs="Times New Roman"/>
              </w:rPr>
            </w:pPr>
          </w:p>
          <w:p w14:paraId="58B24E88" w14:textId="77777777" w:rsidR="00483E94" w:rsidRDefault="00483E94">
            <w:pPr>
              <w:rPr>
                <w:rFonts w:ascii="Times New Roman" w:hAnsi="Times New Roman" w:cs="Times New Roman"/>
              </w:rPr>
            </w:pPr>
          </w:p>
          <w:p w14:paraId="23CBE7F7" w14:textId="24652E6A" w:rsidR="00CB7D71" w:rsidRPr="00CA4B3F" w:rsidRDefault="00CB7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Comm. Serv. 2-5 pm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0AA52F29" w14:textId="77777777" w:rsidR="006858C3" w:rsidRDefault="006858C3">
            <w:pPr>
              <w:rPr>
                <w:rFonts w:ascii="Times New Roman" w:hAnsi="Times New Roman" w:cs="Times New Roman"/>
              </w:rPr>
            </w:pPr>
          </w:p>
          <w:p w14:paraId="1B3AC646" w14:textId="77777777" w:rsidR="006858C3" w:rsidRDefault="006858C3">
            <w:pPr>
              <w:rPr>
                <w:rFonts w:ascii="Times New Roman" w:hAnsi="Times New Roman" w:cs="Times New Roman"/>
              </w:rPr>
            </w:pPr>
          </w:p>
          <w:p w14:paraId="67D2451E" w14:textId="77777777" w:rsidR="006858C3" w:rsidRDefault="006858C3">
            <w:pPr>
              <w:rPr>
                <w:rFonts w:ascii="Times New Roman" w:hAnsi="Times New Roman" w:cs="Times New Roman"/>
              </w:rPr>
            </w:pPr>
          </w:p>
          <w:p w14:paraId="2A0E1E6A" w14:textId="77777777" w:rsidR="00ED5BE4" w:rsidRDefault="00ED5BE4">
            <w:pPr>
              <w:rPr>
                <w:rFonts w:ascii="Times New Roman" w:hAnsi="Times New Roman" w:cs="Times New Roman"/>
              </w:rPr>
            </w:pPr>
          </w:p>
          <w:p w14:paraId="4218EC1B" w14:textId="77777777" w:rsidR="006858C3" w:rsidRDefault="006858C3">
            <w:pPr>
              <w:rPr>
                <w:rFonts w:ascii="Times New Roman" w:hAnsi="Times New Roman" w:cs="Times New Roman"/>
              </w:rPr>
            </w:pPr>
          </w:p>
          <w:p w14:paraId="014A8F39" w14:textId="77777777" w:rsidR="00483E94" w:rsidRDefault="00483E9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08EA607" w14:textId="5FB0160B" w:rsidR="00EA415B" w:rsidRPr="00D15DAD" w:rsidRDefault="006858C3">
            <w:pPr>
              <w:rPr>
                <w:rFonts w:ascii="Times New Roman" w:hAnsi="Times New Roman" w:cs="Times New Roman"/>
                <w:b/>
                <w:bCs/>
              </w:rPr>
            </w:pPr>
            <w:r w:rsidRPr="00D15DAD">
              <w:rPr>
                <w:rFonts w:ascii="Times New Roman" w:hAnsi="Times New Roman" w:cs="Times New Roman"/>
                <w:b/>
                <w:bCs/>
              </w:rPr>
              <w:t>Prayer Meeting – 6 pm</w:t>
            </w:r>
          </w:p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5B4C6F3E" w14:textId="77777777" w:rsidR="00EA415B" w:rsidRDefault="00EA415B">
            <w:pPr>
              <w:rPr>
                <w:rFonts w:ascii="Times New Roman" w:hAnsi="Times New Roman" w:cs="Times New Roman"/>
              </w:rPr>
            </w:pPr>
          </w:p>
          <w:p w14:paraId="2C035EF9" w14:textId="77777777" w:rsidR="00CB7D71" w:rsidRDefault="00CB7D71">
            <w:pPr>
              <w:rPr>
                <w:rFonts w:ascii="Times New Roman" w:hAnsi="Times New Roman" w:cs="Times New Roman"/>
              </w:rPr>
            </w:pPr>
          </w:p>
          <w:p w14:paraId="18B2A6A6" w14:textId="77777777" w:rsidR="00CB7D71" w:rsidRDefault="00CB7D71">
            <w:pPr>
              <w:rPr>
                <w:rFonts w:ascii="Times New Roman" w:hAnsi="Times New Roman" w:cs="Times New Roman"/>
              </w:rPr>
            </w:pPr>
          </w:p>
          <w:p w14:paraId="328058C6" w14:textId="77777777" w:rsidR="00CB7D71" w:rsidRDefault="00CB7D71">
            <w:pPr>
              <w:rPr>
                <w:rFonts w:ascii="Times New Roman" w:hAnsi="Times New Roman" w:cs="Times New Roman"/>
              </w:rPr>
            </w:pPr>
          </w:p>
          <w:p w14:paraId="5529AD80" w14:textId="77777777" w:rsidR="00CB7D71" w:rsidRDefault="00CB7D71">
            <w:pPr>
              <w:rPr>
                <w:rFonts w:ascii="Times New Roman" w:hAnsi="Times New Roman" w:cs="Times New Roman"/>
              </w:rPr>
            </w:pPr>
          </w:p>
          <w:p w14:paraId="716F8E39" w14:textId="77777777" w:rsidR="00483E94" w:rsidRDefault="00483E94">
            <w:pPr>
              <w:rPr>
                <w:rFonts w:ascii="Times New Roman" w:hAnsi="Times New Roman" w:cs="Times New Roman"/>
              </w:rPr>
            </w:pPr>
          </w:p>
          <w:p w14:paraId="5B843654" w14:textId="144D3825" w:rsidR="00CB7D71" w:rsidRPr="00CA4B3F" w:rsidRDefault="00CB7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Comm. Serv. 9-1 pm</w:t>
            </w:r>
          </w:p>
        </w:tc>
        <w:tc>
          <w:tcPr>
            <w:tcW w:w="2045" w:type="dxa"/>
            <w:tcBorders>
              <w:top w:val="nil"/>
              <w:bottom w:val="single" w:sz="6" w:space="0" w:color="BFBFBF" w:themeColor="background1" w:themeShade="BF"/>
            </w:tcBorders>
          </w:tcPr>
          <w:p w14:paraId="75706CDB" w14:textId="77777777" w:rsidR="00EA415B" w:rsidRDefault="00EA415B">
            <w:pPr>
              <w:rPr>
                <w:rFonts w:ascii="Times New Roman" w:hAnsi="Times New Roman" w:cs="Times New Roman"/>
              </w:rPr>
            </w:pPr>
          </w:p>
          <w:p w14:paraId="0F7153A0" w14:textId="77777777" w:rsidR="006858C3" w:rsidRDefault="006858C3">
            <w:pPr>
              <w:rPr>
                <w:rFonts w:ascii="Times New Roman" w:hAnsi="Times New Roman" w:cs="Times New Roman"/>
              </w:rPr>
            </w:pPr>
          </w:p>
          <w:p w14:paraId="233A4907" w14:textId="77777777" w:rsidR="006858C3" w:rsidRDefault="006858C3">
            <w:pPr>
              <w:rPr>
                <w:rFonts w:ascii="Times New Roman" w:hAnsi="Times New Roman" w:cs="Times New Roman"/>
              </w:rPr>
            </w:pPr>
          </w:p>
          <w:p w14:paraId="133C604E" w14:textId="77777777" w:rsidR="006858C3" w:rsidRDefault="006858C3">
            <w:pPr>
              <w:rPr>
                <w:rFonts w:ascii="Times New Roman" w:hAnsi="Times New Roman" w:cs="Times New Roman"/>
              </w:rPr>
            </w:pPr>
          </w:p>
          <w:p w14:paraId="267BA5B5" w14:textId="77777777" w:rsidR="006858C3" w:rsidRDefault="006858C3">
            <w:pPr>
              <w:rPr>
                <w:rFonts w:ascii="Times New Roman" w:hAnsi="Times New Roman" w:cs="Times New Roman"/>
              </w:rPr>
            </w:pPr>
          </w:p>
          <w:p w14:paraId="7E8A2227" w14:textId="77777777" w:rsidR="00483E94" w:rsidRDefault="00483E94">
            <w:pPr>
              <w:rPr>
                <w:rFonts w:ascii="Times New Roman" w:hAnsi="Times New Roman" w:cs="Times New Roman"/>
              </w:rPr>
            </w:pPr>
          </w:p>
          <w:p w14:paraId="7A2521E8" w14:textId="3CFE3027" w:rsidR="006858C3" w:rsidRPr="00CA4B3F" w:rsidRDefault="00685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Sunset</w:t>
            </w:r>
            <w:r w:rsidR="00E60A8F">
              <w:rPr>
                <w:rFonts w:ascii="Times New Roman" w:hAnsi="Times New Roman" w:cs="Times New Roman"/>
              </w:rPr>
              <w:t xml:space="preserve"> – 7:56</w:t>
            </w:r>
          </w:p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14:paraId="0EA48783" w14:textId="77777777" w:rsidR="00EA415B" w:rsidRPr="00CA4B3F" w:rsidRDefault="00CC5FAF">
            <w:pPr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t>S – David Escalante</w:t>
            </w:r>
          </w:p>
          <w:p w14:paraId="518B63C5" w14:textId="77777777" w:rsidR="00CC5FAF" w:rsidRPr="00CA4B3F" w:rsidRDefault="00CC5FAF">
            <w:pPr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t>E – Steve Boone</w:t>
            </w:r>
          </w:p>
          <w:p w14:paraId="238D5F8A" w14:textId="0CE5A690" w:rsidR="00CC5FAF" w:rsidRPr="00CA4B3F" w:rsidRDefault="00CC5FAF">
            <w:pPr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t>O</w:t>
            </w:r>
            <w:r w:rsidR="006858C3">
              <w:rPr>
                <w:rFonts w:ascii="Times New Roman" w:hAnsi="Times New Roman" w:cs="Times New Roman"/>
              </w:rPr>
              <w:t xml:space="preserve"> – </w:t>
            </w:r>
            <w:r w:rsidRPr="00CA4B3F">
              <w:rPr>
                <w:rFonts w:ascii="Times New Roman" w:hAnsi="Times New Roman" w:cs="Times New Roman"/>
              </w:rPr>
              <w:t>Radio Ministries</w:t>
            </w:r>
          </w:p>
          <w:p w14:paraId="2FC4719A" w14:textId="77777777" w:rsidR="00CC5FAF" w:rsidRPr="00CA4B3F" w:rsidRDefault="00CC5FAF">
            <w:pPr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t>SS – Jessica Edwards</w:t>
            </w:r>
          </w:p>
          <w:p w14:paraId="7F2BF0EB" w14:textId="77777777" w:rsidR="00CC5FAF" w:rsidRDefault="00CC5FAF">
            <w:pPr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t>TS – Bob Penn</w:t>
            </w:r>
          </w:p>
          <w:p w14:paraId="1BB71887" w14:textId="638871D6" w:rsidR="00020FEB" w:rsidRDefault="0002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Haystack Potluck</w:t>
            </w:r>
          </w:p>
          <w:p w14:paraId="0704FBF2" w14:textId="71820683" w:rsidR="006858C3" w:rsidRDefault="00685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Sunset </w:t>
            </w:r>
            <w:r w:rsidR="00E60A8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60A8F">
              <w:rPr>
                <w:rFonts w:ascii="Times New Roman" w:hAnsi="Times New Roman" w:cs="Times New Roman"/>
              </w:rPr>
              <w:t>7:55</w:t>
            </w:r>
          </w:p>
          <w:p w14:paraId="03575263" w14:textId="77777777" w:rsidR="008C1E81" w:rsidRDefault="008C1E81">
            <w:pPr>
              <w:rPr>
                <w:rFonts w:ascii="Times New Roman" w:hAnsi="Times New Roman" w:cs="Times New Roman"/>
              </w:rPr>
            </w:pPr>
          </w:p>
          <w:p w14:paraId="50A45AD8" w14:textId="77777777" w:rsidR="006858C3" w:rsidRPr="00CA4B3F" w:rsidRDefault="006858C3">
            <w:pPr>
              <w:rPr>
                <w:rFonts w:ascii="Times New Roman" w:hAnsi="Times New Roman" w:cs="Times New Roman"/>
              </w:rPr>
            </w:pPr>
          </w:p>
          <w:p w14:paraId="7D92C8F9" w14:textId="6873E130" w:rsidR="00CC5FAF" w:rsidRPr="00CA4B3F" w:rsidRDefault="00CC5FAF">
            <w:pPr>
              <w:rPr>
                <w:rFonts w:ascii="Times New Roman" w:hAnsi="Times New Roman" w:cs="Times New Roman"/>
              </w:rPr>
            </w:pPr>
          </w:p>
        </w:tc>
      </w:tr>
      <w:tr w:rsidR="005255BD" w:rsidRPr="00CA4B3F" w14:paraId="62E71CC3" w14:textId="77777777" w:rsidTr="00CC5FAF">
        <w:tc>
          <w:tcPr>
            <w:tcW w:w="2049" w:type="dxa"/>
            <w:tcBorders>
              <w:top w:val="single" w:sz="6" w:space="0" w:color="BFBFBF" w:themeColor="background1" w:themeShade="BF"/>
              <w:bottom w:val="nil"/>
            </w:tcBorders>
          </w:tcPr>
          <w:p w14:paraId="21EF403F" w14:textId="7B3F2238" w:rsidR="00EA415B" w:rsidRPr="00CA4B3F" w:rsidRDefault="00375B27">
            <w:pPr>
              <w:pStyle w:val="Dates"/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=G4+1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  <w:noProof/>
              </w:rPr>
              <w:t>10</w: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51" w:type="dxa"/>
            <w:tcBorders>
              <w:top w:val="single" w:sz="6" w:space="0" w:color="BFBFBF" w:themeColor="background1" w:themeShade="BF"/>
              <w:bottom w:val="nil"/>
            </w:tcBorders>
          </w:tcPr>
          <w:p w14:paraId="7280810F" w14:textId="5A62B586" w:rsidR="00EA415B" w:rsidRPr="00CA4B3F" w:rsidRDefault="00375B27">
            <w:pPr>
              <w:pStyle w:val="Dates"/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=A6+1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  <w:noProof/>
              </w:rPr>
              <w:t>11</w: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6E41AEE" w14:textId="3C8C277B" w:rsidR="00EA415B" w:rsidRPr="00CA4B3F" w:rsidRDefault="00375B27">
            <w:pPr>
              <w:pStyle w:val="Dates"/>
              <w:rPr>
                <w:rFonts w:ascii="Times New Roman" w:hAnsi="Times New Roman" w:cs="Times New Roman"/>
              </w:rPr>
            </w:pPr>
            <w:r w:rsidRPr="00D15DAD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D15DAD">
              <w:rPr>
                <w:rFonts w:ascii="Times New Roman" w:hAnsi="Times New Roman" w:cs="Times New Roman"/>
                <w:b/>
                <w:bCs/>
              </w:rPr>
              <w:instrText xml:space="preserve"> =B6+1 </w:instrText>
            </w:r>
            <w:r w:rsidRPr="00D15DA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CC5FAF" w:rsidRPr="00D15DAD">
              <w:rPr>
                <w:rFonts w:ascii="Times New Roman" w:hAnsi="Times New Roman" w:cs="Times New Roman"/>
                <w:b/>
                <w:bCs/>
                <w:noProof/>
              </w:rPr>
              <w:t>12</w:t>
            </w:r>
            <w:r w:rsidRPr="00D15DAD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37E9E751" w14:textId="32B9733F" w:rsidR="00EA415B" w:rsidRPr="00CA4B3F" w:rsidRDefault="00375B27">
            <w:pPr>
              <w:pStyle w:val="Dates"/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=C6+1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  <w:noProof/>
              </w:rPr>
              <w:t>13</w: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235BD383" w14:textId="48A961CE" w:rsidR="00EA415B" w:rsidRPr="00CA4B3F" w:rsidRDefault="00375B27">
            <w:pPr>
              <w:pStyle w:val="Dates"/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=D6+1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  <w:noProof/>
              </w:rPr>
              <w:t>14</w: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45" w:type="dxa"/>
            <w:tcBorders>
              <w:top w:val="single" w:sz="6" w:space="0" w:color="BFBFBF" w:themeColor="background1" w:themeShade="BF"/>
              <w:bottom w:val="nil"/>
            </w:tcBorders>
          </w:tcPr>
          <w:p w14:paraId="14CE0E34" w14:textId="72FDBC78" w:rsidR="00EA415B" w:rsidRPr="00CA4B3F" w:rsidRDefault="00375B27">
            <w:pPr>
              <w:pStyle w:val="Dates"/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=E6+1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  <w:noProof/>
              </w:rPr>
              <w:t>15</w: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</w:tcPr>
          <w:p w14:paraId="40038A8D" w14:textId="6EFE16ED" w:rsidR="00EA415B" w:rsidRPr="00CA4B3F" w:rsidRDefault="00375B27">
            <w:pPr>
              <w:pStyle w:val="Dates"/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=F6+1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  <w:noProof/>
              </w:rPr>
              <w:t>16</w: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255BD" w:rsidRPr="00CA4B3F" w14:paraId="3C98AE64" w14:textId="77777777" w:rsidTr="00020FEB">
        <w:trPr>
          <w:trHeight w:hRule="exact" w:val="1755"/>
        </w:trPr>
        <w:tc>
          <w:tcPr>
            <w:tcW w:w="2049" w:type="dxa"/>
            <w:tcBorders>
              <w:top w:val="nil"/>
              <w:bottom w:val="single" w:sz="6" w:space="0" w:color="BFBFBF" w:themeColor="background1" w:themeShade="BF"/>
            </w:tcBorders>
          </w:tcPr>
          <w:p w14:paraId="332F6976" w14:textId="77777777" w:rsidR="00EA415B" w:rsidRDefault="00EA415B">
            <w:pPr>
              <w:rPr>
                <w:rFonts w:ascii="Times New Roman" w:hAnsi="Times New Roman" w:cs="Times New Roman"/>
              </w:rPr>
            </w:pPr>
          </w:p>
          <w:p w14:paraId="012B9899" w14:textId="77777777" w:rsidR="00020FEB" w:rsidRDefault="00020FEB">
            <w:pPr>
              <w:rPr>
                <w:rFonts w:ascii="Times New Roman" w:hAnsi="Times New Roman" w:cs="Times New Roman"/>
              </w:rPr>
            </w:pPr>
          </w:p>
          <w:p w14:paraId="454A2FC0" w14:textId="77777777" w:rsidR="00020FEB" w:rsidRDefault="00020FEB">
            <w:pPr>
              <w:rPr>
                <w:rFonts w:ascii="Times New Roman" w:hAnsi="Times New Roman" w:cs="Times New Roman"/>
              </w:rPr>
            </w:pPr>
          </w:p>
          <w:p w14:paraId="621A8927" w14:textId="77777777" w:rsidR="00020FEB" w:rsidRDefault="00020FEB">
            <w:pPr>
              <w:rPr>
                <w:rFonts w:ascii="Times New Roman" w:hAnsi="Times New Roman" w:cs="Times New Roman"/>
              </w:rPr>
            </w:pPr>
          </w:p>
          <w:p w14:paraId="0FA27258" w14:textId="77777777" w:rsidR="00020FEB" w:rsidRDefault="00020FEB">
            <w:pPr>
              <w:rPr>
                <w:rFonts w:ascii="Times New Roman" w:hAnsi="Times New Roman" w:cs="Times New Roman"/>
              </w:rPr>
            </w:pPr>
          </w:p>
          <w:p w14:paraId="1111BBE1" w14:textId="77777777" w:rsidR="00020FEB" w:rsidRDefault="00020FEB">
            <w:pPr>
              <w:rPr>
                <w:rFonts w:ascii="Times New Roman" w:hAnsi="Times New Roman" w:cs="Times New Roman"/>
              </w:rPr>
            </w:pPr>
          </w:p>
          <w:p w14:paraId="57474100" w14:textId="706156C4" w:rsidR="00020FEB" w:rsidRPr="00CA4B3F" w:rsidRDefault="0002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Pickleball – 6:30 pm</w:t>
            </w:r>
          </w:p>
        </w:tc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14:paraId="639586DF" w14:textId="32AD3A55" w:rsidR="00EA415B" w:rsidRPr="00CA4B3F" w:rsidRDefault="00525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036138B" wp14:editId="7E4CDDB6">
                  <wp:extent cx="313267" cy="313267"/>
                  <wp:effectExtent l="0" t="0" r="0" b="0"/>
                  <wp:docPr id="6029638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75" cy="319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Jessica Hatfield</w:t>
            </w:r>
          </w:p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1D83A50" w14:textId="45B73344" w:rsidR="00EA415B" w:rsidRDefault="00525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3D0C99C" wp14:editId="2BD34CA0">
                  <wp:extent cx="313267" cy="313267"/>
                  <wp:effectExtent l="0" t="0" r="0" b="0"/>
                  <wp:docPr id="1069836245" name="Picture 1069836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75" cy="319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Kathy Spinolo</w:t>
            </w:r>
          </w:p>
          <w:p w14:paraId="4F20711F" w14:textId="77777777" w:rsidR="00CB7D71" w:rsidRDefault="00CB7D71">
            <w:pPr>
              <w:rPr>
                <w:rFonts w:ascii="Times New Roman" w:hAnsi="Times New Roman" w:cs="Times New Roman"/>
              </w:rPr>
            </w:pPr>
          </w:p>
          <w:p w14:paraId="5C654841" w14:textId="77777777" w:rsidR="00CB7D71" w:rsidRPr="005255BD" w:rsidRDefault="00CB7D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C0405BA" w14:textId="77777777" w:rsidR="00020FEB" w:rsidRDefault="00020FEB">
            <w:pPr>
              <w:rPr>
                <w:rFonts w:ascii="Times New Roman" w:hAnsi="Times New Roman" w:cs="Times New Roman"/>
              </w:rPr>
            </w:pPr>
          </w:p>
          <w:p w14:paraId="5B10A145" w14:textId="16DDF4C6" w:rsidR="00CB7D71" w:rsidRDefault="00525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Comm. Serv. 2-5 pm</w:t>
            </w:r>
          </w:p>
          <w:p w14:paraId="7A640C19" w14:textId="4D214BAE" w:rsidR="00CB7D71" w:rsidRPr="00CA4B3F" w:rsidRDefault="00CB7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35EBB5D5" w14:textId="77777777" w:rsidR="00EA415B" w:rsidRDefault="00EA415B">
            <w:pPr>
              <w:rPr>
                <w:rFonts w:ascii="Times New Roman" w:hAnsi="Times New Roman" w:cs="Times New Roman"/>
              </w:rPr>
            </w:pPr>
          </w:p>
          <w:p w14:paraId="068AD589" w14:textId="77777777" w:rsidR="006858C3" w:rsidRDefault="006858C3">
            <w:pPr>
              <w:rPr>
                <w:rFonts w:ascii="Times New Roman" w:hAnsi="Times New Roman" w:cs="Times New Roman"/>
              </w:rPr>
            </w:pPr>
          </w:p>
          <w:p w14:paraId="71EDB167" w14:textId="77777777" w:rsidR="006858C3" w:rsidRDefault="006858C3">
            <w:pPr>
              <w:rPr>
                <w:rFonts w:ascii="Times New Roman" w:hAnsi="Times New Roman" w:cs="Times New Roman"/>
              </w:rPr>
            </w:pPr>
          </w:p>
          <w:p w14:paraId="0838A9D7" w14:textId="77777777" w:rsidR="00ED5BE4" w:rsidRDefault="00ED5BE4">
            <w:pPr>
              <w:rPr>
                <w:rFonts w:ascii="Times New Roman" w:hAnsi="Times New Roman" w:cs="Times New Roman"/>
              </w:rPr>
            </w:pPr>
          </w:p>
          <w:p w14:paraId="27859C72" w14:textId="77777777" w:rsidR="006858C3" w:rsidRDefault="006858C3">
            <w:pPr>
              <w:rPr>
                <w:rFonts w:ascii="Times New Roman" w:hAnsi="Times New Roman" w:cs="Times New Roman"/>
              </w:rPr>
            </w:pPr>
          </w:p>
          <w:p w14:paraId="40A5886A" w14:textId="77777777" w:rsidR="006858C3" w:rsidRDefault="006858C3">
            <w:pPr>
              <w:rPr>
                <w:rFonts w:ascii="Times New Roman" w:hAnsi="Times New Roman" w:cs="Times New Roman"/>
                <w:b/>
                <w:bCs/>
              </w:rPr>
            </w:pPr>
            <w:r w:rsidRPr="00D15DAD">
              <w:rPr>
                <w:rFonts w:ascii="Times New Roman" w:hAnsi="Times New Roman" w:cs="Times New Roman"/>
                <w:b/>
                <w:bCs/>
              </w:rPr>
              <w:t>Prayer Meeting – 6 pm</w:t>
            </w:r>
          </w:p>
          <w:p w14:paraId="6B311B48" w14:textId="5064884C" w:rsidR="00020FEB" w:rsidRPr="00D15DAD" w:rsidRDefault="00020FE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School Board – 7:15 pm</w:t>
            </w:r>
          </w:p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05AB80C2" w14:textId="77777777" w:rsidR="00CB7D71" w:rsidRDefault="00CB7D71">
            <w:pPr>
              <w:rPr>
                <w:rFonts w:ascii="Times New Roman" w:hAnsi="Times New Roman" w:cs="Times New Roman"/>
              </w:rPr>
            </w:pPr>
          </w:p>
          <w:p w14:paraId="3CF47CA0" w14:textId="77777777" w:rsidR="00CB7D71" w:rsidRDefault="00CB7D71">
            <w:pPr>
              <w:rPr>
                <w:rFonts w:ascii="Times New Roman" w:hAnsi="Times New Roman" w:cs="Times New Roman"/>
              </w:rPr>
            </w:pPr>
          </w:p>
          <w:p w14:paraId="4CCDAAC4" w14:textId="77777777" w:rsidR="00CB7D71" w:rsidRDefault="00CB7D71">
            <w:pPr>
              <w:rPr>
                <w:rFonts w:ascii="Times New Roman" w:hAnsi="Times New Roman" w:cs="Times New Roman"/>
              </w:rPr>
            </w:pPr>
          </w:p>
          <w:p w14:paraId="393C16A2" w14:textId="77777777" w:rsidR="00CB7D71" w:rsidRDefault="00CB7D71">
            <w:pPr>
              <w:rPr>
                <w:rFonts w:ascii="Times New Roman" w:hAnsi="Times New Roman" w:cs="Times New Roman"/>
              </w:rPr>
            </w:pPr>
          </w:p>
          <w:p w14:paraId="2EE693F6" w14:textId="77777777" w:rsidR="00CB7D71" w:rsidRDefault="00CB7D71">
            <w:pPr>
              <w:rPr>
                <w:rFonts w:ascii="Times New Roman" w:hAnsi="Times New Roman" w:cs="Times New Roman"/>
              </w:rPr>
            </w:pPr>
          </w:p>
          <w:p w14:paraId="48723828" w14:textId="77777777" w:rsidR="00483E94" w:rsidRDefault="00483E94">
            <w:pPr>
              <w:rPr>
                <w:rFonts w:ascii="Times New Roman" w:hAnsi="Times New Roman" w:cs="Times New Roman"/>
              </w:rPr>
            </w:pPr>
          </w:p>
          <w:p w14:paraId="55F09144" w14:textId="5D134CB2" w:rsidR="00EA415B" w:rsidRPr="00CA4B3F" w:rsidRDefault="00CB7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Comm. Serv. 9-1 pm</w:t>
            </w:r>
          </w:p>
        </w:tc>
        <w:tc>
          <w:tcPr>
            <w:tcW w:w="2045" w:type="dxa"/>
            <w:tcBorders>
              <w:top w:val="nil"/>
              <w:bottom w:val="single" w:sz="6" w:space="0" w:color="BFBFBF" w:themeColor="background1" w:themeShade="BF"/>
            </w:tcBorders>
          </w:tcPr>
          <w:p w14:paraId="6B8E5EB4" w14:textId="0EC2E256" w:rsidR="00EA415B" w:rsidRDefault="00525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89711DF" wp14:editId="069594EC">
                  <wp:extent cx="313267" cy="313267"/>
                  <wp:effectExtent l="0" t="0" r="0" b="0"/>
                  <wp:docPr id="115530603" name="Picture 115530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75" cy="319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Lenora Pudleiner</w:t>
            </w:r>
          </w:p>
          <w:p w14:paraId="2430CAB9" w14:textId="77777777" w:rsidR="006858C3" w:rsidRDefault="006858C3">
            <w:pPr>
              <w:rPr>
                <w:rFonts w:ascii="Times New Roman" w:hAnsi="Times New Roman" w:cs="Times New Roman"/>
              </w:rPr>
            </w:pPr>
          </w:p>
          <w:p w14:paraId="2325C982" w14:textId="77777777" w:rsidR="006858C3" w:rsidRDefault="006858C3">
            <w:pPr>
              <w:rPr>
                <w:rFonts w:ascii="Times New Roman" w:hAnsi="Times New Roman" w:cs="Times New Roman"/>
              </w:rPr>
            </w:pPr>
          </w:p>
          <w:p w14:paraId="62684D0C" w14:textId="77777777" w:rsidR="006858C3" w:rsidRDefault="006858C3">
            <w:pPr>
              <w:rPr>
                <w:rFonts w:ascii="Times New Roman" w:hAnsi="Times New Roman" w:cs="Times New Roman"/>
              </w:rPr>
            </w:pPr>
          </w:p>
          <w:p w14:paraId="0901BE24" w14:textId="2E826200" w:rsidR="006858C3" w:rsidRPr="00CA4B3F" w:rsidRDefault="00685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Sunset</w:t>
            </w:r>
            <w:r w:rsidR="00E60A8F">
              <w:rPr>
                <w:rFonts w:ascii="Times New Roman" w:hAnsi="Times New Roman" w:cs="Times New Roman"/>
              </w:rPr>
              <w:t xml:space="preserve"> – 7:46</w:t>
            </w:r>
          </w:p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14:paraId="135D5473" w14:textId="77777777" w:rsidR="00EA415B" w:rsidRPr="00CA4B3F" w:rsidRDefault="00CC5FAF">
            <w:pPr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t>S – Pastor Pires</w:t>
            </w:r>
          </w:p>
          <w:p w14:paraId="6C94BFD4" w14:textId="2A8BC1AF" w:rsidR="00CC5FAF" w:rsidRPr="00CA4B3F" w:rsidRDefault="00CC5FAF">
            <w:pPr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t>E – Chris Spinolo</w:t>
            </w:r>
          </w:p>
          <w:p w14:paraId="58D3EA21" w14:textId="322D920C" w:rsidR="00CC5FAF" w:rsidRPr="00CA4B3F" w:rsidRDefault="00CC5FAF">
            <w:pPr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t>O – Church Budget</w:t>
            </w:r>
          </w:p>
          <w:p w14:paraId="68B70127" w14:textId="7093D177" w:rsidR="00CC5FAF" w:rsidRPr="00CA4B3F" w:rsidRDefault="00CC5FAF">
            <w:pPr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t>SS – Pastor Pires</w:t>
            </w:r>
          </w:p>
          <w:p w14:paraId="78E9E081" w14:textId="710504DB" w:rsidR="00CC5FAF" w:rsidRDefault="00CC5FAF">
            <w:pPr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t>TS – Regina Escalante</w:t>
            </w:r>
          </w:p>
          <w:p w14:paraId="7F3056E5" w14:textId="25ADD22B" w:rsidR="00020FEB" w:rsidRDefault="0002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Baked Potato Potluck</w:t>
            </w:r>
          </w:p>
          <w:p w14:paraId="16535209" w14:textId="5ADCAE55" w:rsidR="006858C3" w:rsidRDefault="00685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Sunset </w:t>
            </w:r>
            <w:r w:rsidR="00E60A8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60A8F">
              <w:rPr>
                <w:rFonts w:ascii="Times New Roman" w:hAnsi="Times New Roman" w:cs="Times New Roman"/>
              </w:rPr>
              <w:t>7:44</w:t>
            </w:r>
          </w:p>
          <w:p w14:paraId="4D0444F3" w14:textId="77777777" w:rsidR="008C1E81" w:rsidRDefault="008C1E81">
            <w:pPr>
              <w:rPr>
                <w:rFonts w:ascii="Times New Roman" w:hAnsi="Times New Roman" w:cs="Times New Roman"/>
              </w:rPr>
            </w:pPr>
          </w:p>
          <w:p w14:paraId="3D9EDABE" w14:textId="77777777" w:rsidR="006858C3" w:rsidRPr="00CA4B3F" w:rsidRDefault="006858C3">
            <w:pPr>
              <w:rPr>
                <w:rFonts w:ascii="Times New Roman" w:hAnsi="Times New Roman" w:cs="Times New Roman"/>
              </w:rPr>
            </w:pPr>
          </w:p>
          <w:p w14:paraId="22E815CA" w14:textId="534EBF69" w:rsidR="00CC5FAF" w:rsidRPr="00CA4B3F" w:rsidRDefault="00CC5FAF" w:rsidP="00CA4B3F">
            <w:pPr>
              <w:rPr>
                <w:rFonts w:ascii="Times New Roman" w:hAnsi="Times New Roman" w:cs="Times New Roman"/>
              </w:rPr>
            </w:pPr>
          </w:p>
        </w:tc>
      </w:tr>
      <w:tr w:rsidR="005255BD" w:rsidRPr="00CA4B3F" w14:paraId="00C1FC43" w14:textId="77777777" w:rsidTr="00CC5FAF">
        <w:tc>
          <w:tcPr>
            <w:tcW w:w="2049" w:type="dxa"/>
            <w:tcBorders>
              <w:top w:val="single" w:sz="6" w:space="0" w:color="BFBFBF" w:themeColor="background1" w:themeShade="BF"/>
              <w:bottom w:val="nil"/>
            </w:tcBorders>
          </w:tcPr>
          <w:p w14:paraId="4866FB29" w14:textId="53A645F6" w:rsidR="00EA415B" w:rsidRPr="00CA4B3F" w:rsidRDefault="00375B27">
            <w:pPr>
              <w:pStyle w:val="Dates"/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=G6+1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  <w:noProof/>
              </w:rPr>
              <w:t>17</w: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51" w:type="dxa"/>
            <w:tcBorders>
              <w:top w:val="single" w:sz="6" w:space="0" w:color="BFBFBF" w:themeColor="background1" w:themeShade="BF"/>
              <w:bottom w:val="nil"/>
            </w:tcBorders>
          </w:tcPr>
          <w:p w14:paraId="31BE1CA7" w14:textId="4586998A" w:rsidR="00EA415B" w:rsidRPr="00CA4B3F" w:rsidRDefault="00375B27">
            <w:pPr>
              <w:pStyle w:val="Dates"/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=A8+1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  <w:noProof/>
              </w:rPr>
              <w:t>18</w: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55DF474" w14:textId="0DC825BA" w:rsidR="00EA415B" w:rsidRPr="00CA4B3F" w:rsidRDefault="00375B27">
            <w:pPr>
              <w:pStyle w:val="Dates"/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=B8+1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  <w:noProof/>
              </w:rPr>
              <w:t>19</w: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6077F269" w14:textId="2F1CB1A5" w:rsidR="00EA415B" w:rsidRPr="00CA4B3F" w:rsidRDefault="00375B27">
            <w:pPr>
              <w:pStyle w:val="Dates"/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=C8+1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  <w:noProof/>
              </w:rPr>
              <w:t>20</w: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749B920A" w14:textId="44EBA071" w:rsidR="00EA415B" w:rsidRPr="00CA4B3F" w:rsidRDefault="00375B27">
            <w:pPr>
              <w:pStyle w:val="Dates"/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=D8+1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  <w:noProof/>
              </w:rPr>
              <w:t>21</w: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45" w:type="dxa"/>
            <w:tcBorders>
              <w:top w:val="single" w:sz="6" w:space="0" w:color="BFBFBF" w:themeColor="background1" w:themeShade="BF"/>
              <w:bottom w:val="nil"/>
            </w:tcBorders>
          </w:tcPr>
          <w:p w14:paraId="0F3E790E" w14:textId="54E22CB4" w:rsidR="00EA415B" w:rsidRPr="00CA4B3F" w:rsidRDefault="00375B27">
            <w:pPr>
              <w:pStyle w:val="Dates"/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=E8+1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  <w:noProof/>
              </w:rPr>
              <w:t>22</w: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</w:tcPr>
          <w:p w14:paraId="6AB6C575" w14:textId="57378D5C" w:rsidR="00EA415B" w:rsidRPr="00CA4B3F" w:rsidRDefault="00375B27">
            <w:pPr>
              <w:pStyle w:val="Dates"/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=F8+1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  <w:noProof/>
              </w:rPr>
              <w:t>23</w: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255BD" w:rsidRPr="00CA4B3F" w14:paraId="0B6EFEE4" w14:textId="77777777" w:rsidTr="00020FEB">
        <w:trPr>
          <w:trHeight w:hRule="exact" w:val="1764"/>
        </w:trPr>
        <w:tc>
          <w:tcPr>
            <w:tcW w:w="2049" w:type="dxa"/>
            <w:tcBorders>
              <w:top w:val="nil"/>
              <w:bottom w:val="single" w:sz="6" w:space="0" w:color="BFBFBF" w:themeColor="background1" w:themeShade="BF"/>
            </w:tcBorders>
          </w:tcPr>
          <w:p w14:paraId="0340F617" w14:textId="77777777" w:rsidR="00EA415B" w:rsidRDefault="00EA415B">
            <w:pPr>
              <w:rPr>
                <w:rFonts w:ascii="Times New Roman" w:hAnsi="Times New Roman" w:cs="Times New Roman"/>
              </w:rPr>
            </w:pPr>
          </w:p>
          <w:p w14:paraId="649463A0" w14:textId="77777777" w:rsidR="00020FEB" w:rsidRDefault="00020FEB">
            <w:pPr>
              <w:rPr>
                <w:rFonts w:ascii="Times New Roman" w:hAnsi="Times New Roman" w:cs="Times New Roman"/>
              </w:rPr>
            </w:pPr>
          </w:p>
          <w:p w14:paraId="56EC78CF" w14:textId="77777777" w:rsidR="00020FEB" w:rsidRDefault="00020FEB">
            <w:pPr>
              <w:rPr>
                <w:rFonts w:ascii="Times New Roman" w:hAnsi="Times New Roman" w:cs="Times New Roman"/>
              </w:rPr>
            </w:pPr>
          </w:p>
          <w:p w14:paraId="40B21F79" w14:textId="77777777" w:rsidR="00020FEB" w:rsidRDefault="00020FEB">
            <w:pPr>
              <w:rPr>
                <w:rFonts w:ascii="Times New Roman" w:hAnsi="Times New Roman" w:cs="Times New Roman"/>
              </w:rPr>
            </w:pPr>
          </w:p>
          <w:p w14:paraId="5954CC90" w14:textId="77777777" w:rsidR="00020FEB" w:rsidRPr="00020FEB" w:rsidRDefault="00020FE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55BFB73" w14:textId="77777777" w:rsidR="00020FEB" w:rsidRPr="00020FEB" w:rsidRDefault="00020F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F75941" w14:textId="74CA47E9" w:rsidR="00020FEB" w:rsidRPr="00CA4B3F" w:rsidRDefault="0002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Pickleball – 6:30 pm</w:t>
            </w:r>
          </w:p>
        </w:tc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14:paraId="2827CDF6" w14:textId="77777777" w:rsidR="00EA415B" w:rsidRPr="00CA4B3F" w:rsidRDefault="00EA4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2220B64" w14:textId="1D509AA4" w:rsidR="00BC5211" w:rsidRDefault="00525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7C8BB2B" wp14:editId="4AC137EA">
                  <wp:extent cx="313267" cy="313267"/>
                  <wp:effectExtent l="0" t="0" r="0" b="0"/>
                  <wp:docPr id="2146651201" name="Picture 2146651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75" cy="319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Kendra Thibaudeau</w:t>
            </w:r>
          </w:p>
          <w:p w14:paraId="7DD264F1" w14:textId="32A5CA5A" w:rsidR="00020FEB" w:rsidRDefault="00BC5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1BA8A99" wp14:editId="239F55A8">
                  <wp:extent cx="311150" cy="311150"/>
                  <wp:effectExtent l="0" t="0" r="0" b="0"/>
                  <wp:docPr id="16882555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Enoch Eckright</w:t>
            </w:r>
          </w:p>
          <w:p w14:paraId="30248E9D" w14:textId="77777777" w:rsidR="00BC5211" w:rsidRPr="00020FEB" w:rsidRDefault="00BC521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A150FF4" w14:textId="7F6E89A3" w:rsidR="00CB7D71" w:rsidRPr="00CA4B3F" w:rsidRDefault="00CB7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Comm. Serv. 2-5 pm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1E924734" w14:textId="40873F80" w:rsidR="00EA415B" w:rsidRDefault="00525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0766805" wp14:editId="79815E0E">
                  <wp:extent cx="313267" cy="313267"/>
                  <wp:effectExtent l="0" t="0" r="0" b="0"/>
                  <wp:docPr id="172592159" name="Picture 172592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75" cy="319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Wendy Wilkens</w:t>
            </w:r>
          </w:p>
          <w:p w14:paraId="7981B365" w14:textId="77777777" w:rsidR="006858C3" w:rsidRDefault="006858C3">
            <w:pPr>
              <w:rPr>
                <w:rFonts w:ascii="Times New Roman" w:hAnsi="Times New Roman" w:cs="Times New Roman"/>
              </w:rPr>
            </w:pPr>
          </w:p>
          <w:p w14:paraId="32F5BC82" w14:textId="77777777" w:rsidR="00020FEB" w:rsidRPr="00020FEB" w:rsidRDefault="00020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8C042" w14:textId="77777777" w:rsidR="006858C3" w:rsidRDefault="005255BD">
            <w:pPr>
              <w:rPr>
                <w:rFonts w:ascii="Times New Roman" w:hAnsi="Times New Roman" w:cs="Times New Roman"/>
                <w:b/>
                <w:bCs/>
              </w:rPr>
            </w:pPr>
            <w:r w:rsidRPr="00D15DAD">
              <w:rPr>
                <w:rFonts w:ascii="Times New Roman" w:hAnsi="Times New Roman" w:cs="Times New Roman"/>
                <w:b/>
                <w:bCs/>
              </w:rPr>
              <w:t>Prayer Meeting – 6 pm</w:t>
            </w:r>
          </w:p>
          <w:p w14:paraId="3511BA9A" w14:textId="35F1D75D" w:rsidR="00020FEB" w:rsidRPr="00D15DAD" w:rsidRDefault="00020FE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Church Board</w:t>
            </w:r>
            <w:r w:rsidRPr="00020F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7:15</w:t>
            </w:r>
          </w:p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138EDA97" w14:textId="1B0565CA" w:rsidR="00EA415B" w:rsidRDefault="00525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97B32FB" wp14:editId="465F8E11">
                  <wp:extent cx="313267" cy="313267"/>
                  <wp:effectExtent l="0" t="0" r="0" b="0"/>
                  <wp:docPr id="1700939420" name="Picture 1700939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75" cy="319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Harold Escalante</w:t>
            </w:r>
          </w:p>
          <w:p w14:paraId="2EE0ECC6" w14:textId="77777777" w:rsidR="00CB7D71" w:rsidRDefault="00CB7D71">
            <w:pPr>
              <w:rPr>
                <w:rFonts w:ascii="Times New Roman" w:hAnsi="Times New Roman" w:cs="Times New Roman"/>
              </w:rPr>
            </w:pPr>
          </w:p>
          <w:p w14:paraId="39837C00" w14:textId="77777777" w:rsidR="00CB7D71" w:rsidRPr="00020FEB" w:rsidRDefault="00CB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4A049" w14:textId="77777777" w:rsidR="00CB7D71" w:rsidRPr="00020FEB" w:rsidRDefault="00CB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07590" w14:textId="30431BF9" w:rsidR="00CB7D71" w:rsidRPr="00CA4B3F" w:rsidRDefault="00525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Comm. Serv. 9-1 pm</w:t>
            </w:r>
          </w:p>
        </w:tc>
        <w:tc>
          <w:tcPr>
            <w:tcW w:w="2045" w:type="dxa"/>
            <w:tcBorders>
              <w:top w:val="nil"/>
              <w:bottom w:val="single" w:sz="6" w:space="0" w:color="BFBFBF" w:themeColor="background1" w:themeShade="BF"/>
            </w:tcBorders>
          </w:tcPr>
          <w:p w14:paraId="590615F3" w14:textId="77777777" w:rsidR="00EA415B" w:rsidRDefault="00EA415B">
            <w:pPr>
              <w:rPr>
                <w:rFonts w:ascii="Times New Roman" w:hAnsi="Times New Roman" w:cs="Times New Roman"/>
              </w:rPr>
            </w:pPr>
          </w:p>
          <w:p w14:paraId="5B8733DC" w14:textId="77777777" w:rsidR="006858C3" w:rsidRDefault="006858C3">
            <w:pPr>
              <w:rPr>
                <w:rFonts w:ascii="Times New Roman" w:hAnsi="Times New Roman" w:cs="Times New Roman"/>
              </w:rPr>
            </w:pPr>
          </w:p>
          <w:p w14:paraId="06185AAF" w14:textId="77777777" w:rsidR="006858C3" w:rsidRDefault="006858C3">
            <w:pPr>
              <w:rPr>
                <w:rFonts w:ascii="Times New Roman" w:hAnsi="Times New Roman" w:cs="Times New Roman"/>
              </w:rPr>
            </w:pPr>
          </w:p>
          <w:p w14:paraId="28678D9B" w14:textId="77777777" w:rsidR="006858C3" w:rsidRDefault="006858C3">
            <w:pPr>
              <w:rPr>
                <w:rFonts w:ascii="Times New Roman" w:hAnsi="Times New Roman" w:cs="Times New Roman"/>
              </w:rPr>
            </w:pPr>
          </w:p>
          <w:p w14:paraId="70601657" w14:textId="77777777" w:rsidR="00020FEB" w:rsidRDefault="00020FEB">
            <w:pPr>
              <w:rPr>
                <w:rFonts w:ascii="Times New Roman" w:hAnsi="Times New Roman" w:cs="Times New Roman"/>
              </w:rPr>
            </w:pPr>
          </w:p>
          <w:p w14:paraId="564EFC1A" w14:textId="77777777" w:rsidR="006858C3" w:rsidRDefault="006858C3">
            <w:pPr>
              <w:rPr>
                <w:rFonts w:ascii="Times New Roman" w:hAnsi="Times New Roman" w:cs="Times New Roman"/>
              </w:rPr>
            </w:pPr>
          </w:p>
          <w:p w14:paraId="521AB558" w14:textId="34037D51" w:rsidR="006858C3" w:rsidRPr="00CA4B3F" w:rsidRDefault="00685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Sunset</w:t>
            </w:r>
            <w:r w:rsidR="00E60A8F">
              <w:rPr>
                <w:rFonts w:ascii="Times New Roman" w:hAnsi="Times New Roman" w:cs="Times New Roman"/>
              </w:rPr>
              <w:t xml:space="preserve"> – 7:35</w:t>
            </w:r>
          </w:p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14:paraId="5ADE69F6" w14:textId="77777777" w:rsidR="00EA415B" w:rsidRPr="00CA4B3F" w:rsidRDefault="00CC5FAF">
            <w:pPr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t>S – Darryl Wilkens</w:t>
            </w:r>
          </w:p>
          <w:p w14:paraId="15995AD2" w14:textId="77777777" w:rsidR="00CC5FAF" w:rsidRPr="00CA4B3F" w:rsidRDefault="00CC5FAF">
            <w:pPr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t>E – Danny Chacko</w:t>
            </w:r>
          </w:p>
          <w:p w14:paraId="020A741F" w14:textId="77777777" w:rsidR="00CC5FAF" w:rsidRPr="00CA4B3F" w:rsidRDefault="00CC5FAF">
            <w:pPr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t>O – G-C Ministries</w:t>
            </w:r>
          </w:p>
          <w:p w14:paraId="4DE7C382" w14:textId="77777777" w:rsidR="00CA4B3F" w:rsidRPr="00CA4B3F" w:rsidRDefault="00CA4B3F">
            <w:pPr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t>SS – Kerri Boone</w:t>
            </w:r>
          </w:p>
          <w:p w14:paraId="5BF4828B" w14:textId="77777777" w:rsidR="00CA4B3F" w:rsidRDefault="00CA4B3F">
            <w:pPr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t>TS – Carolyn Towles</w:t>
            </w:r>
          </w:p>
          <w:p w14:paraId="37744504" w14:textId="6DBEECD8" w:rsidR="00020FEB" w:rsidRDefault="0002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Spaghetti Potluck</w:t>
            </w:r>
          </w:p>
          <w:p w14:paraId="1DEE5BFC" w14:textId="743CFD68" w:rsidR="006858C3" w:rsidRDefault="00685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Sunset </w:t>
            </w:r>
            <w:r w:rsidR="00E60A8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60A8F">
              <w:rPr>
                <w:rFonts w:ascii="Times New Roman" w:hAnsi="Times New Roman" w:cs="Times New Roman"/>
              </w:rPr>
              <w:t>7:34</w:t>
            </w:r>
          </w:p>
          <w:p w14:paraId="282356FC" w14:textId="77777777" w:rsidR="008C1E81" w:rsidRDefault="008C1E81">
            <w:pPr>
              <w:rPr>
                <w:rFonts w:ascii="Times New Roman" w:hAnsi="Times New Roman" w:cs="Times New Roman"/>
              </w:rPr>
            </w:pPr>
          </w:p>
          <w:p w14:paraId="66C92955" w14:textId="77777777" w:rsidR="006858C3" w:rsidRPr="00CA4B3F" w:rsidRDefault="006858C3">
            <w:pPr>
              <w:rPr>
                <w:rFonts w:ascii="Times New Roman" w:hAnsi="Times New Roman" w:cs="Times New Roman"/>
              </w:rPr>
            </w:pPr>
          </w:p>
          <w:p w14:paraId="65ABD09D" w14:textId="4092E2F4" w:rsidR="00CA4B3F" w:rsidRPr="00CA4B3F" w:rsidRDefault="00CA4B3F">
            <w:pPr>
              <w:rPr>
                <w:rFonts w:ascii="Times New Roman" w:hAnsi="Times New Roman" w:cs="Times New Roman"/>
              </w:rPr>
            </w:pPr>
          </w:p>
        </w:tc>
      </w:tr>
      <w:tr w:rsidR="005255BD" w:rsidRPr="00CA4B3F" w14:paraId="520F8762" w14:textId="77777777" w:rsidTr="005B38CD">
        <w:tc>
          <w:tcPr>
            <w:tcW w:w="2049" w:type="dxa"/>
            <w:tcBorders>
              <w:top w:val="single" w:sz="6" w:space="0" w:color="BFBFBF" w:themeColor="background1" w:themeShade="BF"/>
              <w:bottom w:val="nil"/>
            </w:tcBorders>
          </w:tcPr>
          <w:p w14:paraId="3C351ADD" w14:textId="6D777428" w:rsidR="00EA415B" w:rsidRPr="00CA4B3F" w:rsidRDefault="00375B27">
            <w:pPr>
              <w:pStyle w:val="Dates"/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IF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=G8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  <w:noProof/>
              </w:rPr>
              <w:instrText>23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instrText xml:space="preserve"> = 0,""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IF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=G8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  <w:noProof/>
              </w:rPr>
              <w:instrText>23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instrText xml:space="preserve">  &lt;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DocVariable MonthEnd \@ d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</w:rPr>
              <w:instrText>30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instrText xml:space="preserve"> 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=G8+1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  <w:noProof/>
              </w:rPr>
              <w:instrText>24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instrText xml:space="preserve"> ""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  <w:noProof/>
              </w:rPr>
              <w:instrText>24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  <w:noProof/>
              </w:rPr>
              <w:t>24</w: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51" w:type="dxa"/>
            <w:tcBorders>
              <w:top w:val="single" w:sz="6" w:space="0" w:color="BFBFBF" w:themeColor="background1" w:themeShade="BF"/>
              <w:bottom w:val="nil"/>
            </w:tcBorders>
          </w:tcPr>
          <w:p w14:paraId="5C54664D" w14:textId="4BBB8D7B" w:rsidR="00EA415B" w:rsidRPr="00CA4B3F" w:rsidRDefault="00375B27">
            <w:pPr>
              <w:pStyle w:val="Dates"/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IF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=A10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  <w:noProof/>
              </w:rPr>
              <w:instrText>24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instrText xml:space="preserve"> = 0,""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IF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=A10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  <w:noProof/>
              </w:rPr>
              <w:instrText>24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instrText xml:space="preserve">  &lt;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DocVariable MonthEnd \@ d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</w:rPr>
              <w:instrText>30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instrText xml:space="preserve"> 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=A10+1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  <w:noProof/>
              </w:rPr>
              <w:instrText>25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instrText xml:space="preserve"> ""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  <w:noProof/>
              </w:rPr>
              <w:instrText>25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  <w:noProof/>
              </w:rPr>
              <w:t>25</w: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CE585E5" w14:textId="135A53E2" w:rsidR="00EA415B" w:rsidRPr="00CA4B3F" w:rsidRDefault="00375B27">
            <w:pPr>
              <w:pStyle w:val="Dates"/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IF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=B10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  <w:noProof/>
              </w:rPr>
              <w:instrText>25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instrText xml:space="preserve"> = 0,""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IF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=B10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  <w:noProof/>
              </w:rPr>
              <w:instrText>25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instrText xml:space="preserve">  &lt;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DocVariable MonthEnd \@ d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</w:rPr>
              <w:instrText>30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instrText xml:space="preserve"> 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=B10+1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  <w:noProof/>
              </w:rPr>
              <w:instrText>26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instrText xml:space="preserve"> ""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  <w:noProof/>
              </w:rPr>
              <w:instrText>26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  <w:noProof/>
              </w:rPr>
              <w:t>26</w: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7C4E6792" w14:textId="4A1F0EE5" w:rsidR="00EA415B" w:rsidRPr="00CA4B3F" w:rsidRDefault="00375B27">
            <w:pPr>
              <w:pStyle w:val="Dates"/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IF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=C10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  <w:noProof/>
              </w:rPr>
              <w:instrText>26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instrText xml:space="preserve"> = 0,""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IF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=C10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  <w:noProof/>
              </w:rPr>
              <w:instrText>26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instrText xml:space="preserve">  &lt;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DocVariable MonthEnd \@ d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</w:rPr>
              <w:instrText>30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instrText xml:space="preserve"> 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=C10+1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  <w:noProof/>
              </w:rPr>
              <w:instrText>27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instrText xml:space="preserve"> ""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  <w:noProof/>
              </w:rPr>
              <w:instrText>27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  <w:noProof/>
              </w:rPr>
              <w:t>27</w: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66E853E2" w14:textId="2F49242B" w:rsidR="00EA415B" w:rsidRPr="00CA4B3F" w:rsidRDefault="00375B27">
            <w:pPr>
              <w:pStyle w:val="Dates"/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IF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=D10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  <w:noProof/>
              </w:rPr>
              <w:instrText>27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instrText xml:space="preserve"> = 0,""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IF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=D10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  <w:noProof/>
              </w:rPr>
              <w:instrText>27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instrText xml:space="preserve">  &lt;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DocVariable MonthEnd \@ d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</w:rPr>
              <w:instrText>30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instrText xml:space="preserve">  </w:instrText>
            </w:r>
            <w:r w:rsidRPr="00CA4B3F">
              <w:rPr>
                <w:rFonts w:ascii="Times New Roman" w:hAnsi="Times New Roman" w:cs="Times New Roman"/>
              </w:rPr>
              <w:fldChar w:fldCharType="begin"/>
            </w:r>
            <w:r w:rsidRPr="00CA4B3F">
              <w:rPr>
                <w:rFonts w:ascii="Times New Roman" w:hAnsi="Times New Roman" w:cs="Times New Roman"/>
              </w:rPr>
              <w:instrText xml:space="preserve"> =D10+1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  <w:noProof/>
              </w:rPr>
              <w:instrText>28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instrText xml:space="preserve"> "" </w:instrText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  <w:noProof/>
              </w:rPr>
              <w:instrText>28</w:instrTex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  <w:r w:rsidRPr="00CA4B3F">
              <w:rPr>
                <w:rFonts w:ascii="Times New Roman" w:hAnsi="Times New Roman" w:cs="Times New Roman"/>
              </w:rPr>
              <w:fldChar w:fldCharType="separate"/>
            </w:r>
            <w:r w:rsidR="00CC5FAF" w:rsidRPr="00CA4B3F">
              <w:rPr>
                <w:rFonts w:ascii="Times New Roman" w:hAnsi="Times New Roman" w:cs="Times New Roman"/>
                <w:noProof/>
              </w:rPr>
              <w:t>28</w:t>
            </w:r>
            <w:r w:rsidRPr="00CA4B3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4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79E6EB13" w14:textId="53F6F8EB" w:rsidR="00EA415B" w:rsidRPr="005B38CD" w:rsidRDefault="00ED5BE4">
            <w:pPr>
              <w:pStyle w:val="Dates"/>
              <w:rPr>
                <w:rFonts w:ascii="Times New Roman" w:hAnsi="Times New Roman" w:cs="Times New Roman"/>
                <w:b/>
                <w:bCs/>
              </w:rPr>
            </w:pPr>
            <w:r w:rsidRPr="005B38CD">
              <w:rPr>
                <w:rFonts w:ascii="Times New Roman" w:hAnsi="Times New Roman" w:cs="Times New Roman"/>
                <w:b/>
                <w:bCs/>
              </w:rPr>
              <w:t xml:space="preserve">Sabbath in     </w:t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instrText xml:space="preserve">IF </w:instrText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instrText xml:space="preserve"> =E10</w:instrText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CC5FAF" w:rsidRPr="005B38CD">
              <w:rPr>
                <w:rFonts w:ascii="Times New Roman" w:hAnsi="Times New Roman" w:cs="Times New Roman"/>
                <w:b/>
                <w:bCs/>
                <w:noProof/>
              </w:rPr>
              <w:instrText>28</w:instrText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instrText xml:space="preserve"> = 0,"" </w:instrText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instrText xml:space="preserve"> IF </w:instrText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instrText xml:space="preserve"> =E10 </w:instrText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CC5FAF" w:rsidRPr="005B38CD">
              <w:rPr>
                <w:rFonts w:ascii="Times New Roman" w:hAnsi="Times New Roman" w:cs="Times New Roman"/>
                <w:b/>
                <w:bCs/>
                <w:noProof/>
              </w:rPr>
              <w:instrText>28</w:instrText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instrText xml:space="preserve">  &lt; </w:instrText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instrText xml:space="preserve"> DocVariable MonthEnd \@ d </w:instrText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CC5FAF" w:rsidRPr="005B38CD">
              <w:rPr>
                <w:rFonts w:ascii="Times New Roman" w:hAnsi="Times New Roman" w:cs="Times New Roman"/>
                <w:b/>
                <w:bCs/>
              </w:rPr>
              <w:instrText>30</w:instrText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instrText xml:space="preserve">  </w:instrText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instrText xml:space="preserve"> =E10+1 </w:instrText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CC5FAF" w:rsidRPr="005B38CD">
              <w:rPr>
                <w:rFonts w:ascii="Times New Roman" w:hAnsi="Times New Roman" w:cs="Times New Roman"/>
                <w:b/>
                <w:bCs/>
                <w:noProof/>
              </w:rPr>
              <w:instrText>29</w:instrText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instrText xml:space="preserve"> "" </w:instrText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CC5FAF" w:rsidRPr="005B38CD">
              <w:rPr>
                <w:rFonts w:ascii="Times New Roman" w:hAnsi="Times New Roman" w:cs="Times New Roman"/>
                <w:b/>
                <w:bCs/>
                <w:noProof/>
              </w:rPr>
              <w:instrText>29</w:instrText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CC5FAF" w:rsidRPr="005B38CD">
              <w:rPr>
                <w:rFonts w:ascii="Times New Roman" w:hAnsi="Times New Roman" w:cs="Times New Roman"/>
                <w:b/>
                <w:bCs/>
                <w:noProof/>
              </w:rPr>
              <w:t>29</w:t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2AD54046" w14:textId="5CBB94B1" w:rsidR="00EA415B" w:rsidRPr="005B38CD" w:rsidRDefault="00ED5BE4">
            <w:pPr>
              <w:pStyle w:val="Dates"/>
              <w:rPr>
                <w:rFonts w:ascii="Times New Roman" w:hAnsi="Times New Roman" w:cs="Times New Roman"/>
                <w:b/>
                <w:bCs/>
              </w:rPr>
            </w:pPr>
            <w:r w:rsidRPr="005B38CD">
              <w:rPr>
                <w:rFonts w:ascii="Times New Roman" w:hAnsi="Times New Roman" w:cs="Times New Roman"/>
                <w:b/>
                <w:bCs/>
              </w:rPr>
              <w:t xml:space="preserve">The Smokies   </w:t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instrText xml:space="preserve">IF </w:instrText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instrText xml:space="preserve"> =F10</w:instrText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CC5FAF" w:rsidRPr="005B38CD">
              <w:rPr>
                <w:rFonts w:ascii="Times New Roman" w:hAnsi="Times New Roman" w:cs="Times New Roman"/>
                <w:b/>
                <w:bCs/>
                <w:noProof/>
              </w:rPr>
              <w:instrText>29</w:instrText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instrText xml:space="preserve"> = 0,"" </w:instrText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instrText xml:space="preserve"> IF </w:instrText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instrText xml:space="preserve"> =F10 </w:instrText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CC5FAF" w:rsidRPr="005B38CD">
              <w:rPr>
                <w:rFonts w:ascii="Times New Roman" w:hAnsi="Times New Roman" w:cs="Times New Roman"/>
                <w:b/>
                <w:bCs/>
                <w:noProof/>
              </w:rPr>
              <w:instrText>29</w:instrText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instrText xml:space="preserve">  &lt; </w:instrText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instrText xml:space="preserve"> DocVariable MonthEnd \@ d </w:instrText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CC5FAF" w:rsidRPr="005B38CD">
              <w:rPr>
                <w:rFonts w:ascii="Times New Roman" w:hAnsi="Times New Roman" w:cs="Times New Roman"/>
                <w:b/>
                <w:bCs/>
              </w:rPr>
              <w:instrText>30</w:instrText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instrText xml:space="preserve">  </w:instrText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instrText xml:space="preserve"> =F10+1 </w:instrText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CC5FAF" w:rsidRPr="005B38CD">
              <w:rPr>
                <w:rFonts w:ascii="Times New Roman" w:hAnsi="Times New Roman" w:cs="Times New Roman"/>
                <w:b/>
                <w:bCs/>
                <w:noProof/>
              </w:rPr>
              <w:instrText>30</w:instrText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instrText xml:space="preserve"> "" </w:instrText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CC5FAF" w:rsidRPr="005B38CD">
              <w:rPr>
                <w:rFonts w:ascii="Times New Roman" w:hAnsi="Times New Roman" w:cs="Times New Roman"/>
                <w:b/>
                <w:bCs/>
                <w:noProof/>
              </w:rPr>
              <w:instrText>30</w:instrText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CC5FAF" w:rsidRPr="005B38CD">
              <w:rPr>
                <w:rFonts w:ascii="Times New Roman" w:hAnsi="Times New Roman" w:cs="Times New Roman"/>
                <w:b/>
                <w:bCs/>
                <w:noProof/>
              </w:rPr>
              <w:t>30</w:t>
            </w:r>
            <w:r w:rsidR="00375B27" w:rsidRPr="005B38CD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5255BD" w:rsidRPr="00CA4B3F" w14:paraId="5316A59C" w14:textId="77777777" w:rsidTr="00020FEB">
        <w:trPr>
          <w:trHeight w:hRule="exact" w:val="1845"/>
        </w:trPr>
        <w:tc>
          <w:tcPr>
            <w:tcW w:w="2049" w:type="dxa"/>
            <w:tcBorders>
              <w:top w:val="nil"/>
              <w:bottom w:val="single" w:sz="6" w:space="0" w:color="BFBFBF" w:themeColor="background1" w:themeShade="BF"/>
            </w:tcBorders>
          </w:tcPr>
          <w:p w14:paraId="19494645" w14:textId="77777777" w:rsidR="00EA415B" w:rsidRDefault="00EA415B">
            <w:pPr>
              <w:rPr>
                <w:rFonts w:ascii="Times New Roman" w:hAnsi="Times New Roman" w:cs="Times New Roman"/>
              </w:rPr>
            </w:pPr>
          </w:p>
          <w:p w14:paraId="0E03BDB6" w14:textId="77777777" w:rsidR="00020FEB" w:rsidRDefault="00020FEB">
            <w:pPr>
              <w:rPr>
                <w:rFonts w:ascii="Times New Roman" w:hAnsi="Times New Roman" w:cs="Times New Roman"/>
              </w:rPr>
            </w:pPr>
          </w:p>
          <w:p w14:paraId="2E3CD136" w14:textId="77777777" w:rsidR="00020FEB" w:rsidRDefault="00020FEB">
            <w:pPr>
              <w:rPr>
                <w:rFonts w:ascii="Times New Roman" w:hAnsi="Times New Roman" w:cs="Times New Roman"/>
              </w:rPr>
            </w:pPr>
          </w:p>
          <w:p w14:paraId="2E343B35" w14:textId="77777777" w:rsidR="00020FEB" w:rsidRDefault="00020FEB">
            <w:pPr>
              <w:rPr>
                <w:rFonts w:ascii="Times New Roman" w:hAnsi="Times New Roman" w:cs="Times New Roman"/>
              </w:rPr>
            </w:pPr>
          </w:p>
          <w:p w14:paraId="601B6160" w14:textId="77777777" w:rsidR="00020FEB" w:rsidRDefault="00020FEB">
            <w:pPr>
              <w:rPr>
                <w:rFonts w:ascii="Times New Roman" w:hAnsi="Times New Roman" w:cs="Times New Roman"/>
              </w:rPr>
            </w:pPr>
          </w:p>
          <w:p w14:paraId="0E278415" w14:textId="77777777" w:rsidR="00020FEB" w:rsidRDefault="00020FEB">
            <w:pPr>
              <w:rPr>
                <w:rFonts w:ascii="Times New Roman" w:hAnsi="Times New Roman" w:cs="Times New Roman"/>
              </w:rPr>
            </w:pPr>
          </w:p>
          <w:p w14:paraId="38C99F28" w14:textId="1D02C8C3" w:rsidR="00020FEB" w:rsidRPr="00CA4B3F" w:rsidRDefault="0002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Pickleball – 6:30 pm</w:t>
            </w:r>
          </w:p>
        </w:tc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14:paraId="1ADA5CB2" w14:textId="77777777" w:rsidR="00410C9A" w:rsidRDefault="00410C9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422BF9A9" w14:textId="77777777" w:rsidR="00410C9A" w:rsidRDefault="00410C9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55D81FA4" w14:textId="77777777" w:rsidR="00410C9A" w:rsidRDefault="00410C9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1B74162F" w14:textId="77777777" w:rsidR="00410C9A" w:rsidRDefault="00410C9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0FAB1372" w14:textId="77777777" w:rsidR="00410C9A" w:rsidRDefault="00410C9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29EB923B" w14:textId="374A64AA" w:rsidR="00EA415B" w:rsidRPr="00CA4B3F" w:rsidRDefault="00410C9A">
            <w:pPr>
              <w:rPr>
                <w:rFonts w:ascii="Times New Roman" w:hAnsi="Times New Roman" w:cs="Times New Roman"/>
              </w:rPr>
            </w:pPr>
            <w:r w:rsidRPr="00410C9A">
              <w:rPr>
                <w:rFonts w:ascii="Times New Roman" w:hAnsi="Times New Roman" w:cs="Times New Roman"/>
                <w:b/>
                <w:bCs/>
              </w:rPr>
              <w:t xml:space="preserve">Bread of Life </w:t>
            </w:r>
            <w:r>
              <w:rPr>
                <w:rFonts w:ascii="Times New Roman" w:hAnsi="Times New Roman" w:cs="Times New Roman"/>
                <w:b/>
                <w:bCs/>
              </w:rPr>
              <w:t>F</w:t>
            </w:r>
            <w:r w:rsidRPr="00410C9A">
              <w:rPr>
                <w:rFonts w:ascii="Times New Roman" w:hAnsi="Times New Roman" w:cs="Times New Roman"/>
                <w:b/>
                <w:bCs/>
              </w:rPr>
              <w:t>ood Give-Away – 4-5 pm</w:t>
            </w:r>
          </w:p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60B8208" w14:textId="77777777" w:rsidR="00EA415B" w:rsidRDefault="00EA415B">
            <w:pPr>
              <w:rPr>
                <w:rFonts w:ascii="Times New Roman" w:hAnsi="Times New Roman" w:cs="Times New Roman"/>
              </w:rPr>
            </w:pPr>
          </w:p>
          <w:p w14:paraId="212E7DA3" w14:textId="77777777" w:rsidR="00CB7D71" w:rsidRDefault="00CB7D71">
            <w:pPr>
              <w:rPr>
                <w:rFonts w:ascii="Times New Roman" w:hAnsi="Times New Roman" w:cs="Times New Roman"/>
              </w:rPr>
            </w:pPr>
          </w:p>
          <w:p w14:paraId="21D04790" w14:textId="77777777" w:rsidR="00CB7D71" w:rsidRDefault="00CB7D71">
            <w:pPr>
              <w:rPr>
                <w:rFonts w:ascii="Times New Roman" w:hAnsi="Times New Roman" w:cs="Times New Roman"/>
              </w:rPr>
            </w:pPr>
          </w:p>
          <w:p w14:paraId="137BFE78" w14:textId="77777777" w:rsidR="00020FEB" w:rsidRDefault="00020FEB">
            <w:pPr>
              <w:rPr>
                <w:rFonts w:ascii="Times New Roman" w:hAnsi="Times New Roman" w:cs="Times New Roman"/>
              </w:rPr>
            </w:pPr>
          </w:p>
          <w:p w14:paraId="5AB097CC" w14:textId="77777777" w:rsidR="00CB7D71" w:rsidRDefault="00CB7D71">
            <w:pPr>
              <w:rPr>
                <w:rFonts w:ascii="Times New Roman" w:hAnsi="Times New Roman" w:cs="Times New Roman"/>
              </w:rPr>
            </w:pPr>
          </w:p>
          <w:p w14:paraId="2D1F5A3B" w14:textId="77777777" w:rsidR="00CB7D71" w:rsidRDefault="00CB7D71">
            <w:pPr>
              <w:rPr>
                <w:rFonts w:ascii="Times New Roman" w:hAnsi="Times New Roman" w:cs="Times New Roman"/>
              </w:rPr>
            </w:pPr>
          </w:p>
          <w:p w14:paraId="4D55ACF6" w14:textId="26D54A53" w:rsidR="00CB7D71" w:rsidRPr="00CA4B3F" w:rsidRDefault="00CB7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Comm. Serv. 2-5 pm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7138A6DF" w14:textId="6A70E822" w:rsidR="006858C3" w:rsidRDefault="00525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7C635D5" wp14:editId="3A0C2CBB">
                  <wp:extent cx="313267" cy="313267"/>
                  <wp:effectExtent l="0" t="0" r="0" b="0"/>
                  <wp:docPr id="832626885" name="Picture 832626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75" cy="319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Harvey Kidd</w:t>
            </w:r>
          </w:p>
          <w:p w14:paraId="23A0B6E0" w14:textId="77777777" w:rsidR="005255BD" w:rsidRDefault="005255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83569B4" w14:textId="77777777" w:rsidR="00020FEB" w:rsidRPr="00020FEB" w:rsidRDefault="00020FEB">
            <w:pPr>
              <w:rPr>
                <w:rFonts w:ascii="Times New Roman" w:hAnsi="Times New Roman" w:cs="Times New Roman"/>
              </w:rPr>
            </w:pPr>
          </w:p>
          <w:p w14:paraId="46024FF1" w14:textId="77777777" w:rsidR="005255BD" w:rsidRDefault="005255BD">
            <w:pPr>
              <w:rPr>
                <w:rFonts w:ascii="Times New Roman" w:hAnsi="Times New Roman" w:cs="Times New Roman"/>
              </w:rPr>
            </w:pPr>
          </w:p>
          <w:p w14:paraId="6AD936CD" w14:textId="67947967" w:rsidR="006858C3" w:rsidRPr="00D15DAD" w:rsidRDefault="006858C3">
            <w:pPr>
              <w:rPr>
                <w:rFonts w:ascii="Times New Roman" w:hAnsi="Times New Roman" w:cs="Times New Roman"/>
                <w:b/>
                <w:bCs/>
              </w:rPr>
            </w:pPr>
            <w:r w:rsidRPr="00D15DAD">
              <w:rPr>
                <w:rFonts w:ascii="Times New Roman" w:hAnsi="Times New Roman" w:cs="Times New Roman"/>
                <w:b/>
                <w:bCs/>
              </w:rPr>
              <w:t>Prayer Meeting – 6 pm</w:t>
            </w:r>
          </w:p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7BDE513A" w14:textId="77777777" w:rsidR="00EA415B" w:rsidRDefault="00EA415B">
            <w:pPr>
              <w:rPr>
                <w:rFonts w:ascii="Times New Roman" w:hAnsi="Times New Roman" w:cs="Times New Roman"/>
              </w:rPr>
            </w:pPr>
          </w:p>
          <w:p w14:paraId="50CB51B2" w14:textId="77777777" w:rsidR="00CB7D71" w:rsidRPr="00410C9A" w:rsidRDefault="00CB7D71">
            <w:pPr>
              <w:rPr>
                <w:rFonts w:ascii="Times New Roman" w:hAnsi="Times New Roman" w:cs="Times New Roman"/>
              </w:rPr>
            </w:pPr>
          </w:p>
          <w:p w14:paraId="537B633F" w14:textId="77777777" w:rsidR="00CB7D71" w:rsidRDefault="00CB7D71">
            <w:pPr>
              <w:rPr>
                <w:rFonts w:ascii="Times New Roman" w:hAnsi="Times New Roman" w:cs="Times New Roman"/>
              </w:rPr>
            </w:pPr>
          </w:p>
          <w:p w14:paraId="37C249BC" w14:textId="77777777" w:rsidR="00410C9A" w:rsidRDefault="00410C9A">
            <w:pPr>
              <w:rPr>
                <w:rFonts w:ascii="Times New Roman" w:hAnsi="Times New Roman" w:cs="Times New Roman"/>
              </w:rPr>
            </w:pPr>
          </w:p>
          <w:p w14:paraId="3B091505" w14:textId="77777777" w:rsidR="00410C9A" w:rsidRDefault="00410C9A">
            <w:pPr>
              <w:rPr>
                <w:rFonts w:ascii="Times New Roman" w:hAnsi="Times New Roman" w:cs="Times New Roman"/>
              </w:rPr>
            </w:pPr>
          </w:p>
          <w:p w14:paraId="2EDC2048" w14:textId="77777777" w:rsidR="00410C9A" w:rsidRDefault="00410C9A">
            <w:pPr>
              <w:rPr>
                <w:rFonts w:ascii="Times New Roman" w:hAnsi="Times New Roman" w:cs="Times New Roman"/>
              </w:rPr>
            </w:pPr>
          </w:p>
          <w:p w14:paraId="2A1843B8" w14:textId="6678442B" w:rsidR="00235DCA" w:rsidRPr="00410C9A" w:rsidRDefault="00CB7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Comm. Serv. 9-1 pm</w:t>
            </w:r>
          </w:p>
        </w:tc>
        <w:tc>
          <w:tcPr>
            <w:tcW w:w="2045" w:type="dxa"/>
            <w:tcBorders>
              <w:top w:val="nil"/>
              <w:bottom w:val="single" w:sz="6" w:space="0" w:color="BFBFBF" w:themeColor="background1" w:themeShade="BF"/>
            </w:tcBorders>
          </w:tcPr>
          <w:p w14:paraId="558878CA" w14:textId="77777777" w:rsidR="00EA415B" w:rsidRDefault="00EA415B">
            <w:pPr>
              <w:rPr>
                <w:rFonts w:ascii="Times New Roman" w:hAnsi="Times New Roman" w:cs="Times New Roman"/>
              </w:rPr>
            </w:pPr>
          </w:p>
          <w:p w14:paraId="5464F15B" w14:textId="77777777" w:rsidR="006858C3" w:rsidRDefault="006858C3">
            <w:pPr>
              <w:rPr>
                <w:rFonts w:ascii="Times New Roman" w:hAnsi="Times New Roman" w:cs="Times New Roman"/>
              </w:rPr>
            </w:pPr>
          </w:p>
          <w:p w14:paraId="7CBA7353" w14:textId="77777777" w:rsidR="006858C3" w:rsidRDefault="006858C3">
            <w:pPr>
              <w:rPr>
                <w:rFonts w:ascii="Times New Roman" w:hAnsi="Times New Roman" w:cs="Times New Roman"/>
              </w:rPr>
            </w:pPr>
          </w:p>
          <w:p w14:paraId="798C0AE3" w14:textId="77777777" w:rsidR="00020FEB" w:rsidRDefault="00020FEB">
            <w:pPr>
              <w:rPr>
                <w:rFonts w:ascii="Times New Roman" w:hAnsi="Times New Roman" w:cs="Times New Roman"/>
              </w:rPr>
            </w:pPr>
          </w:p>
          <w:p w14:paraId="038BAD39" w14:textId="77777777" w:rsidR="006858C3" w:rsidRDefault="006858C3">
            <w:pPr>
              <w:rPr>
                <w:rFonts w:ascii="Times New Roman" w:hAnsi="Times New Roman" w:cs="Times New Roman"/>
              </w:rPr>
            </w:pPr>
          </w:p>
          <w:p w14:paraId="1A384758" w14:textId="77777777" w:rsidR="006858C3" w:rsidRDefault="006858C3">
            <w:pPr>
              <w:rPr>
                <w:rFonts w:ascii="Times New Roman" w:hAnsi="Times New Roman" w:cs="Times New Roman"/>
              </w:rPr>
            </w:pPr>
          </w:p>
          <w:p w14:paraId="7FEABD63" w14:textId="7BF2E8B8" w:rsidR="006858C3" w:rsidRPr="00CA4B3F" w:rsidRDefault="00685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Sunset</w:t>
            </w:r>
            <w:r w:rsidR="00E60A8F">
              <w:rPr>
                <w:rFonts w:ascii="Times New Roman" w:hAnsi="Times New Roman" w:cs="Times New Roman"/>
              </w:rPr>
              <w:t xml:space="preserve"> – 7:25</w:t>
            </w:r>
          </w:p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14:paraId="354C9A50" w14:textId="77777777" w:rsidR="00EA415B" w:rsidRPr="00CA4B3F" w:rsidRDefault="00CC5FAF">
            <w:pPr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t>S – Daniel Neacsu</w:t>
            </w:r>
          </w:p>
          <w:p w14:paraId="1502A80F" w14:textId="77777777" w:rsidR="00CC5FAF" w:rsidRPr="00CA4B3F" w:rsidRDefault="00CC5FAF">
            <w:pPr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t>E – David Escalante</w:t>
            </w:r>
          </w:p>
          <w:p w14:paraId="1F89A768" w14:textId="77777777" w:rsidR="00CC5FAF" w:rsidRPr="00CA4B3F" w:rsidRDefault="00CC5FAF">
            <w:pPr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t>O – Church Budget</w:t>
            </w:r>
          </w:p>
          <w:p w14:paraId="49608652" w14:textId="77777777" w:rsidR="00CA4B3F" w:rsidRPr="00CA4B3F" w:rsidRDefault="00CA4B3F">
            <w:pPr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t>SS – Regina Escalante</w:t>
            </w:r>
          </w:p>
          <w:p w14:paraId="38937B57" w14:textId="77777777" w:rsidR="00CA4B3F" w:rsidRDefault="00CA4B3F">
            <w:pPr>
              <w:rPr>
                <w:rFonts w:ascii="Times New Roman" w:hAnsi="Times New Roman" w:cs="Times New Roman"/>
              </w:rPr>
            </w:pPr>
            <w:r w:rsidRPr="00CA4B3F">
              <w:rPr>
                <w:rFonts w:ascii="Times New Roman" w:hAnsi="Times New Roman" w:cs="Times New Roman"/>
              </w:rPr>
              <w:t>TR – David Escalante</w:t>
            </w:r>
          </w:p>
          <w:p w14:paraId="6CA9F4A9" w14:textId="1290ED7F" w:rsidR="00020FEB" w:rsidRDefault="0002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Breakfast </w:t>
            </w:r>
            <w:r w:rsidRPr="00020FEB">
              <w:rPr>
                <w:rFonts w:ascii="Times New Roman" w:hAnsi="Times New Roman" w:cs="Times New Roman"/>
                <w:sz w:val="16"/>
                <w:szCs w:val="16"/>
              </w:rPr>
              <w:t>Brunch</w:t>
            </w:r>
            <w:r>
              <w:rPr>
                <w:rFonts w:ascii="Times New Roman" w:hAnsi="Times New Roman" w:cs="Times New Roman"/>
              </w:rPr>
              <w:t xml:space="preserve"> Potluck</w:t>
            </w:r>
          </w:p>
          <w:p w14:paraId="390AA9E0" w14:textId="41684B8B" w:rsidR="006858C3" w:rsidRDefault="00685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Sunset </w:t>
            </w:r>
            <w:r w:rsidR="00E60A8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60A8F">
              <w:rPr>
                <w:rFonts w:ascii="Times New Roman" w:hAnsi="Times New Roman" w:cs="Times New Roman"/>
              </w:rPr>
              <w:t>7:23</w:t>
            </w:r>
          </w:p>
          <w:p w14:paraId="40771FC3" w14:textId="77777777" w:rsidR="008C1E81" w:rsidRDefault="008C1E81">
            <w:pPr>
              <w:rPr>
                <w:rFonts w:ascii="Times New Roman" w:hAnsi="Times New Roman" w:cs="Times New Roman"/>
              </w:rPr>
            </w:pPr>
          </w:p>
          <w:p w14:paraId="0E1EF152" w14:textId="77777777" w:rsidR="006858C3" w:rsidRPr="00CA4B3F" w:rsidRDefault="006858C3">
            <w:pPr>
              <w:rPr>
                <w:rFonts w:ascii="Times New Roman" w:hAnsi="Times New Roman" w:cs="Times New Roman"/>
              </w:rPr>
            </w:pPr>
          </w:p>
          <w:p w14:paraId="6B706D1B" w14:textId="5E196F6C" w:rsidR="00CA4B3F" w:rsidRPr="00CA4B3F" w:rsidRDefault="00CA4B3F">
            <w:pPr>
              <w:rPr>
                <w:rFonts w:ascii="Times New Roman" w:hAnsi="Times New Roman" w:cs="Times New Roman"/>
              </w:rPr>
            </w:pPr>
          </w:p>
        </w:tc>
      </w:tr>
    </w:tbl>
    <w:p w14:paraId="6EFF5657" w14:textId="6BAF1DE7" w:rsidR="00EA415B" w:rsidRPr="00950D1A" w:rsidRDefault="00EA415B" w:rsidP="00950D1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A415B" w:rsidRPr="00950D1A" w:rsidSect="00950D1A">
      <w:pgSz w:w="15840" w:h="12240" w:orient="landscape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EE60F" w14:textId="77777777" w:rsidR="0033048E" w:rsidRDefault="0033048E">
      <w:pPr>
        <w:spacing w:before="0" w:after="0"/>
      </w:pPr>
      <w:r>
        <w:separator/>
      </w:r>
    </w:p>
  </w:endnote>
  <w:endnote w:type="continuationSeparator" w:id="0">
    <w:p w14:paraId="316482F2" w14:textId="77777777" w:rsidR="0033048E" w:rsidRDefault="003304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69123" w14:textId="77777777" w:rsidR="0033048E" w:rsidRDefault="0033048E">
      <w:pPr>
        <w:spacing w:before="0" w:after="0"/>
      </w:pPr>
      <w:r>
        <w:separator/>
      </w:r>
    </w:p>
  </w:footnote>
  <w:footnote w:type="continuationSeparator" w:id="0">
    <w:p w14:paraId="12815FD8" w14:textId="77777777" w:rsidR="0033048E" w:rsidRDefault="0033048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09213886">
    <w:abstractNumId w:val="9"/>
  </w:num>
  <w:num w:numId="2" w16cid:durableId="504050958">
    <w:abstractNumId w:val="7"/>
  </w:num>
  <w:num w:numId="3" w16cid:durableId="1897357373">
    <w:abstractNumId w:val="6"/>
  </w:num>
  <w:num w:numId="4" w16cid:durableId="834106791">
    <w:abstractNumId w:val="5"/>
  </w:num>
  <w:num w:numId="5" w16cid:durableId="1062751639">
    <w:abstractNumId w:val="4"/>
  </w:num>
  <w:num w:numId="6" w16cid:durableId="1867520171">
    <w:abstractNumId w:val="8"/>
  </w:num>
  <w:num w:numId="7" w16cid:durableId="1224609123">
    <w:abstractNumId w:val="3"/>
  </w:num>
  <w:num w:numId="8" w16cid:durableId="858666074">
    <w:abstractNumId w:val="2"/>
  </w:num>
  <w:num w:numId="9" w16cid:durableId="453864203">
    <w:abstractNumId w:val="1"/>
  </w:num>
  <w:num w:numId="10" w16cid:durableId="150596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3"/>
    <w:docVar w:name="MonthStart" w:val="9/1/2023"/>
    <w:docVar w:name="ShowDynamicGuides" w:val="1"/>
    <w:docVar w:name="ShowMarginGuides" w:val="0"/>
    <w:docVar w:name="ShowOutlines" w:val="0"/>
    <w:docVar w:name="ShowStaticGuides" w:val="0"/>
  </w:docVars>
  <w:rsids>
    <w:rsidRoot w:val="00CC5FAF"/>
    <w:rsid w:val="0001505C"/>
    <w:rsid w:val="00020FEB"/>
    <w:rsid w:val="00124ADC"/>
    <w:rsid w:val="00193E15"/>
    <w:rsid w:val="00235DCA"/>
    <w:rsid w:val="0025748C"/>
    <w:rsid w:val="002F7032"/>
    <w:rsid w:val="00320631"/>
    <w:rsid w:val="00320970"/>
    <w:rsid w:val="0033048E"/>
    <w:rsid w:val="00375B27"/>
    <w:rsid w:val="00410C9A"/>
    <w:rsid w:val="004611C0"/>
    <w:rsid w:val="00483E94"/>
    <w:rsid w:val="004C19C3"/>
    <w:rsid w:val="005255BD"/>
    <w:rsid w:val="0054464E"/>
    <w:rsid w:val="005B0C48"/>
    <w:rsid w:val="005B38CD"/>
    <w:rsid w:val="005C1ACC"/>
    <w:rsid w:val="0064687B"/>
    <w:rsid w:val="006858C3"/>
    <w:rsid w:val="006B2635"/>
    <w:rsid w:val="00727D33"/>
    <w:rsid w:val="00756A52"/>
    <w:rsid w:val="00812DAD"/>
    <w:rsid w:val="0081356A"/>
    <w:rsid w:val="00864B23"/>
    <w:rsid w:val="008C1E81"/>
    <w:rsid w:val="008F0AEB"/>
    <w:rsid w:val="00925ED9"/>
    <w:rsid w:val="00950D1A"/>
    <w:rsid w:val="00997C7D"/>
    <w:rsid w:val="009A164A"/>
    <w:rsid w:val="009A7C5B"/>
    <w:rsid w:val="00B8316C"/>
    <w:rsid w:val="00B864F3"/>
    <w:rsid w:val="00BC5211"/>
    <w:rsid w:val="00BC6A26"/>
    <w:rsid w:val="00BF0FEE"/>
    <w:rsid w:val="00BF4383"/>
    <w:rsid w:val="00C11138"/>
    <w:rsid w:val="00C41633"/>
    <w:rsid w:val="00CA4B3F"/>
    <w:rsid w:val="00CB00F4"/>
    <w:rsid w:val="00CB7D71"/>
    <w:rsid w:val="00CC5FAF"/>
    <w:rsid w:val="00CD72B7"/>
    <w:rsid w:val="00D15DAD"/>
    <w:rsid w:val="00D63803"/>
    <w:rsid w:val="00D86D82"/>
    <w:rsid w:val="00E52FF7"/>
    <w:rsid w:val="00E60A8F"/>
    <w:rsid w:val="00EA415B"/>
    <w:rsid w:val="00ED5BE4"/>
    <w:rsid w:val="00F0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182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D33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7D33"/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727D3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D33"/>
  </w:style>
  <w:style w:type="table" w:styleId="PlainTable4">
    <w:name w:val="Plain Table 4"/>
    <w:basedOn w:val="TableNormal"/>
    <w:uiPriority w:val="99"/>
    <w:rsid w:val="00864B23"/>
    <w:pPr>
      <w:spacing w:after="0"/>
    </w:pPr>
    <w:tblPr>
      <w:tblStyleRowBandSize w:val="1"/>
      <w:tblStyleColBandSize w:val="1"/>
    </w:tblPr>
    <w:tblStylePr w:type="firstRow">
      <w:rPr>
        <w:b w:val="0"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table" w:styleId="TableGrid">
    <w:name w:val="Table Grid"/>
    <w:basedOn w:val="TableNormal"/>
    <w:uiPriority w:val="59"/>
    <w:rsid w:val="00864B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8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AppData\Local\Packages\Microsoft.Office.Desktop_8wekyb3d8bbwe\LocalCache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116D0C286D4F7289817987F7314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9525B-8AEB-4942-81BB-A0BC37048674}"/>
      </w:docPartPr>
      <w:docPartBody>
        <w:p w:rsidR="00157975" w:rsidRDefault="00000000">
          <w:pPr>
            <w:pStyle w:val="0D116D0C286D4F7289817987F73148AB"/>
          </w:pPr>
          <w:r>
            <w:t>Sunday</w:t>
          </w:r>
        </w:p>
      </w:docPartBody>
    </w:docPart>
    <w:docPart>
      <w:docPartPr>
        <w:name w:val="F28B058019334B3B852FBE1D75E7D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456BF-C450-49D5-BF77-BE7CBA18F12B}"/>
      </w:docPartPr>
      <w:docPartBody>
        <w:p w:rsidR="00157975" w:rsidRDefault="00000000">
          <w:pPr>
            <w:pStyle w:val="F28B058019334B3B852FBE1D75E7D03E"/>
          </w:pPr>
          <w:r>
            <w:t>Monday</w:t>
          </w:r>
        </w:p>
      </w:docPartBody>
    </w:docPart>
    <w:docPart>
      <w:docPartPr>
        <w:name w:val="B9D2C34335BD4F07AEDB851CE8FDA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79CD6-10FB-4B24-9D28-AA83F20B6F42}"/>
      </w:docPartPr>
      <w:docPartBody>
        <w:p w:rsidR="00157975" w:rsidRDefault="00000000">
          <w:pPr>
            <w:pStyle w:val="B9D2C34335BD4F07AEDB851CE8FDA818"/>
          </w:pPr>
          <w:r>
            <w:t>Tuesday</w:t>
          </w:r>
        </w:p>
      </w:docPartBody>
    </w:docPart>
    <w:docPart>
      <w:docPartPr>
        <w:name w:val="0AB712BA3E654A37875DED608E09F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40351-1067-4C57-B292-EBC03F17789E}"/>
      </w:docPartPr>
      <w:docPartBody>
        <w:p w:rsidR="00157975" w:rsidRDefault="00000000">
          <w:pPr>
            <w:pStyle w:val="0AB712BA3E654A37875DED608E09F233"/>
          </w:pPr>
          <w:r>
            <w:t>Wednesday</w:t>
          </w:r>
        </w:p>
      </w:docPartBody>
    </w:docPart>
    <w:docPart>
      <w:docPartPr>
        <w:name w:val="E1F45C0C7C5E480682093AA2143E6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E3825-41A8-4213-8649-18A7D9FFA364}"/>
      </w:docPartPr>
      <w:docPartBody>
        <w:p w:rsidR="00157975" w:rsidRDefault="00000000">
          <w:pPr>
            <w:pStyle w:val="E1F45C0C7C5E480682093AA2143E6E93"/>
          </w:pPr>
          <w:r>
            <w:t>Thursday</w:t>
          </w:r>
        </w:p>
      </w:docPartBody>
    </w:docPart>
    <w:docPart>
      <w:docPartPr>
        <w:name w:val="6A99A57657A0456A9DD0A0400E1DE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49247-D643-4DAF-91E3-E4A762BDA3F7}"/>
      </w:docPartPr>
      <w:docPartBody>
        <w:p w:rsidR="00157975" w:rsidRDefault="00000000">
          <w:pPr>
            <w:pStyle w:val="6A99A57657A0456A9DD0A0400E1DE371"/>
          </w:pPr>
          <w:r>
            <w:t>Friday</w:t>
          </w:r>
        </w:p>
      </w:docPartBody>
    </w:docPart>
    <w:docPart>
      <w:docPartPr>
        <w:name w:val="36D21075D92C41AD98449AB49EC5B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79374-A98A-4FA7-96E8-2B9497B753D4}"/>
      </w:docPartPr>
      <w:docPartBody>
        <w:p w:rsidR="00157975" w:rsidRDefault="00000000">
          <w:pPr>
            <w:pStyle w:val="36D21075D92C41AD98449AB49EC5BD3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32"/>
    <w:rsid w:val="00157975"/>
    <w:rsid w:val="00804932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116D0C286D4F7289817987F73148AB">
    <w:name w:val="0D116D0C286D4F7289817987F73148AB"/>
  </w:style>
  <w:style w:type="paragraph" w:customStyle="1" w:styleId="F28B058019334B3B852FBE1D75E7D03E">
    <w:name w:val="F28B058019334B3B852FBE1D75E7D03E"/>
  </w:style>
  <w:style w:type="paragraph" w:customStyle="1" w:styleId="B9D2C34335BD4F07AEDB851CE8FDA818">
    <w:name w:val="B9D2C34335BD4F07AEDB851CE8FDA818"/>
  </w:style>
  <w:style w:type="paragraph" w:customStyle="1" w:styleId="0AB712BA3E654A37875DED608E09F233">
    <w:name w:val="0AB712BA3E654A37875DED608E09F233"/>
  </w:style>
  <w:style w:type="paragraph" w:customStyle="1" w:styleId="E1F45C0C7C5E480682093AA2143E6E93">
    <w:name w:val="E1F45C0C7C5E480682093AA2143E6E93"/>
  </w:style>
  <w:style w:type="paragraph" w:customStyle="1" w:styleId="6A99A57657A0456A9DD0A0400E1DE371">
    <w:name w:val="6A99A57657A0456A9DD0A0400E1DE371"/>
  </w:style>
  <w:style w:type="paragraph" w:customStyle="1" w:styleId="36D21075D92C41AD98449AB49EC5BD36">
    <w:name w:val="36D21075D92C41AD98449AB49EC5B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4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759650-68A0-438D-B2B0-7E776C860D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49C00B-7157-41C4-85AC-3D9A13F0D5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B260867F-982E-44B7-9B27-8D6C5EA76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2023-08-22T14:22:00Z</dcterms:created>
  <dcterms:modified xsi:type="dcterms:W3CDTF">2023-09-08T20:59:00Z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